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2B9" w:rsidRPr="0052797E" w:rsidRDefault="002322B9" w:rsidP="002322B9">
      <w:pPr>
        <w:ind w:right="-710"/>
        <w:jc w:val="center"/>
        <w:rPr>
          <w:rFonts w:ascii="Arial Narrow" w:hAnsi="Arial Narrow"/>
          <w:lang w:val="es-ES"/>
        </w:rPr>
      </w:pPr>
    </w:p>
    <w:tbl>
      <w:tblPr>
        <w:tblStyle w:val="Tablaconcuadrcula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2322B9" w:rsidRPr="00FD67CF" w:rsidTr="00682494"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322B9" w:rsidRPr="00FD67CF" w:rsidRDefault="002322B9" w:rsidP="00682494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aps/>
                <w:color w:val="404040" w:themeColor="text1" w:themeTint="BF"/>
                <w:sz w:val="24"/>
                <w:szCs w:val="24"/>
              </w:rPr>
              <w:t xml:space="preserve">Máster </w:t>
            </w:r>
            <w:r w:rsidRPr="00FD67CF">
              <w:rPr>
                <w:rFonts w:ascii="Arial Narrow" w:hAnsi="Arial Narrow"/>
                <w:b/>
                <w:caps/>
                <w:color w:val="404040" w:themeColor="text1" w:themeTint="BF"/>
                <w:sz w:val="24"/>
                <w:szCs w:val="24"/>
              </w:rPr>
              <w:t>en</w:t>
            </w:r>
            <w:r>
              <w:rPr>
                <w:rFonts w:ascii="Arial Narrow" w:hAnsi="Arial Narrow"/>
                <w:b/>
                <w:caps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</w:tr>
      <w:tr w:rsidR="002322B9" w:rsidRPr="00FD67CF" w:rsidTr="00682494"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22B9" w:rsidRPr="00FD67CF" w:rsidRDefault="002322B9" w:rsidP="00682494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FD67CF">
              <w:rPr>
                <w:rFonts w:ascii="Arial Narrow" w:hAnsi="Arial Narrow"/>
                <w:smallCaps/>
                <w:color w:val="404040" w:themeColor="text1" w:themeTint="BF"/>
              </w:rPr>
              <w:t>Curso académico</w:t>
            </w:r>
            <w:r w:rsidRPr="00FD67CF">
              <w:rPr>
                <w:rFonts w:ascii="Arial Narrow" w:hAnsi="Arial Narrow"/>
                <w:color w:val="404040" w:themeColor="text1" w:themeTint="BF"/>
              </w:rPr>
              <w:t>: 20__ / 20__</w:t>
            </w:r>
          </w:p>
        </w:tc>
      </w:tr>
      <w:tr w:rsidR="002322B9" w:rsidRPr="00FD67CF" w:rsidTr="00682494"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22B9" w:rsidRPr="00FD67CF" w:rsidRDefault="002322B9" w:rsidP="00682494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FD67CF">
              <w:rPr>
                <w:rFonts w:ascii="Arial Narrow" w:hAnsi="Arial Narrow"/>
                <w:smallCaps/>
                <w:color w:val="404040" w:themeColor="text1" w:themeTint="BF"/>
              </w:rPr>
              <w:t>Convocatoria</w:t>
            </w:r>
            <w:r w:rsidRPr="00FD67CF">
              <w:rPr>
                <w:rFonts w:ascii="Arial Narrow" w:hAnsi="Arial Narrow"/>
                <w:color w:val="404040" w:themeColor="text1" w:themeTint="BF"/>
              </w:rPr>
              <w:t>:</w:t>
            </w:r>
            <w:r>
              <w:rPr>
                <w:rFonts w:ascii="Arial Narrow" w:hAnsi="Arial Narrow"/>
                <w:color w:val="404040" w:themeColor="text1" w:themeTint="BF"/>
              </w:rPr>
              <w:t xml:space="preserve"> </w:t>
            </w:r>
          </w:p>
        </w:tc>
      </w:tr>
      <w:tr w:rsidR="002322B9" w:rsidRPr="00FA4043" w:rsidTr="00682494"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22B9" w:rsidRPr="00FD67CF" w:rsidRDefault="002322B9" w:rsidP="00682494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FD67CF">
              <w:rPr>
                <w:rFonts w:ascii="Arial Narrow" w:hAnsi="Arial Narrow"/>
                <w:smallCaps/>
                <w:color w:val="404040" w:themeColor="text1" w:themeTint="BF"/>
              </w:rPr>
              <w:t>Fecha de exposición y defensa</w:t>
            </w:r>
            <w:r w:rsidRPr="00FD67CF">
              <w:rPr>
                <w:rFonts w:ascii="Arial Narrow" w:hAnsi="Arial Narrow"/>
                <w:color w:val="404040" w:themeColor="text1" w:themeTint="BF"/>
              </w:rPr>
              <w:t xml:space="preserve">: </w:t>
            </w:r>
            <w:r>
              <w:rPr>
                <w:rFonts w:ascii="Arial Narrow" w:hAnsi="Arial Narrow"/>
                <w:color w:val="404040" w:themeColor="text1" w:themeTint="BF"/>
              </w:rPr>
              <w:t xml:space="preserve"> </w:t>
            </w:r>
          </w:p>
        </w:tc>
      </w:tr>
      <w:tr w:rsidR="002322B9" w:rsidRPr="00FA4043" w:rsidTr="00682494"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22B9" w:rsidRPr="00FD67CF" w:rsidRDefault="002322B9" w:rsidP="00682494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FD67CF">
              <w:rPr>
                <w:rFonts w:ascii="Arial Narrow" w:hAnsi="Arial Narrow"/>
                <w:smallCaps/>
                <w:color w:val="404040" w:themeColor="text1" w:themeTint="BF"/>
              </w:rPr>
              <w:t>Lugar de exposición y defensa</w:t>
            </w:r>
            <w:r w:rsidRPr="00FD67CF">
              <w:rPr>
                <w:rFonts w:ascii="Arial Narrow" w:hAnsi="Arial Narrow"/>
                <w:color w:val="404040" w:themeColor="text1" w:themeTint="BF"/>
              </w:rPr>
              <w:t xml:space="preserve">: </w:t>
            </w:r>
            <w:r>
              <w:rPr>
                <w:rFonts w:ascii="Arial Narrow" w:hAnsi="Arial Narrow"/>
                <w:color w:val="404040" w:themeColor="text1" w:themeTint="BF"/>
              </w:rPr>
              <w:t xml:space="preserve"> </w:t>
            </w:r>
          </w:p>
        </w:tc>
      </w:tr>
    </w:tbl>
    <w:p w:rsidR="002322B9" w:rsidRPr="008E06A9" w:rsidRDefault="002322B9" w:rsidP="002322B9">
      <w:pPr>
        <w:rPr>
          <w:b/>
          <w:lang w:val="es-ES"/>
        </w:rPr>
      </w:pPr>
    </w:p>
    <w:tbl>
      <w:tblPr>
        <w:tblStyle w:val="Tablaconcuadrcula"/>
        <w:tblW w:w="8221" w:type="dxa"/>
        <w:tblInd w:w="959" w:type="dxa"/>
        <w:tblLook w:val="04A0" w:firstRow="1" w:lastRow="0" w:firstColumn="1" w:lastColumn="0" w:noHBand="0" w:noVBand="1"/>
      </w:tblPr>
      <w:tblGrid>
        <w:gridCol w:w="992"/>
        <w:gridCol w:w="1851"/>
        <w:gridCol w:w="5378"/>
      </w:tblGrid>
      <w:tr w:rsidR="002322B9" w:rsidRPr="00372B00" w:rsidTr="00682494">
        <w:tc>
          <w:tcPr>
            <w:tcW w:w="99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2322B9" w:rsidRPr="00FD67CF" w:rsidRDefault="002322B9" w:rsidP="00682494">
            <w:pPr>
              <w:spacing w:before="40" w:after="40"/>
              <w:jc w:val="both"/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</w:pPr>
            <w:r w:rsidRPr="00FD67CF"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  <w:t xml:space="preserve">Hora </w:t>
            </w:r>
          </w:p>
        </w:tc>
        <w:tc>
          <w:tcPr>
            <w:tcW w:w="7229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2322B9" w:rsidRPr="00D32EB0" w:rsidRDefault="002322B9" w:rsidP="00682494">
            <w:pPr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322B9" w:rsidRPr="00B41F05" w:rsidTr="00682494">
        <w:tc>
          <w:tcPr>
            <w:tcW w:w="99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2322B9" w:rsidRPr="00FD67CF" w:rsidRDefault="002322B9" w:rsidP="00682494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D67CF"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  <w:t>Alumno</w:t>
            </w:r>
          </w:p>
        </w:tc>
        <w:tc>
          <w:tcPr>
            <w:tcW w:w="7229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2322B9" w:rsidRPr="00D32EB0" w:rsidRDefault="002322B9" w:rsidP="00682494">
            <w:pPr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322B9" w:rsidRPr="00B41F05" w:rsidTr="00682494">
        <w:tc>
          <w:tcPr>
            <w:tcW w:w="99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2322B9" w:rsidRPr="00FD67CF" w:rsidRDefault="002322B9" w:rsidP="00682494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  <w:t>Título</w:t>
            </w:r>
          </w:p>
        </w:tc>
        <w:tc>
          <w:tcPr>
            <w:tcW w:w="7229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2322B9" w:rsidRPr="00D32EB0" w:rsidRDefault="002322B9" w:rsidP="00682494">
            <w:pPr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322B9" w:rsidRPr="00B41F05" w:rsidTr="00682494">
        <w:tc>
          <w:tcPr>
            <w:tcW w:w="99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2322B9" w:rsidRPr="00FD67CF" w:rsidRDefault="002322B9" w:rsidP="00682494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</w:tcPr>
          <w:p w:rsidR="002322B9" w:rsidRPr="00FD67CF" w:rsidRDefault="002322B9" w:rsidP="00682494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78" w:type="dxa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2322B9" w:rsidRPr="00D32EB0" w:rsidRDefault="002322B9" w:rsidP="00682494">
            <w:pPr>
              <w:spacing w:before="40" w:after="40"/>
              <w:jc w:val="both"/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</w:pPr>
          </w:p>
        </w:tc>
      </w:tr>
      <w:tr w:rsidR="002322B9" w:rsidRPr="00B41F05" w:rsidTr="00682494">
        <w:tc>
          <w:tcPr>
            <w:tcW w:w="992" w:type="dxa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2322B9" w:rsidRPr="00FD67CF" w:rsidRDefault="002322B9" w:rsidP="00682494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  <w:t>Tribunal</w:t>
            </w:r>
          </w:p>
        </w:tc>
        <w:tc>
          <w:tcPr>
            <w:tcW w:w="185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</w:tcPr>
          <w:p w:rsidR="002322B9" w:rsidRPr="00FD67CF" w:rsidRDefault="002322B9" w:rsidP="00682494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2322B9" w:rsidRPr="00D32EB0" w:rsidRDefault="002322B9" w:rsidP="00682494">
            <w:pPr>
              <w:spacing w:before="40" w:after="40"/>
              <w:jc w:val="both"/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</w:pPr>
          </w:p>
        </w:tc>
      </w:tr>
      <w:tr w:rsidR="002322B9" w:rsidRPr="00B41F05" w:rsidTr="00682494">
        <w:tc>
          <w:tcPr>
            <w:tcW w:w="992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2322B9" w:rsidRPr="00FD67CF" w:rsidRDefault="002322B9" w:rsidP="00682494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2322B9" w:rsidRPr="00FD67CF" w:rsidRDefault="002322B9" w:rsidP="00682494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2322B9" w:rsidRPr="00D32EB0" w:rsidRDefault="002322B9" w:rsidP="00682494">
            <w:pPr>
              <w:spacing w:before="40" w:after="40"/>
              <w:jc w:val="both"/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</w:pPr>
          </w:p>
        </w:tc>
      </w:tr>
    </w:tbl>
    <w:p w:rsidR="002322B9" w:rsidRPr="003222B6" w:rsidRDefault="002322B9" w:rsidP="002322B9">
      <w:pPr>
        <w:rPr>
          <w:b/>
        </w:rPr>
      </w:pPr>
    </w:p>
    <w:tbl>
      <w:tblPr>
        <w:tblStyle w:val="Tablaconcuadrcula"/>
        <w:tblW w:w="8221" w:type="dxa"/>
        <w:tblInd w:w="959" w:type="dxa"/>
        <w:tblLook w:val="04A0" w:firstRow="1" w:lastRow="0" w:firstColumn="1" w:lastColumn="0" w:noHBand="0" w:noVBand="1"/>
      </w:tblPr>
      <w:tblGrid>
        <w:gridCol w:w="992"/>
        <w:gridCol w:w="1851"/>
        <w:gridCol w:w="5378"/>
      </w:tblGrid>
      <w:tr w:rsidR="002322B9" w:rsidRPr="00372B00" w:rsidTr="00682494">
        <w:tc>
          <w:tcPr>
            <w:tcW w:w="99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2322B9" w:rsidRPr="00FD67CF" w:rsidRDefault="002322B9" w:rsidP="00682494">
            <w:pPr>
              <w:spacing w:before="40" w:after="40"/>
              <w:jc w:val="both"/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</w:pPr>
            <w:r w:rsidRPr="00FD67CF"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  <w:t xml:space="preserve">Hora </w:t>
            </w:r>
          </w:p>
        </w:tc>
        <w:tc>
          <w:tcPr>
            <w:tcW w:w="7229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2322B9" w:rsidRPr="00D32EB0" w:rsidRDefault="002322B9" w:rsidP="00682494">
            <w:pPr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322B9" w:rsidRPr="00B41F05" w:rsidTr="00682494">
        <w:tc>
          <w:tcPr>
            <w:tcW w:w="99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2322B9" w:rsidRPr="00FD67CF" w:rsidRDefault="002322B9" w:rsidP="00682494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D67CF"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  <w:t>Alumno</w:t>
            </w:r>
          </w:p>
        </w:tc>
        <w:tc>
          <w:tcPr>
            <w:tcW w:w="7229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2322B9" w:rsidRPr="00D32EB0" w:rsidRDefault="002322B9" w:rsidP="00682494">
            <w:pPr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322B9" w:rsidRPr="00B41F05" w:rsidTr="00682494">
        <w:tc>
          <w:tcPr>
            <w:tcW w:w="99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2322B9" w:rsidRPr="00FD67CF" w:rsidRDefault="002322B9" w:rsidP="00682494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  <w:t>Título</w:t>
            </w:r>
          </w:p>
        </w:tc>
        <w:tc>
          <w:tcPr>
            <w:tcW w:w="7229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2322B9" w:rsidRPr="00D32EB0" w:rsidRDefault="002322B9" w:rsidP="00682494">
            <w:pPr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322B9" w:rsidRPr="00B41F05" w:rsidTr="00682494">
        <w:tc>
          <w:tcPr>
            <w:tcW w:w="99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2322B9" w:rsidRPr="00FD67CF" w:rsidRDefault="002322B9" w:rsidP="00682494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</w:tcPr>
          <w:p w:rsidR="002322B9" w:rsidRPr="00FD67CF" w:rsidRDefault="002322B9" w:rsidP="00682494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78" w:type="dxa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2322B9" w:rsidRPr="00D32EB0" w:rsidRDefault="002322B9" w:rsidP="00682494">
            <w:pPr>
              <w:spacing w:before="40" w:after="40"/>
              <w:jc w:val="both"/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</w:pPr>
          </w:p>
        </w:tc>
      </w:tr>
      <w:tr w:rsidR="002322B9" w:rsidRPr="00B41F05" w:rsidTr="00682494">
        <w:tc>
          <w:tcPr>
            <w:tcW w:w="992" w:type="dxa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2322B9" w:rsidRPr="00FD67CF" w:rsidRDefault="002322B9" w:rsidP="00682494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  <w:t>Tribunal</w:t>
            </w:r>
          </w:p>
        </w:tc>
        <w:tc>
          <w:tcPr>
            <w:tcW w:w="185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</w:tcPr>
          <w:p w:rsidR="002322B9" w:rsidRPr="00FD67CF" w:rsidRDefault="002322B9" w:rsidP="00682494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2322B9" w:rsidRPr="00D32EB0" w:rsidRDefault="002322B9" w:rsidP="00682494">
            <w:pPr>
              <w:spacing w:before="40" w:after="40"/>
              <w:jc w:val="both"/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</w:pPr>
          </w:p>
        </w:tc>
      </w:tr>
      <w:tr w:rsidR="002322B9" w:rsidRPr="00B41F05" w:rsidTr="00682494">
        <w:tc>
          <w:tcPr>
            <w:tcW w:w="992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2322B9" w:rsidRPr="00FD67CF" w:rsidRDefault="002322B9" w:rsidP="00682494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2322B9" w:rsidRPr="00FD67CF" w:rsidRDefault="002322B9" w:rsidP="00682494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2322B9" w:rsidRPr="00D32EB0" w:rsidRDefault="002322B9" w:rsidP="00682494">
            <w:pPr>
              <w:spacing w:before="40" w:after="40"/>
              <w:jc w:val="both"/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</w:pPr>
          </w:p>
        </w:tc>
      </w:tr>
    </w:tbl>
    <w:p w:rsidR="002322B9" w:rsidRDefault="002322B9" w:rsidP="002322B9">
      <w:pPr>
        <w:spacing w:after="0" w:line="240" w:lineRule="auto"/>
        <w:ind w:right="-710"/>
        <w:jc w:val="center"/>
        <w:rPr>
          <w:rFonts w:ascii="Arial Narrow" w:hAnsi="Arial Narrow"/>
          <w:color w:val="595959" w:themeColor="text1" w:themeTint="A6"/>
          <w:sz w:val="20"/>
          <w:szCs w:val="20"/>
        </w:rPr>
      </w:pPr>
    </w:p>
    <w:p w:rsidR="002322B9" w:rsidRDefault="002322B9" w:rsidP="002322B9">
      <w:pPr>
        <w:spacing w:after="0" w:line="240" w:lineRule="auto"/>
        <w:ind w:right="-710"/>
        <w:jc w:val="center"/>
        <w:rPr>
          <w:rFonts w:ascii="Arial Narrow" w:hAnsi="Arial Narrow"/>
          <w:color w:val="595959" w:themeColor="text1" w:themeTint="A6"/>
          <w:sz w:val="20"/>
          <w:szCs w:val="20"/>
        </w:rPr>
      </w:pPr>
    </w:p>
    <w:p w:rsidR="002322B9" w:rsidRDefault="002322B9" w:rsidP="002322B9">
      <w:pPr>
        <w:spacing w:after="0" w:line="240" w:lineRule="auto"/>
        <w:ind w:right="-710"/>
        <w:jc w:val="center"/>
        <w:rPr>
          <w:rFonts w:ascii="Arial Narrow" w:hAnsi="Arial Narrow"/>
          <w:color w:val="595959" w:themeColor="text1" w:themeTint="A6"/>
          <w:sz w:val="20"/>
          <w:szCs w:val="20"/>
        </w:rPr>
      </w:pPr>
    </w:p>
    <w:p w:rsidR="002322B9" w:rsidRDefault="002322B9" w:rsidP="002322B9">
      <w:pPr>
        <w:spacing w:after="0" w:line="240" w:lineRule="auto"/>
        <w:ind w:right="-710"/>
        <w:jc w:val="center"/>
        <w:rPr>
          <w:rFonts w:ascii="Arial Narrow" w:hAnsi="Arial Narrow"/>
          <w:color w:val="595959" w:themeColor="text1" w:themeTint="A6"/>
          <w:sz w:val="20"/>
          <w:szCs w:val="20"/>
        </w:rPr>
      </w:pPr>
    </w:p>
    <w:p w:rsidR="002322B9" w:rsidRDefault="002322B9" w:rsidP="002322B9">
      <w:pPr>
        <w:spacing w:after="0" w:line="240" w:lineRule="auto"/>
        <w:ind w:right="-710"/>
        <w:jc w:val="center"/>
        <w:rPr>
          <w:rFonts w:ascii="Arial Narrow" w:hAnsi="Arial Narrow"/>
          <w:color w:val="595959" w:themeColor="text1" w:themeTint="A6"/>
          <w:sz w:val="20"/>
          <w:szCs w:val="20"/>
        </w:rPr>
      </w:pPr>
    </w:p>
    <w:p w:rsidR="002322B9" w:rsidRDefault="002322B9" w:rsidP="002322B9">
      <w:pPr>
        <w:spacing w:after="0" w:line="240" w:lineRule="auto"/>
        <w:ind w:right="-710"/>
        <w:jc w:val="center"/>
        <w:rPr>
          <w:rFonts w:ascii="Arial Narrow" w:hAnsi="Arial Narrow"/>
          <w:color w:val="595959" w:themeColor="text1" w:themeTint="A6"/>
          <w:sz w:val="20"/>
          <w:szCs w:val="20"/>
        </w:rPr>
      </w:pPr>
    </w:p>
    <w:p w:rsidR="002322B9" w:rsidRDefault="002322B9" w:rsidP="002322B9">
      <w:pPr>
        <w:spacing w:after="0" w:line="240" w:lineRule="auto"/>
        <w:ind w:right="-710"/>
        <w:jc w:val="center"/>
        <w:rPr>
          <w:rFonts w:ascii="Arial Narrow" w:hAnsi="Arial Narrow"/>
          <w:color w:val="595959" w:themeColor="text1" w:themeTint="A6"/>
          <w:sz w:val="20"/>
          <w:szCs w:val="20"/>
        </w:rPr>
      </w:pPr>
    </w:p>
    <w:p w:rsidR="002322B9" w:rsidRDefault="002322B9" w:rsidP="002322B9">
      <w:pPr>
        <w:spacing w:after="0" w:line="240" w:lineRule="auto"/>
        <w:ind w:right="-710"/>
        <w:jc w:val="center"/>
        <w:rPr>
          <w:rFonts w:ascii="Arial Narrow" w:hAnsi="Arial Narrow"/>
          <w:color w:val="595959" w:themeColor="text1" w:themeTint="A6"/>
          <w:sz w:val="20"/>
          <w:szCs w:val="20"/>
        </w:rPr>
      </w:pPr>
    </w:p>
    <w:p w:rsidR="002322B9" w:rsidRDefault="002322B9" w:rsidP="002322B9">
      <w:pPr>
        <w:spacing w:after="0" w:line="240" w:lineRule="auto"/>
        <w:ind w:right="-710"/>
        <w:jc w:val="center"/>
        <w:rPr>
          <w:rFonts w:ascii="Arial Narrow" w:hAnsi="Arial Narrow"/>
          <w:color w:val="595959" w:themeColor="text1" w:themeTint="A6"/>
          <w:sz w:val="20"/>
          <w:szCs w:val="20"/>
        </w:rPr>
      </w:pPr>
    </w:p>
    <w:p w:rsidR="002322B9" w:rsidRDefault="002322B9" w:rsidP="002322B9">
      <w:pPr>
        <w:spacing w:after="0" w:line="240" w:lineRule="auto"/>
        <w:ind w:right="-710"/>
        <w:jc w:val="center"/>
        <w:rPr>
          <w:rFonts w:ascii="Arial Narrow" w:hAnsi="Arial Narrow"/>
          <w:color w:val="595959" w:themeColor="text1" w:themeTint="A6"/>
          <w:sz w:val="20"/>
          <w:szCs w:val="20"/>
        </w:rPr>
      </w:pPr>
    </w:p>
    <w:p w:rsidR="002322B9" w:rsidRDefault="002322B9" w:rsidP="002322B9">
      <w:pPr>
        <w:spacing w:after="0" w:line="240" w:lineRule="auto"/>
        <w:ind w:right="-710"/>
        <w:jc w:val="center"/>
        <w:rPr>
          <w:rFonts w:ascii="Arial Narrow" w:hAnsi="Arial Narrow"/>
          <w:color w:val="595959" w:themeColor="text1" w:themeTint="A6"/>
          <w:sz w:val="20"/>
          <w:szCs w:val="20"/>
        </w:rPr>
      </w:pPr>
    </w:p>
    <w:p w:rsidR="002322B9" w:rsidRDefault="002322B9" w:rsidP="002322B9">
      <w:pPr>
        <w:spacing w:after="0" w:line="240" w:lineRule="auto"/>
        <w:ind w:right="-710"/>
        <w:jc w:val="center"/>
        <w:rPr>
          <w:rFonts w:ascii="Arial Narrow" w:hAnsi="Arial Narrow"/>
          <w:color w:val="595959" w:themeColor="text1" w:themeTint="A6"/>
          <w:sz w:val="20"/>
          <w:szCs w:val="20"/>
        </w:rPr>
      </w:pPr>
    </w:p>
    <w:p w:rsidR="002322B9" w:rsidRDefault="002322B9" w:rsidP="002322B9">
      <w:pPr>
        <w:spacing w:after="0" w:line="240" w:lineRule="auto"/>
        <w:ind w:right="-710"/>
        <w:jc w:val="center"/>
        <w:rPr>
          <w:rFonts w:ascii="Arial Narrow" w:hAnsi="Arial Narrow"/>
          <w:color w:val="595959" w:themeColor="text1" w:themeTint="A6"/>
          <w:sz w:val="20"/>
          <w:szCs w:val="20"/>
        </w:rPr>
      </w:pPr>
    </w:p>
    <w:p w:rsidR="0040506B" w:rsidRDefault="0040506B" w:rsidP="00E65423">
      <w:pPr>
        <w:rPr>
          <w:rFonts w:ascii="Arial Narrow" w:hAnsi="Arial Narrow"/>
          <w:color w:val="595959" w:themeColor="text1" w:themeTint="A6"/>
          <w:lang w:val="es-ES"/>
        </w:rPr>
      </w:pPr>
    </w:p>
    <w:sectPr w:rsidR="0040506B" w:rsidSect="00D316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F56" w:rsidRDefault="007D5F56" w:rsidP="000B0212">
      <w:pPr>
        <w:spacing w:after="0" w:line="240" w:lineRule="auto"/>
      </w:pPr>
      <w:r>
        <w:separator/>
      </w:r>
    </w:p>
  </w:endnote>
  <w:endnote w:type="continuationSeparator" w:id="0">
    <w:p w:rsidR="007D5F56" w:rsidRDefault="007D5F56" w:rsidP="000B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043" w:rsidRDefault="00FA40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043" w:rsidRDefault="00FA404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043" w:rsidRDefault="00FA40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F56" w:rsidRDefault="007D5F56" w:rsidP="000B0212">
      <w:pPr>
        <w:spacing w:after="0" w:line="240" w:lineRule="auto"/>
      </w:pPr>
      <w:r>
        <w:separator/>
      </w:r>
    </w:p>
  </w:footnote>
  <w:footnote w:type="continuationSeparator" w:id="0">
    <w:p w:rsidR="007D5F56" w:rsidRDefault="007D5F56" w:rsidP="000B0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043" w:rsidRDefault="00FA404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C87" w:rsidRDefault="007D5F56" w:rsidP="008E06A9">
    <w:pPr>
      <w:pStyle w:val="Encabezado"/>
      <w:tabs>
        <w:tab w:val="clear" w:pos="4252"/>
        <w:tab w:val="clear" w:pos="8504"/>
        <w:tab w:val="left" w:pos="1560"/>
        <w:tab w:val="left" w:pos="3404"/>
      </w:tabs>
      <w:ind w:left="-567"/>
    </w:pPr>
    <w:r>
      <w:rPr>
        <w:noProof/>
        <w:color w:val="808080" w:themeColor="background1" w:themeShade="80"/>
        <w:lang w:val="es-ES" w:eastAsia="es-ES"/>
      </w:rPr>
      <w:pict w14:anchorId="0FE4E33A">
        <v:rect id="Rectangle 6" o:spid="_x0000_s2126" style="position:absolute;left:0;text-align:left;margin-left:70.05pt;margin-top:4.35pt;width:384.9pt;height:30.45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" fillcolor="#eeece1 [3214]" stroked="f">
          <v:textbox style="mso-next-textbox:#Rectangle 6">
            <w:txbxContent>
              <w:p w:rsidR="002322B9" w:rsidRPr="008E06A9" w:rsidRDefault="002322B9" w:rsidP="002322B9">
                <w:pPr>
                  <w:spacing w:after="0" w:line="240" w:lineRule="auto"/>
                  <w:jc w:val="right"/>
                  <w:rPr>
                    <w:rFonts w:ascii="Arial Narrow" w:hAnsi="Arial Narrow"/>
                    <w:b/>
                    <w:i/>
                    <w:smallCaps/>
                    <w:color w:val="262626" w:themeColor="text1" w:themeTint="D9"/>
                    <w:sz w:val="28"/>
                    <w:szCs w:val="28"/>
                    <w:lang w:val="es-ES"/>
                  </w:rPr>
                </w:pPr>
                <w:r w:rsidRPr="008E06A9">
                  <w:rPr>
                    <w:rFonts w:ascii="Arial Narrow" w:hAnsi="Arial Narrow"/>
                    <w:b/>
                    <w:smallCaps/>
                    <w:color w:val="262626" w:themeColor="text1" w:themeTint="D9"/>
                    <w:sz w:val="28"/>
                    <w:szCs w:val="28"/>
                    <w:lang w:val="es-ES"/>
                  </w:rPr>
                  <w:t xml:space="preserve">Calendario de exposición y defensa de </w:t>
                </w:r>
                <w:proofErr w:type="spellStart"/>
                <w:r w:rsidRPr="008E06A9">
                  <w:rPr>
                    <w:rFonts w:ascii="Arial Narrow" w:hAnsi="Arial Narrow"/>
                    <w:b/>
                    <w:smallCaps/>
                    <w:color w:val="262626" w:themeColor="text1" w:themeTint="D9"/>
                    <w:sz w:val="28"/>
                    <w:szCs w:val="28"/>
                    <w:lang w:val="es-ES"/>
                  </w:rPr>
                  <w:t>tfm</w:t>
                </w:r>
                <w:proofErr w:type="spellEnd"/>
              </w:p>
              <w:p w:rsidR="002322B9" w:rsidRPr="002D5245" w:rsidRDefault="002322B9" w:rsidP="002322B9">
                <w:pPr>
                  <w:spacing w:after="0" w:line="240" w:lineRule="auto"/>
                  <w:jc w:val="right"/>
                  <w:rPr>
                    <w:rFonts w:ascii="Arial Narrow" w:hAnsi="Arial Narrow"/>
                    <w:smallCaps/>
                    <w:color w:val="262626" w:themeColor="text1" w:themeTint="D9"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smallCaps/>
                    <w:color w:val="262626" w:themeColor="text1" w:themeTint="D9"/>
                    <w:sz w:val="14"/>
                    <w:szCs w:val="14"/>
                  </w:rPr>
                  <w:t>P/CL</w:t>
                </w:r>
                <w:r w:rsidR="005D1B83">
                  <w:rPr>
                    <w:rFonts w:ascii="Arial Narrow" w:hAnsi="Arial Narrow"/>
                    <w:smallCaps/>
                    <w:color w:val="262626" w:themeColor="text1" w:themeTint="D9"/>
                    <w:sz w:val="14"/>
                    <w:szCs w:val="14"/>
                  </w:rPr>
                  <w:t>500</w:t>
                </w:r>
                <w:r>
                  <w:rPr>
                    <w:rFonts w:ascii="Arial Narrow" w:hAnsi="Arial Narrow"/>
                    <w:smallCaps/>
                    <w:color w:val="262626" w:themeColor="text1" w:themeTint="D9"/>
                    <w:sz w:val="14"/>
                    <w:szCs w:val="14"/>
                  </w:rPr>
                  <w:t>_FDyC_D023</w:t>
                </w:r>
              </w:p>
              <w:p w:rsidR="00821D4C" w:rsidRPr="007D0784" w:rsidRDefault="00821D4C" w:rsidP="00821D4C">
                <w:pPr>
                  <w:rPr>
                    <w:szCs w:val="14"/>
                  </w:rPr>
                </w:pPr>
              </w:p>
              <w:p w:rsidR="00322501" w:rsidRPr="007D0784" w:rsidRDefault="00322501" w:rsidP="00322501">
                <w:pPr>
                  <w:rPr>
                    <w:szCs w:val="14"/>
                  </w:rPr>
                </w:pPr>
              </w:p>
              <w:p w:rsidR="00EF5FC4" w:rsidRPr="002D5245" w:rsidRDefault="00EF5FC4" w:rsidP="00EF5FC4">
                <w:pPr>
                  <w:spacing w:after="0" w:line="240" w:lineRule="auto"/>
                  <w:jc w:val="right"/>
                  <w:rPr>
                    <w:rFonts w:ascii="Arial Narrow" w:hAnsi="Arial Narrow"/>
                    <w:smallCaps/>
                    <w:color w:val="262626" w:themeColor="text1" w:themeTint="D9"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smallCaps/>
                    <w:color w:val="262626" w:themeColor="text1" w:themeTint="D9"/>
                    <w:sz w:val="14"/>
                    <w:szCs w:val="14"/>
                  </w:rPr>
                  <w:t>P/CL006_FDyC_D009</w:t>
                </w:r>
              </w:p>
              <w:p w:rsidR="001E4C87" w:rsidRPr="002D5245" w:rsidRDefault="001E4C87" w:rsidP="008E06A9">
                <w:pPr>
                  <w:spacing w:after="0" w:line="240" w:lineRule="auto"/>
                  <w:jc w:val="right"/>
                  <w:rPr>
                    <w:rFonts w:ascii="Arial Narrow" w:hAnsi="Arial Narrow"/>
                    <w:smallCaps/>
                    <w:color w:val="262626" w:themeColor="text1" w:themeTint="D9"/>
                    <w:sz w:val="14"/>
                    <w:szCs w:val="14"/>
                  </w:rPr>
                </w:pPr>
              </w:p>
            </w:txbxContent>
          </v:textbox>
        </v:rect>
      </w:pict>
    </w:r>
    <w:r>
      <w:rPr>
        <w:noProof/>
        <w:color w:val="808080" w:themeColor="background1" w:themeShade="80"/>
        <w:lang w:val="es-ES" w:eastAsia="es-ES"/>
      </w:rPr>
      <w:pict w14:anchorId="2F71F08A">
        <v:rect id="Rectangle 7" o:spid="_x0000_s2125" style="position:absolute;left:0;text-align:left;margin-left:-20.85pt;margin-top:4.35pt;width:61.15pt;height:42.55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" filled="f" stroked="f">
          <v:textbox style="mso-next-textbox:#Rectangle 7">
            <w:txbxContent>
              <w:p w:rsidR="001E4C87" w:rsidRPr="008E06A9" w:rsidRDefault="001E4C87" w:rsidP="008E06A9">
                <w:pPr>
                  <w:spacing w:after="0" w:line="240" w:lineRule="auto"/>
                  <w:rPr>
                    <w:rFonts w:ascii="Arial Narrow" w:hAnsi="Arial Narrow" w:cs="Arial"/>
                    <w:smallCaps/>
                    <w:color w:val="808080" w:themeColor="background1" w:themeShade="80"/>
                    <w:sz w:val="12"/>
                    <w:szCs w:val="12"/>
                    <w:lang w:val="es-ES"/>
                  </w:rPr>
                </w:pPr>
                <w:r w:rsidRPr="008E06A9">
                  <w:rPr>
                    <w:rFonts w:ascii="Arial Narrow" w:hAnsi="Arial Narrow" w:cs="Arial"/>
                    <w:smallCaps/>
                    <w:color w:val="808080" w:themeColor="background1" w:themeShade="80"/>
                    <w:sz w:val="12"/>
                    <w:szCs w:val="12"/>
                    <w:lang w:val="es-ES"/>
                  </w:rPr>
                  <w:t>Facultad  de Ciencias de la Documentación                     y  la Comunicación</w:t>
                </w:r>
              </w:p>
              <w:p w:rsidR="001E4C87" w:rsidRPr="008E06A9" w:rsidRDefault="001E4C87" w:rsidP="008E06A9">
                <w:pPr>
                  <w:spacing w:after="0" w:line="240" w:lineRule="auto"/>
                  <w:rPr>
                    <w:rFonts w:ascii="Arial Narrow" w:hAnsi="Arial Narrow" w:cs="Arial"/>
                    <w:smallCaps/>
                    <w:color w:val="7F7F7F" w:themeColor="text1" w:themeTint="80"/>
                    <w:sz w:val="12"/>
                    <w:szCs w:val="12"/>
                    <w:lang w:val="es-ES"/>
                  </w:rPr>
                </w:pPr>
              </w:p>
              <w:p w:rsidR="001E4C87" w:rsidRPr="008E06A9" w:rsidRDefault="001E4C87" w:rsidP="008E06A9">
                <w:pPr>
                  <w:rPr>
                    <w:sz w:val="12"/>
                    <w:szCs w:val="12"/>
                    <w:lang w:val="es-ES"/>
                  </w:rPr>
                </w:pPr>
              </w:p>
            </w:txbxContent>
          </v:textbox>
        </v:rect>
      </w:pict>
    </w:r>
    <w:r>
      <w:rPr>
        <w:noProof/>
        <w:color w:val="808080" w:themeColor="background1" w:themeShade="80"/>
        <w:lang w:val="es-ES" w:eastAsia="es-ES"/>
      </w:rPr>
      <w:pict w14:anchorId="468F0DAA">
        <v:group id="_x0000_s2157" style="position:absolute;left:0;text-align:left;margin-left:-55.65pt;margin-top:-22.5pt;width:34.45pt;height:103.95pt;z-index:251658240;mso-wrap-distance-left:0;mso-wrap-distance-right:0" coordorigin="-1042,-20" coordsize="689,2079">
          <o:lock v:ext="edit" text="t"/>
          <v:shape id="_x0000_s2158" style="position:absolute;left:-438;top:2020;width:81;height:38;mso-wrap-style:none;v-text-anchor:middle" coordsize="111,64" path="m2,64r,-3l,52,,45,2,43r7,l33,43r19,l53,43r2,l58,43r6,l69,43r2,l72,43r3,l77,43r1,-1l79,42r2,l84,41r1,-2l85,36r,-3l87,32,85,26r,-1l82,23r-4,l78,22r-4,l72,22r-1,l71,20r-2,l66,20r-5,l55,20,53,19r-1,l48,19r-2,l46,19r-1,l39,19r-22,l2,19r,l2,16,,7,,2,2,r8,l36,,56,r2,l65,2r9,l81,2r3,l87,3r5,2l97,6r1,l101,9r3,3l107,16r1,l108,18r,2l110,26r,6l111,32r-1,4l110,42r-2,6l108,48r-1,1l105,52r-3,3l98,58r,l94,59r-5,2l84,62r,l81,64r-3,l69,64r-10,l58,64r-2,l55,64r-4,l48,64r,l46,64r-6,l19,64,2,64r,l2,64xe" fillcolor="#1f1a17" stroked="f" strokecolor="#3465a4">
            <v:fill color2="#e0e5e8"/>
            <v:stroke color2="#cb9a5b"/>
          </v:shape>
          <v:shape id="_x0000_s2159" style="position:absolute;left:-438;top:1921;width:79;height:42;mso-wrap-style:none;v-text-anchor:middle" coordsize="108,69" path="m108,69r-3,l91,69r-51,l3,69r-1,l2,67,,58,,52,2,51,9,48,35,35,55,26r1,-1l59,23r2,l62,23r2,-1l69,21r5,-2l75,18r-4,1l66,19r-2,l64,19r-2,l61,19r-3,l55,19r,l53,19r-7,l20,19,2,19r,l2,16,,8,,2,2,,3,,17,,68,r37,l108,r,5l107,13r,6l108,19r-1,2l100,23,74,36,53,46r,l49,48r-3,l46,48r-1,1l39,51r-4,1l35,52r3,l42,52r3,l46,51r3,l52,51r3,l56,51r8,l88,51r19,l108,51r,4l107,64r,5l108,69r,xe" fillcolor="#1f1a17" stroked="f" strokecolor="#3465a4">
            <v:fill color2="#e0e5e8"/>
            <v:stroke color2="#cb9a5b"/>
          </v:shape>
          <v:shape id="_x0000_s2160" style="position:absolute;left:-438;top:1862;width:79;height:1;mso-wrap-style:none;v-text-anchor:middle" coordsize="108,19" path="m108,19r-3,l91,19r-51,l3,19r-1,l2,16,,8,,2,2,,3,,17,,68,r37,l108,r,5l107,13r,6l108,19r,xe" fillcolor="#1f1a17" stroked="f" strokecolor="#3465a4">
            <v:fill color2="#e0e5e8"/>
            <v:stroke color2="#cb9a5b"/>
          </v:shape>
          <v:shape id="_x0000_s2161" style="position:absolute;left:-438;top:1765;width:79;height:47;mso-wrap-style:none;v-text-anchor:middle" coordsize="108,75" path="m108,45r-3,1l91,51,40,65,3,75r-1,l2,72,,64,,57,2,55r8,-1l39,46,61,42r1,-1l65,41r1,-2l68,39r3,l74,39r1,-1l74,38r-2,l69,38r-3,l66,36r-1,l62,36r,-1l61,35,52,34,23,28,2,23r,-1l2,19,,9,,2,2,,17,6,68,21r37,10l108,31r,3l107,41r,4l108,45r,xe" fillcolor="#1f1a17" stroked="f" strokecolor="#3465a4">
            <v:fill color2="#e0e5e8"/>
            <v:stroke color2="#cb9a5b"/>
          </v:shape>
          <v:shape id="_x0000_s2162" style="position:absolute;left:-438;top:1695;width:79;height:22;mso-wrap-style:none;v-text-anchor:middle" coordsize="108,45" path="m108,45r-3,l91,45r-51,l3,45r-1,l2,39,,17,,1,2,,4,,14,r9,l25,r,4l23,17r,9l25,26r2,l36,26r6,l43,26r,-3l42,12r,-9l43,1r3,l56,1r9,l66,1r,5l65,17r,9l66,26r3,l78,26r6,l85,26r,-3l84,10r,-9l85,r3,l98,r9,l108,r,7l107,29r,16l108,45r,xe" fillcolor="#1f1a17" stroked="f" strokecolor="#3465a4">
            <v:fill color2="#e0e5e8"/>
            <v:stroke color2="#cb9a5b"/>
          </v:shape>
          <v:shape id="_x0000_s2163" style="position:absolute;left:-438;top:1609;width:79;height:31;mso-wrap-style:none;v-text-anchor:middle" coordsize="108,56" o:spt="100" adj="0,,0" path="m108,56r-3,l91,56r-51,l3,56r-1,l2,53,,45,,37,2,36r,-1l2,32r,-8l2,20,3,19,4,14,7,13,9,11r1,-1l12,9,16,7,20,6r3,l27,4r6,l35,3r5,1l48,6r5,1l55,7r3,3l61,11r3,5l65,19r6,-3l91,7,107,1,108,r,4l107,14r,8l108,22r-7,2l81,32,66,37r,l72,37r20,l107,37r1,l108,42r-1,8l107,56r1,l107,56r1,l107,56r1,l108,56xm52,37r,-2l51,32r,-3l49,26r,-2l43,23r-4,l39,22r-4,1l30,23r-3,1l27,24r-1,2l25,27r,3l25,32r,3l25,35r,1l25,37r2,l40,37r11,l52,37r-1,l52,37r-1,l52,37r,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2164" style="position:absolute;left:-439;top:1534;width:82;height:28;mso-wrap-style:none;v-text-anchor:middle" coordsize="112,52" path="m75,43r3,-1l82,39r3,-3l86,35r2,-2l88,31r,-2l88,28r1,-2l88,23,86,22r,-2l83,19r-4,l79,18r-4,1l72,19r-2,l70,19r-1,1l66,25r-1,4l65,29r-2,3l62,35r-5,4l53,43r,l52,45r-3,1l43,48r-7,l34,48r-3,l26,48,17,46,11,43,10,42,5,39,3,36,,29,,23,,22,,20,1,16,3,13,4,9,5,8,8,5,10,3r3,2l21,8r7,1l30,9r-2,1l26,13r-2,3l24,16r-1,2l23,20r,2l23,22r,1l23,25r,1l24,28r3,3l28,31r2,l31,31r2,l34,31r2,l37,29r2,-1l40,22r1,-2l43,20r,-1l44,16r3,-6l52,6,53,5,57,3,62,2,63,r2,l69,r4,l75,r7,2l92,3r7,5l102,8r1,1l106,12r2,3l109,18r2,4l111,25r1,1l111,31r,5l109,41r,l108,42r-2,1l102,48r-6,4l96,52r-1,l92,52,82,48,75,45r,-2l75,43xe" fillcolor="#1f1a17" stroked="f" strokecolor="#3465a4">
            <v:fill color2="#e0e5e8"/>
            <v:stroke color2="#cb9a5b"/>
          </v:shape>
          <v:shape id="_x0000_s2165" style="position:absolute;left:-438;top:1478;width:79;height:2;mso-wrap-style:none;v-text-anchor:middle" coordsize="108,20" path="m108,20r-3,l91,20r-51,l3,20r-1,l2,17,,9,,2,2,,3,,17,,68,r37,l108,r,5l107,13r,7l108,20r,xe" fillcolor="#1f1a17" stroked="f" strokecolor="#3465a4">
            <v:fill color2="#e0e5e8"/>
            <v:stroke color2="#cb9a5b"/>
          </v:shape>
          <v:shape id="_x0000_s2166" style="position:absolute;left:-438;top:1383;width:79;height:38;mso-wrap-style:none;v-text-anchor:middle" coordsize="108,64" o:spt="100" adj="0,,0" path="m108,64r-3,l91,64r-51,l3,64r-1,l2,63,,56,,50,2,49r,-2l2,41r,-7l3,27,4,26r,-3l7,18r3,-3l12,14r2,-3l20,8,27,5,30,4r2,l35,3,43,1r9,l55,r7,1l71,3r7,1l81,4r4,3l88,8r6,3l98,14r3,3l102,18r3,5l107,26r,1l107,30r,7l107,44r1,2l108,47r,2l108,51r-1,8l107,64r1,l107,64r1,l107,64r1,l108,64xm85,44r,-3l84,37r,-3l81,28,78,26,72,24,69,23,61,21,55,20r-7,1l39,23r-6,3l33,26r-1,1l29,28r-2,3l26,34r,3l26,40r,1l26,43r,1l35,44r27,l84,44r1,l84,44r1,l84,44r1,l85,44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2167" style="position:absolute;left:-438;top:1290;width:79;height:46;mso-wrap-style:none;v-text-anchor:middle" coordsize="108,74" o:spt="100" adj="0,,0" path="m68,46r,-2l66,35r,-6l68,28r-6,1l46,33,33,35r,l30,36r-3,l27,36r-4,2l19,38r,l23,39r2,l26,39r4,2l32,41r1,l38,42r15,3l66,46r2,l66,46r2,l66,46r2,l68,46xm108,74r-3,l91,71,40,59,3,51,2,49r,-3l,35,,26,2,25r1,l17,22,68,10,105,2,108,r,5l107,13r,8l108,21r-4,1l95,23r-6,l89,23r,5l88,41r,10l89,51r3,1l101,54r6,1l108,55r,4l107,68r,6l108,74r-1,l108,74r-1,l108,74r,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2168" style="position:absolute;left:-438;top:1203;width:79;height:37;mso-wrap-style:none;v-text-anchor:middle" coordsize="108,63" o:spt="100" adj="0,,0" path="m108,63r-3,l91,63r-51,l3,63r-1,l2,62,,55,,50,2,49r,-2l2,42r,-9l3,27,4,26r,-3l6,20,9,17r3,-4l14,10,17,9,25,6,30,3r2,l35,3,43,1r9,l55,r7,1l71,1r7,2l81,3r4,3l91,9r6,4l98,13r3,4l104,20r1,4l107,24r,2l107,29r,7l107,43r1,2l108,46r,3l108,52r-1,7l107,63r1,l107,63r1,l107,63r1,l108,63xm85,45r,-5l84,36r,-3l81,27,78,24,72,23,65,20r-9,l55,19r-7,1l39,21r-6,3l33,24r-1,2l29,27r-2,3l26,33r,3l26,39r,1l26,42r,3l35,45r27,l84,45r1,l84,45r1,l84,45r1,l85,45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2169" style="position:absolute;left:-433;top:1066;width:79;height:37;mso-wrap-style:none;v-text-anchor:middle" coordsize="108,63" o:spt="100" adj="0,,0" path="m108,63r-3,l91,63r-51,l3,63r-2,l1,62,,55,,50,1,49r,-2l1,42r,-9l3,27,4,26r,-3l7,19r3,-5l11,13r5,-3l21,7,27,4,30,3r2,l34,3,43,1r9,l55,r7,1l71,1r7,2l81,3r4,3l91,9r5,4l98,13r3,4l104,20r1,6l107,26r,1l107,30r,6l107,45r1,1l108,47r,2l108,52r-1,7l107,63r1,l107,63r1,l107,63r1,l108,63xm85,45r,-3l83,37r,-4l81,29,78,24,73,23r-4,l62,22,55,20r-8,2l39,23r-6,1l33,24r-1,2l29,29r-2,1l26,33r,4l26,40r,2l26,43r,2l34,45r28,l83,45r2,l83,45r2,l83,45r2,l85,45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2170" style="position:absolute;left:-433;top:991;width:79;height:21;mso-wrap-style:none;v-text-anchor:middle" coordsize="108,43" path="m108,43r-3,l91,43r-51,l3,43r-2,l1,37,,17,,1,1,,4,,14,r9,l24,r,4l23,16r,8l24,24r3,l36,24r6,l43,24r,-3l42,11r,-8l43,1r3,l56,1r9,l66,1r,5l65,16r,8l66,24r3,l78,24r5,l85,24r,-3l83,10r,-9l85,r3,l98,r9,l108,r,7l107,27r,16l108,43r,xe" fillcolor="#1f1a17" stroked="f" strokecolor="#3465a4">
            <v:fill color2="#e0e5e8"/>
            <v:stroke color2="#cb9a5b"/>
          </v:shape>
          <v:shape id="_x0000_s2171" style="position:absolute;left:-435;top:860;width:79;height:21;mso-wrap-style:none;v-text-anchor:middle" coordsize="108,43" path="m108,43r-3,l91,43r-51,l3,43r-2,l1,37,,17,,2,1,,4,,14,r9,l24,r,4l23,16r,9l24,25r3,l36,25r6,l43,25r,-3l42,10r,-8l43,r3,l56,r9,l66,r,4l65,16r,9l66,25r3,l78,25r6,l85,25r,-3l84,10r,-8l85,r3,l98,r9,l108,r,7l107,27r,16l108,43r,xe" fillcolor="#1f1a17" stroked="f" strokecolor="#3465a4">
            <v:fill color2="#e0e5e8"/>
            <v:stroke color2="#cb9a5b"/>
          </v:shape>
          <v:shape id="_x0000_s2172" style="position:absolute;left:-435;top:766;width:79;height:45;mso-wrap-style:none;v-text-anchor:middle" coordsize="108,72" path="m26,38r1,l29,38r1,l33,38r2,-2l33,36r-1,l27,35r,-2l26,33r,l24,33r-2,l10,29,1,26r,-1l1,22,,12,,3,1,2,9,6,33,18r19,8l53,26r8,-3l86,10,107,2,108,r,5l107,15r,7l108,22r-6,3l88,29,76,33r,l74,35r-2,l72,35r-3,1l68,36r,l71,38r1,l74,38r1,l76,38r5,3l95,46r12,5l108,51r,4l107,65r,7l108,72,98,69,72,56,52,48r,-2l50,48r-7,3l20,61,1,69r,l1,67,,56,,48,1,46r3,l16,42r8,-3l26,38r,xe" fillcolor="#1f1a17" stroked="f" strokecolor="#3465a4">
            <v:fill color2="#e0e5e8"/>
            <v:stroke color2="#cb9a5b"/>
          </v:shape>
          <v:shape id="_x0000_s2173" style="position:absolute;left:-435;top:693;width:79;height:27;mso-wrap-style:none;v-text-anchor:middle" coordsize="108,51" path="m108,35r-3,l95,35r-37,l29,35r-2,l27,38r-1,7l26,51r1,l26,51r-3,l10,51r-9,l1,51r,-8l,20,,2,1,,4,,17,r9,l27,r,3l26,10r,6l27,16r2,l39,16r37,l105,16r3,l108,20r-1,9l107,35r1,l108,35xe" fillcolor="#1f1a17" stroked="f" strokecolor="#3465a4">
            <v:fill color2="#e0e5e8"/>
            <v:stroke color2="#cb9a5b"/>
          </v:shape>
          <v:shape id="_x0000_s2174" style="position:absolute;left:-435;top:610;width:79;height:31;mso-wrap-style:none;v-text-anchor:middle" coordsize="108,56" o:spt="100" adj="0,,0" path="m108,56r-3,l91,56r-51,l3,56r-2,l1,53,,45,,37,1,36r,-2l1,30r,-6l1,20,3,19,4,14,7,13,9,11r1,-1l14,7r5,l20,6r3,l27,4r6,l35,3r5,1l48,6r5,1l55,7r3,3l61,11r2,5l65,19r6,-3l91,7,107,1,108,r,4l107,14r,8l108,22r-7,2l81,32,66,37r,l72,37r20,l107,37r1,l108,42r-1,8l107,56r1,l107,56r1,l107,56r1,l108,56xm52,37r,-3l50,32r,-3l49,26r,-2l43,23r-4,l39,22r-4,1l30,23r-3,1l27,24r-1,2l24,27r,2l24,30r,3l24,34r,3l27,37r13,l50,37r2,l50,37r2,l50,37r2,l52,37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2175" style="position:absolute;left:-435;top:538;width:79;height:21;mso-wrap-style:none;v-text-anchor:middle" coordsize="108,43" path="m108,43r-3,l91,43r-51,l3,43r-2,l1,38,,17,,2,1,,4,,14,r9,l24,r,4l23,16r,9l24,25r3,l36,25r6,l43,25r,-3l42,12r,-9l43,2r3,l56,2r9,l66,2r,4l65,16r,9l66,25r3,l78,25r6,l85,25r,-3l84,10r,-8l85,r3,l98,r9,l108,r,7l107,28r,15l108,43r,xe" fillcolor="#1f1a17" stroked="f" strokecolor="#3465a4">
            <v:fill color2="#e0e5e8"/>
            <v:stroke color2="#cb9a5b"/>
          </v:shape>
          <v:shape id="_x0000_s2176" style="position:absolute;left:-435;top:430;width:79;height:55;mso-wrap-style:none;v-text-anchor:middle" coordsize="108,85" path="m108,r,3l107,12r,5l108,17r-7,2l79,20,62,22r,l55,23r-3,l52,23r-2,l48,23r-5,l39,23r,l48,25r5,1l55,26r1,l58,26r1,l66,29r23,4l107,36r1,l108,39r-1,6l107,49r1,l99,52,76,56,59,59r,l58,59r-2,l55,59r,l50,61r-5,1l39,62r,l40,62r5,l49,62r1,l53,64r3,l61,64r1,l69,65r20,1l107,68r1,l108,71r-1,8l107,85r1,l105,85,91,84,40,79,3,76,1,75r,-3l,64,,56,1,55,9,53,35,49,55,46r1,-1l58,45r1,l62,45r4,-2l69,43r2,-1l69,42r-1,l65,42r,l63,42r-1,l59,42r-3,l56,40r-1,l48,39,22,35,1,30r,-1l1,26,,17,,12,1,10r2,l17,9,68,5,105,2,108,r,xe" fillcolor="#1f1a17" stroked="f" strokecolor="#3465a4">
            <v:fill color2="#e0e5e8"/>
            <v:stroke color2="#cb9a5b"/>
          </v:shape>
          <v:shape id="_x0000_s2177" style="position:absolute;left:-435;top:338;width:79;height:45;mso-wrap-style:none;v-text-anchor:middle" coordsize="108,72" o:spt="100" adj="0,,0" path="m69,46r,-3l68,34r,-7l69,26r-6,1l46,32,33,33r,l30,34r-1,l29,34r-3,2l24,36r-2,l19,36r3,1l23,37r1,l26,37r4,2l32,39r1,l37,40r18,5l68,46r1,l68,46r1,l68,46r1,l69,46xm108,72r-3,l91,69,40,57,3,49,1,47r,-2l,34,,26,1,24r2,l17,22,68,10,105,1,108,r,4l107,13r,6l108,19r-4,1l95,22r-6,l89,22r,5l88,40r,10l89,50r3,2l101,53r6,l108,53r,4l107,66r,6l108,72r-1,l108,72r-1,l108,72r,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2178" style="position:absolute;left:-435;top:250;width:79;height:37;mso-wrap-style:none;v-text-anchor:middle" coordsize="108,63" o:spt="100" adj="0,,0" path="m108,63r-3,l91,63r-51,l3,63r-2,l1,62,,55,,50,1,49r,-2l1,42r,-9l3,27,4,26r,-3l7,19r3,-5l11,13r3,-3l17,9,24,6,30,3r2,l35,3,43,1r9,l55,r7,1l71,1r7,2l81,3r4,3l91,9r6,4l98,13r3,4l104,20r1,6l107,26r,1l107,30r,6l107,45r1,1l108,47r,2l108,52r-1,7l107,63r1,l107,63r1,l107,63r1,l108,63xm85,45r,-3l84,37r,-4l81,29,78,24,74,23r-5,l62,22,55,20r-7,2l39,23r-6,1l33,24r-1,2l29,29r-2,1l26,33r,4l26,40r,2l26,43r,2l35,45r27,l84,45r1,l84,45r1,l84,45r1,l85,45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2179" style="position:absolute;left:-435;top:158;width:81;height:37;mso-wrap-style:none;v-text-anchor:middle" coordsize="111,63" path="m1,63r,-3l,52,,46,1,44r8,l33,44r19,l53,44r2,l58,44r7,l69,44r2,-1l72,43r3,l76,43r2,-2l79,41r2,l84,40r1,-1l85,36r,-2l85,33r1,-2l85,26r,-2l82,23r-4,l78,21r-4,l72,21r-1,l71,20r-2,l66,20r-4,l55,20r-2,l52,20r-4,l46,20r,l45,20r-6,l17,20,1,20r,l1,17,,8,,1,1,r9,l36,,56,r2,l65,1r9,l81,1r3,l86,3r6,1l97,7r1,l101,10r1,1l105,14r3,2l108,17r,3l110,26r,5l111,31r-1,5l110,41r-2,6l108,47r-1,2l105,52r-3,2l98,57r,l94,59r-5,1l84,62r,l81,63r-3,l69,63r-10,l58,63r-2,l55,63r-5,l48,63r,l46,63r-6,l19,63,1,63r,l1,63xe" fillcolor="#1f1a17" stroked="f" strokecolor="#3465a4">
            <v:fill color2="#e0e5e8"/>
            <v:stroke color2="#cb9a5b"/>
          </v:shape>
          <v:shape id="_x0000_s2180" style="position:absolute;left:-435;top:70;width:79;height:31;mso-wrap-style:none;v-text-anchor:middle" coordsize="108,56" o:spt="100" adj="0,,0" path="m108,56r-3,l91,56r-51,l3,56r-2,l1,53,,44,,37,1,36r,-2l1,31r,-5l1,21,3,20,4,16,7,13,9,11r1,-1l11,8,16,7,20,6r3,l27,6r6,l35,4r5,2l48,7r5,1l55,8r3,3l61,13r1,1l63,17r,3l65,20r6,-3l91,8,107,1,108,r,4l107,14r,7l108,21r-7,3l81,33,66,39r,l72,39r20,l107,39r1,l108,42r-1,8l107,56r1,l107,56r1,l107,56r1,l108,56xm52,39r,-5l50,31r,-1l49,27r,-1l43,24r-4,l39,23r-4,1l30,24r-3,2l27,26r-1,1l24,29r,1l24,31r,3l24,34r,2l24,39r3,l40,39r10,l52,39r-2,l52,39r-2,l52,39r,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2181" style="position:absolute;left:-435;top:-20;width:79;height:46;mso-wrap-style:none;v-text-anchor:middle" coordsize="108,74" o:spt="100" adj="0,,0" path="m69,46r,-2l68,35r,-6l69,28r-6,1l46,34,33,35r,l30,36r-1,l23,38r-4,l19,38r4,1l24,39r2,l27,39r3,l32,39r1,l37,41r18,4l68,46r1,l68,46r1,l68,46r1,l69,46xm108,74r-3,l91,71,40,59,3,51,1,49r,-3l,35,,26,1,25r2,l17,22,68,10,105,2,108,r,5l107,13r,8l108,21r-4,1l95,23r-6,l89,23r,5l88,41r,10l89,51r3,1l101,54r6,1l108,55r,4l107,68r,6l108,74r-1,l108,74r-1,l108,74r,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2182" style="position:absolute;left:-707;top:1126;width:192;height:162;mso-wrap-style:none;v-text-anchor:middle" coordsize="239,215" path="m230,r-1,3l219,16,187,64,163,98r,2l164,103r10,15l210,172r26,41l239,215r-3,l225,215r-42,l151,215r-1,l145,208,134,187r-9,-17l125,169r-1,-3l122,162r,-5l122,156r-1,l119,156r-1,l118,156r-2,4l115,164r-1,5l114,169r-2,1l109,176,98,198r-9,17l89,215r-3,l75,215r-42,l1,215r-1,l1,213,11,198,46,144,72,103r3,-3l73,98,63,85,33,38,8,3,8,r2,l21,,63,,93,r3,l98,6r7,13l109,29r2,l112,35r2,3l116,44r2,2l119,46r2,l121,44r1,-6l125,32r1,-3l128,25r7,-13l139,2,141,r1,l154,r42,l227,r3,l230,xe" fillcolor="#1f1a17" stroked="f" strokecolor="#3465a4">
            <v:fill color2="#e0e5e8"/>
            <v:stroke color2="#cb9a5b"/>
          </v:shape>
          <v:shape id="_x0000_s2183" style="position:absolute;left:-834;top:1126;width:119;height:162;mso-wrap-style:none;v-text-anchor:middle" coordsize="154,215" path="m1,l4,,24,,95,r53,l152,r,10l151,36r,22l152,58r-1,l141,58r-32,l85,58r,l85,62,83,74r,8l85,82r8,l122,82r23,l147,82r,9l145,114r,17l147,131r-2,l136,131r-28,l85,131r,l85,136r-2,11l83,156r2,l95,156r31,l152,156r2,l154,166r-2,27l152,215r2,l149,215r-20,l57,215r-53,l1,215r,-33l,82,,5,1,r,xe" fillcolor="#1f1a17" stroked="f" strokecolor="#3465a4">
            <v:fill color2="#e0e5e8"/>
            <v:stroke color2="#cb9a5b"/>
          </v:shape>
          <v:shape id="_x0000_s2184" style="position:absolute;left:-824;top:634;width:275;height:23;mso-wrap-style:none;v-text-anchor:middle" coordsize="335,46" path="m335,46r,-7l333,19r,-17l335,r-8,l286,,140,,29,,23,,22,2,19,7,9,29,,46r,l6,46r46,l208,46r119,l335,46r,xe" fillcolor="#1f1a17" stroked="f" strokecolor="#3465a4">
            <v:fill color2="#e0e5e8"/>
            <v:stroke color2="#cb9a5b"/>
          </v:shape>
          <v:shape id="_x0000_s2185" style="position:absolute;left:-1042;top:497;width:479;height:176;mso-wrap-style:none;v-text-anchor:middle" coordsize="571,233" o:spt="100" adj="0,,0" path="m118,l100,1,72,10,46,24,24,46,8,72,,101r,15l,134r8,28l24,188r22,22l72,224r28,9l118,233r16,l164,224r26,-14l212,188r14,-26l235,134r1,-18l235,112r,-10l230,83,225,66r-2,-4l229,62r47,l439,62r124,l571,62r,-9l569,24r,-23l571,,561,,498,,288,,126,r-8,l103,,90,r8,l116,r2,l118,xm118,201r-13,l83,196,64,184,49,170,37,151,31,129r,-13l31,105,37,83,49,65,64,50,83,39r22,-6l118,31r11,2l151,39r20,11l187,65r12,18l204,105r2,11l204,129r-5,22l187,170r-16,14l151,196r-22,5l118,201r-10,l98,201r4,l116,201r2,l118,201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2186" style="position:absolute;left:-894;top:451;width:345;height:15;mso-wrap-style:none;v-text-anchor:middle" coordsize="416,36" path="m416,36r,-5l414,14r,-13l416,r-9,l351,,156,,7,,,,5,5,20,23,33,36r2,l42,36r52,l271,36r136,l416,36r,xe" fillcolor="#1f1a17" stroked="f" strokecolor="#3465a4">
            <v:fill color2="#e0e5e8"/>
            <v:stroke color2="#cb9a5b"/>
          </v:shape>
          <v:shape id="_x0000_s2187" style="position:absolute;left:-808;top:565;width:30;height:28;mso-wrap-style:none;v-text-anchor:middle" coordsize="52,52" path="m52,52r,-7l50,20,50,2,52,,50,,43,,20,,1,r,l1,9,,33,,52r1,l8,52r24,l50,52r2,l52,52xe" fillcolor="#1f1a17" stroked="f" strokecolor="#3465a4">
            <v:fill color2="#e0e5e8"/>
            <v:stroke color2="#cb9a5b"/>
          </v:shape>
          <v:shape id="_x0000_s2188" style="position:absolute;left:-735;top:565;width:29;height:28;mso-wrap-style:none;v-text-anchor:middle" coordsize="50,52" path="m50,52r,-7l49,20,49,2,50,,49,,42,,19,,1,r,l1,9,,33,,52r1,l9,52r23,l49,52r1,l50,52xe" fillcolor="#1f1a17" stroked="f" strokecolor="#3465a4">
            <v:fill color2="#e0e5e8"/>
            <v:stroke color2="#cb9a5b"/>
          </v:shape>
          <v:shape id="_x0000_s2189" style="position:absolute;left:-662;top:565;width:29;height:28;mso-wrap-style:none;v-text-anchor:middle" coordsize="50,52" path="m50,52r,-7l49,20,49,2,50,,49,,41,,18,,1,r,l1,9,,33,,52r1,l8,52r23,l49,52r1,l50,52xe" fillcolor="#1f1a17" stroked="f" strokecolor="#3465a4">
            <v:fill color2="#e0e5e8"/>
            <v:stroke color2="#cb9a5b"/>
          </v:shape>
          <v:shape id="_x0000_s2190" style="position:absolute;left:-588;top:565;width:29;height:28;mso-wrap-style:none;v-text-anchor:middle" coordsize="50,52" path="m50,52r,-7l49,20,49,2,50,,49,,41,,18,,1,r,l1,9,,33,,52r1,l8,52r23,l49,52r1,l50,52xe" fillcolor="#1f1a17" stroked="f" strokecolor="#3465a4">
            <v:fill color2="#e0e5e8"/>
            <v:stroke color2="#cb9a5b"/>
          </v:shape>
          <v:shape id="_x0000_s2191" style="position:absolute;left:-869;top:704;width:351;height:390;mso-wrap-style:none;v-text-anchor:middle" coordsize="423,494" path="m156,420r,6l157,433r6,7l170,445r9,3l189,449r7,l206,449r10,-3l227,442r7,-6l241,429r10,-17l258,392r3,-21l263,360r-2,-6l263,307,261,145r,-122l263,16r-5,l251,13,237,10,221,9,218,7,215,3r,-1l215,r3,l240,r74,l371,r4,l374,10r1,65l374,297r,168l375,474r3,1l385,478r16,3l417,482r6,l423,484r-2,4l421,491r2,l418,491r-21,l322,491r-57,l263,491r,-7l261,464r,-18l263,445r-9,8l237,468r-35,19l159,494r-12,l133,494r-28,-3l82,482,64,471,51,453,43,432r,-15l42,410r1,-54l42,167,42,25r1,-9l41,16,35,13,20,10,6,9,3,7,,3,,2,,,3,,23,,97,r55,l156,r-2,9l156,66r-2,197l154,413r2,7l156,420xe" fillcolor="#1f1a17" stroked="f" strokecolor="#3465a4">
            <v:fill color2="#e0e5e8"/>
            <v:stroke color2="#cb9a5b"/>
          </v:shape>
          <v:shape id="_x0000_s2192" style="position:absolute;left:-973;top:548;width:77;height:74;mso-wrap-style:none;v-text-anchor:middle" coordsize="106,108" path="m52,108r8,l73,105,84,98,94,88r7,-13l104,62r2,-9l104,48,101,33,94,22,84,12,73,4,60,2,52,,45,2,32,4,21,12,11,22,3,33,,48r,5l,62,3,75r8,13l21,98r11,7l45,108r7,l52,108xe" fillcolor="#1f1a17" stroked="f" strokecolor="#3465a4">
            <v:fill color2="#e0e5e8"/>
            <v:stroke color2="#cb9a5b"/>
          </v:shape>
        </v:group>
      </w:pict>
    </w:r>
    <w:r w:rsidR="001E4C87">
      <w:t xml:space="preserve">   </w:t>
    </w:r>
    <w:r w:rsidR="001E4C87">
      <w:tab/>
    </w:r>
  </w:p>
  <w:p w:rsidR="001E4C87" w:rsidRDefault="001E4C87" w:rsidP="008E06A9">
    <w:pPr>
      <w:pStyle w:val="Encabezado"/>
      <w:tabs>
        <w:tab w:val="clear" w:pos="4252"/>
        <w:tab w:val="clear" w:pos="8504"/>
        <w:tab w:val="left" w:pos="1560"/>
        <w:tab w:val="left" w:pos="3404"/>
      </w:tabs>
      <w:ind w:left="-993"/>
    </w:pPr>
  </w:p>
  <w:p w:rsidR="001E4C87" w:rsidRDefault="001E4C87" w:rsidP="008E06A9">
    <w:pPr>
      <w:pStyle w:val="Encabezado"/>
      <w:tabs>
        <w:tab w:val="clear" w:pos="4252"/>
        <w:tab w:val="clear" w:pos="8504"/>
        <w:tab w:val="left" w:pos="1560"/>
        <w:tab w:val="left" w:pos="3404"/>
      </w:tabs>
      <w:ind w:left="-993"/>
    </w:pPr>
  </w:p>
  <w:p w:rsidR="001E4C87" w:rsidRDefault="007D5F56" w:rsidP="008E06A9">
    <w:pPr>
      <w:pStyle w:val="Encabezado"/>
      <w:tabs>
        <w:tab w:val="clear" w:pos="4252"/>
        <w:tab w:val="clear" w:pos="8504"/>
        <w:tab w:val="left" w:pos="1560"/>
        <w:tab w:val="left" w:pos="3404"/>
      </w:tabs>
      <w:ind w:left="-993"/>
    </w:pPr>
    <w:bookmarkStart w:id="0" w:name="_GoBack"/>
    <w:bookmarkEnd w:id="0"/>
    <w:r>
      <w:rPr>
        <w:noProof/>
        <w:lang w:val="es-ES" w:eastAsia="es-ES"/>
      </w:rPr>
      <w:pict w14:anchorId="09E923AF">
        <v:rect id="Rectangle 8" o:spid="_x0000_s2124" style="position:absolute;left:0;text-align:left;margin-left:-109.15pt;margin-top:264.6pt;width:181.85pt;height:18.75pt;rotation:-90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" stroked="f">
          <v:textbox style="layout-flow:vertical;mso-layout-flow-alt:bottom-to-top;mso-next-textbox:#Rectangle 8">
            <w:txbxContent>
              <w:p w:rsidR="001E4C87" w:rsidRPr="009D498D" w:rsidRDefault="001E4C87" w:rsidP="008E06A9">
                <w:pPr>
                  <w:jc w:val="center"/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</w:pPr>
                <w:r w:rsidRPr="009D498D"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  <w:t>P/CL00</w:t>
                </w:r>
                <w:r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  <w:t>6</w:t>
                </w:r>
                <w:r w:rsidRPr="009D498D"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  <w:t>_FDyC_</w:t>
                </w:r>
                <w:proofErr w:type="gramStart"/>
                <w:r w:rsidR="0040506B"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  <w:t>AX</w:t>
                </w:r>
                <w:r w:rsidR="007D0784"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  <w:t>X</w:t>
                </w:r>
                <w:r w:rsidR="002322B9"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  <w:t>I</w:t>
                </w:r>
                <w:r w:rsidR="00FA4043"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  <w:t>V</w:t>
                </w:r>
                <w:r w:rsidR="004D2E96"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  <w:t xml:space="preserve">  -</w:t>
                </w:r>
                <w:proofErr w:type="gramEnd"/>
                <w:r w:rsidR="004D2E96"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  <w:t xml:space="preserve"> </w:t>
                </w:r>
                <w:r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  <w:t xml:space="preserve"> 2015</w:t>
                </w:r>
              </w:p>
              <w:p w:rsidR="001E4C87" w:rsidRPr="009D498D" w:rsidRDefault="001E4C87" w:rsidP="008E06A9">
                <w:pPr>
                  <w:jc w:val="center"/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</w:pPr>
              </w:p>
              <w:p w:rsidR="001E4C87" w:rsidRPr="009D498D" w:rsidRDefault="001E4C87" w:rsidP="008E06A9">
                <w:pPr>
                  <w:rPr>
                    <w:szCs w:val="10"/>
                  </w:rPr>
                </w:pPr>
              </w:p>
            </w:txbxContent>
          </v:textbox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043" w:rsidRDefault="00FA40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B20"/>
    <w:multiLevelType w:val="hybridMultilevel"/>
    <w:tmpl w:val="9FE8261A"/>
    <w:lvl w:ilvl="0" w:tplc="93E8DA4C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0AD5"/>
    <w:multiLevelType w:val="hybridMultilevel"/>
    <w:tmpl w:val="AE0205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B036B"/>
    <w:multiLevelType w:val="hybridMultilevel"/>
    <w:tmpl w:val="F3D610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54135"/>
    <w:multiLevelType w:val="hybridMultilevel"/>
    <w:tmpl w:val="365CF5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94B7E"/>
    <w:multiLevelType w:val="hybridMultilevel"/>
    <w:tmpl w:val="CA6632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683F3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47258"/>
    <w:multiLevelType w:val="hybridMultilevel"/>
    <w:tmpl w:val="E618C9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45F14"/>
    <w:multiLevelType w:val="hybridMultilevel"/>
    <w:tmpl w:val="934E8F44"/>
    <w:lvl w:ilvl="0" w:tplc="0C0A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7" w15:restartNumberingAfterBreak="0">
    <w:nsid w:val="16C772C0"/>
    <w:multiLevelType w:val="hybridMultilevel"/>
    <w:tmpl w:val="11E26DB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E66DD0"/>
    <w:multiLevelType w:val="hybridMultilevel"/>
    <w:tmpl w:val="74844AD6"/>
    <w:lvl w:ilvl="0" w:tplc="3156F960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73" w:hanging="360"/>
      </w:pPr>
    </w:lvl>
    <w:lvl w:ilvl="2" w:tplc="0C0A001B" w:tentative="1">
      <w:start w:val="1"/>
      <w:numFmt w:val="lowerRoman"/>
      <w:lvlText w:val="%3."/>
      <w:lvlJc w:val="right"/>
      <w:pPr>
        <w:ind w:left="2293" w:hanging="180"/>
      </w:pPr>
    </w:lvl>
    <w:lvl w:ilvl="3" w:tplc="0C0A000F" w:tentative="1">
      <w:start w:val="1"/>
      <w:numFmt w:val="decimal"/>
      <w:lvlText w:val="%4."/>
      <w:lvlJc w:val="left"/>
      <w:pPr>
        <w:ind w:left="3013" w:hanging="360"/>
      </w:pPr>
    </w:lvl>
    <w:lvl w:ilvl="4" w:tplc="0C0A0019" w:tentative="1">
      <w:start w:val="1"/>
      <w:numFmt w:val="lowerLetter"/>
      <w:lvlText w:val="%5."/>
      <w:lvlJc w:val="left"/>
      <w:pPr>
        <w:ind w:left="3733" w:hanging="360"/>
      </w:pPr>
    </w:lvl>
    <w:lvl w:ilvl="5" w:tplc="0C0A001B" w:tentative="1">
      <w:start w:val="1"/>
      <w:numFmt w:val="lowerRoman"/>
      <w:lvlText w:val="%6."/>
      <w:lvlJc w:val="right"/>
      <w:pPr>
        <w:ind w:left="4453" w:hanging="180"/>
      </w:pPr>
    </w:lvl>
    <w:lvl w:ilvl="6" w:tplc="0C0A000F" w:tentative="1">
      <w:start w:val="1"/>
      <w:numFmt w:val="decimal"/>
      <w:lvlText w:val="%7."/>
      <w:lvlJc w:val="left"/>
      <w:pPr>
        <w:ind w:left="5173" w:hanging="360"/>
      </w:pPr>
    </w:lvl>
    <w:lvl w:ilvl="7" w:tplc="0C0A0019" w:tentative="1">
      <w:start w:val="1"/>
      <w:numFmt w:val="lowerLetter"/>
      <w:lvlText w:val="%8."/>
      <w:lvlJc w:val="left"/>
      <w:pPr>
        <w:ind w:left="5893" w:hanging="360"/>
      </w:pPr>
    </w:lvl>
    <w:lvl w:ilvl="8" w:tplc="0C0A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9" w15:restartNumberingAfterBreak="0">
    <w:nsid w:val="1A66738B"/>
    <w:multiLevelType w:val="hybridMultilevel"/>
    <w:tmpl w:val="85B4B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32A20C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w w:val="135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F1176"/>
    <w:multiLevelType w:val="hybridMultilevel"/>
    <w:tmpl w:val="0AAEF31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CF22A65"/>
    <w:multiLevelType w:val="hybridMultilevel"/>
    <w:tmpl w:val="5122D6CA"/>
    <w:lvl w:ilvl="0" w:tplc="0C0A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8A1A671A">
      <w:numFmt w:val="bullet"/>
      <w:lvlText w:val="•"/>
      <w:lvlJc w:val="left"/>
      <w:pPr>
        <w:ind w:left="2173" w:hanging="360"/>
      </w:pPr>
      <w:rPr>
        <w:rFonts w:ascii="Arial" w:eastAsia="Arial" w:hAnsi="Arial" w:cs="Arial" w:hint="default"/>
        <w:w w:val="135"/>
      </w:rPr>
    </w:lvl>
    <w:lvl w:ilvl="2" w:tplc="0C0A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12" w15:restartNumberingAfterBreak="0">
    <w:nsid w:val="1E810336"/>
    <w:multiLevelType w:val="hybridMultilevel"/>
    <w:tmpl w:val="AE0205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31C99"/>
    <w:multiLevelType w:val="hybridMultilevel"/>
    <w:tmpl w:val="AE0205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E1820"/>
    <w:multiLevelType w:val="hybridMultilevel"/>
    <w:tmpl w:val="7D34C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E49D5"/>
    <w:multiLevelType w:val="hybridMultilevel"/>
    <w:tmpl w:val="6FD0EF62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C15646D"/>
    <w:multiLevelType w:val="hybridMultilevel"/>
    <w:tmpl w:val="F3DE45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683F3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76E72"/>
    <w:multiLevelType w:val="hybridMultilevel"/>
    <w:tmpl w:val="D80C0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94316"/>
    <w:multiLevelType w:val="hybridMultilevel"/>
    <w:tmpl w:val="98068A7E"/>
    <w:lvl w:ilvl="0" w:tplc="0056587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C0A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2786CC7"/>
    <w:multiLevelType w:val="hybridMultilevel"/>
    <w:tmpl w:val="82AEB9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5351D"/>
    <w:multiLevelType w:val="hybridMultilevel"/>
    <w:tmpl w:val="D3DC3E98"/>
    <w:lvl w:ilvl="0" w:tplc="82683F3C">
      <w:start w:val="2"/>
      <w:numFmt w:val="bullet"/>
      <w:lvlText w:val="-"/>
      <w:lvlJc w:val="left"/>
      <w:pPr>
        <w:ind w:left="1213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21" w15:restartNumberingAfterBreak="0">
    <w:nsid w:val="3A615A7F"/>
    <w:multiLevelType w:val="hybridMultilevel"/>
    <w:tmpl w:val="2BE8A898"/>
    <w:lvl w:ilvl="0" w:tplc="0C0A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22" w15:restartNumberingAfterBreak="0">
    <w:nsid w:val="3D4C4404"/>
    <w:multiLevelType w:val="hybridMultilevel"/>
    <w:tmpl w:val="AE0205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B293A"/>
    <w:multiLevelType w:val="hybridMultilevel"/>
    <w:tmpl w:val="96FE041C"/>
    <w:lvl w:ilvl="0" w:tplc="0C0A0001">
      <w:start w:val="1"/>
      <w:numFmt w:val="bullet"/>
      <w:lvlText w:val=""/>
      <w:lvlJc w:val="left"/>
      <w:pPr>
        <w:ind w:left="18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24" w15:restartNumberingAfterBreak="0">
    <w:nsid w:val="44D848E4"/>
    <w:multiLevelType w:val="hybridMultilevel"/>
    <w:tmpl w:val="39A005D6"/>
    <w:lvl w:ilvl="0" w:tplc="82683F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F3F03"/>
    <w:multiLevelType w:val="hybridMultilevel"/>
    <w:tmpl w:val="320C610A"/>
    <w:lvl w:ilvl="0" w:tplc="0C0A0001">
      <w:start w:val="1"/>
      <w:numFmt w:val="bullet"/>
      <w:lvlText w:val=""/>
      <w:lvlJc w:val="left"/>
      <w:pPr>
        <w:ind w:left="18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26" w15:restartNumberingAfterBreak="0">
    <w:nsid w:val="47FE2B7B"/>
    <w:multiLevelType w:val="hybridMultilevel"/>
    <w:tmpl w:val="A0E06252"/>
    <w:lvl w:ilvl="0" w:tplc="40B4BD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E11C69"/>
    <w:multiLevelType w:val="hybridMultilevel"/>
    <w:tmpl w:val="39AAA396"/>
    <w:lvl w:ilvl="0" w:tplc="0C0A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28" w15:restartNumberingAfterBreak="0">
    <w:nsid w:val="4AF84D0D"/>
    <w:multiLevelType w:val="hybridMultilevel"/>
    <w:tmpl w:val="4A109FE4"/>
    <w:lvl w:ilvl="0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50330321"/>
    <w:multiLevelType w:val="hybridMultilevel"/>
    <w:tmpl w:val="88A800D4"/>
    <w:lvl w:ilvl="0" w:tplc="0C0A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30" w15:restartNumberingAfterBreak="0">
    <w:nsid w:val="55A909E4"/>
    <w:multiLevelType w:val="hybridMultilevel"/>
    <w:tmpl w:val="4386EDD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8D6ECD"/>
    <w:multiLevelType w:val="hybridMultilevel"/>
    <w:tmpl w:val="12688B3A"/>
    <w:lvl w:ilvl="0" w:tplc="82683F3C">
      <w:start w:val="2"/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C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5BDE1F6A"/>
    <w:multiLevelType w:val="hybridMultilevel"/>
    <w:tmpl w:val="CF242230"/>
    <w:lvl w:ilvl="0" w:tplc="322AEA8A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88756D"/>
    <w:multiLevelType w:val="hybridMultilevel"/>
    <w:tmpl w:val="60AE4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683F3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658B8"/>
    <w:multiLevelType w:val="hybridMultilevel"/>
    <w:tmpl w:val="C3BEEE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66981"/>
    <w:multiLevelType w:val="hybridMultilevel"/>
    <w:tmpl w:val="82AEB9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60E3C"/>
    <w:multiLevelType w:val="hybridMultilevel"/>
    <w:tmpl w:val="AE0205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33A48"/>
    <w:multiLevelType w:val="hybridMultilevel"/>
    <w:tmpl w:val="5BDEDBCA"/>
    <w:lvl w:ilvl="0" w:tplc="0C0A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38" w15:restartNumberingAfterBreak="0">
    <w:nsid w:val="6D773BBA"/>
    <w:multiLevelType w:val="hybridMultilevel"/>
    <w:tmpl w:val="2BA0E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E14E5"/>
    <w:multiLevelType w:val="hybridMultilevel"/>
    <w:tmpl w:val="B6B27F02"/>
    <w:lvl w:ilvl="0" w:tplc="0C0A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40" w15:restartNumberingAfterBreak="0">
    <w:nsid w:val="708457D7"/>
    <w:multiLevelType w:val="hybridMultilevel"/>
    <w:tmpl w:val="3DF07716"/>
    <w:lvl w:ilvl="0" w:tplc="0C0A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41" w15:restartNumberingAfterBreak="0">
    <w:nsid w:val="72DF2ED9"/>
    <w:multiLevelType w:val="hybridMultilevel"/>
    <w:tmpl w:val="080616B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FB3D7B"/>
    <w:multiLevelType w:val="hybridMultilevel"/>
    <w:tmpl w:val="BD9A573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 w15:restartNumberingAfterBreak="0">
    <w:nsid w:val="77333447"/>
    <w:multiLevelType w:val="hybridMultilevel"/>
    <w:tmpl w:val="82AEB9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70278"/>
    <w:multiLevelType w:val="hybridMultilevel"/>
    <w:tmpl w:val="72EAE6BC"/>
    <w:lvl w:ilvl="0" w:tplc="322AEA8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31"/>
  </w:num>
  <w:num w:numId="4">
    <w:abstractNumId w:val="23"/>
  </w:num>
  <w:num w:numId="5">
    <w:abstractNumId w:val="25"/>
  </w:num>
  <w:num w:numId="6">
    <w:abstractNumId w:val="9"/>
  </w:num>
  <w:num w:numId="7">
    <w:abstractNumId w:val="11"/>
  </w:num>
  <w:num w:numId="8">
    <w:abstractNumId w:val="15"/>
  </w:num>
  <w:num w:numId="9">
    <w:abstractNumId w:val="12"/>
  </w:num>
  <w:num w:numId="10">
    <w:abstractNumId w:val="19"/>
  </w:num>
  <w:num w:numId="11">
    <w:abstractNumId w:val="13"/>
  </w:num>
  <w:num w:numId="12">
    <w:abstractNumId w:val="8"/>
  </w:num>
  <w:num w:numId="13">
    <w:abstractNumId w:val="43"/>
  </w:num>
  <w:num w:numId="14">
    <w:abstractNumId w:val="35"/>
  </w:num>
  <w:num w:numId="15">
    <w:abstractNumId w:val="38"/>
  </w:num>
  <w:num w:numId="16">
    <w:abstractNumId w:val="42"/>
  </w:num>
  <w:num w:numId="17">
    <w:abstractNumId w:val="2"/>
  </w:num>
  <w:num w:numId="18">
    <w:abstractNumId w:val="3"/>
  </w:num>
  <w:num w:numId="19">
    <w:abstractNumId w:val="17"/>
  </w:num>
  <w:num w:numId="20">
    <w:abstractNumId w:val="39"/>
  </w:num>
  <w:num w:numId="21">
    <w:abstractNumId w:val="40"/>
  </w:num>
  <w:num w:numId="22">
    <w:abstractNumId w:val="29"/>
  </w:num>
  <w:num w:numId="23">
    <w:abstractNumId w:val="37"/>
  </w:num>
  <w:num w:numId="24">
    <w:abstractNumId w:val="1"/>
  </w:num>
  <w:num w:numId="25">
    <w:abstractNumId w:val="22"/>
  </w:num>
  <w:num w:numId="26">
    <w:abstractNumId w:val="36"/>
  </w:num>
  <w:num w:numId="27">
    <w:abstractNumId w:val="34"/>
  </w:num>
  <w:num w:numId="28">
    <w:abstractNumId w:val="14"/>
  </w:num>
  <w:num w:numId="29">
    <w:abstractNumId w:val="0"/>
  </w:num>
  <w:num w:numId="30">
    <w:abstractNumId w:val="6"/>
  </w:num>
  <w:num w:numId="31">
    <w:abstractNumId w:val="21"/>
  </w:num>
  <w:num w:numId="32">
    <w:abstractNumId w:val="7"/>
  </w:num>
  <w:num w:numId="33">
    <w:abstractNumId w:val="27"/>
  </w:num>
  <w:num w:numId="34">
    <w:abstractNumId w:val="10"/>
  </w:num>
  <w:num w:numId="35">
    <w:abstractNumId w:val="16"/>
  </w:num>
  <w:num w:numId="36">
    <w:abstractNumId w:val="33"/>
  </w:num>
  <w:num w:numId="37">
    <w:abstractNumId w:val="4"/>
  </w:num>
  <w:num w:numId="38">
    <w:abstractNumId w:val="44"/>
  </w:num>
  <w:num w:numId="39">
    <w:abstractNumId w:val="32"/>
  </w:num>
  <w:num w:numId="40">
    <w:abstractNumId w:val="41"/>
  </w:num>
  <w:num w:numId="4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28"/>
  </w:num>
  <w:num w:numId="45">
    <w:abstractNumId w:val="26"/>
  </w:num>
  <w:num w:numId="46">
    <w:abstractNumId w:val="5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93">
      <o:colormru v:ext="edit" colors="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B0212"/>
    <w:rsid w:val="0000340C"/>
    <w:rsid w:val="00010F5D"/>
    <w:rsid w:val="00010FFF"/>
    <w:rsid w:val="000113C2"/>
    <w:rsid w:val="00015C8E"/>
    <w:rsid w:val="00015D60"/>
    <w:rsid w:val="0003038B"/>
    <w:rsid w:val="00031BF8"/>
    <w:rsid w:val="00044428"/>
    <w:rsid w:val="00046717"/>
    <w:rsid w:val="000544C3"/>
    <w:rsid w:val="00055BB7"/>
    <w:rsid w:val="00063346"/>
    <w:rsid w:val="00067784"/>
    <w:rsid w:val="000734DB"/>
    <w:rsid w:val="00083D66"/>
    <w:rsid w:val="00090A4E"/>
    <w:rsid w:val="000913F8"/>
    <w:rsid w:val="00097A5C"/>
    <w:rsid w:val="00097F37"/>
    <w:rsid w:val="000B0212"/>
    <w:rsid w:val="000B5588"/>
    <w:rsid w:val="000B7003"/>
    <w:rsid w:val="000C60A9"/>
    <w:rsid w:val="000D310A"/>
    <w:rsid w:val="000D4A2C"/>
    <w:rsid w:val="000D5DBF"/>
    <w:rsid w:val="000E1C94"/>
    <w:rsid w:val="000E4D37"/>
    <w:rsid w:val="00100101"/>
    <w:rsid w:val="00103E9F"/>
    <w:rsid w:val="001063EC"/>
    <w:rsid w:val="0010664E"/>
    <w:rsid w:val="00106EDB"/>
    <w:rsid w:val="0010718C"/>
    <w:rsid w:val="00117854"/>
    <w:rsid w:val="00121F6D"/>
    <w:rsid w:val="001225BB"/>
    <w:rsid w:val="00123CB9"/>
    <w:rsid w:val="001356B8"/>
    <w:rsid w:val="001453BC"/>
    <w:rsid w:val="001463DB"/>
    <w:rsid w:val="00153F97"/>
    <w:rsid w:val="00157E42"/>
    <w:rsid w:val="00165661"/>
    <w:rsid w:val="00196B2E"/>
    <w:rsid w:val="001A216D"/>
    <w:rsid w:val="001A4117"/>
    <w:rsid w:val="001A5626"/>
    <w:rsid w:val="001B1574"/>
    <w:rsid w:val="001B2CFC"/>
    <w:rsid w:val="001B503F"/>
    <w:rsid w:val="001C35EB"/>
    <w:rsid w:val="001C4181"/>
    <w:rsid w:val="001C5175"/>
    <w:rsid w:val="001C519A"/>
    <w:rsid w:val="001C67C3"/>
    <w:rsid w:val="001C76E0"/>
    <w:rsid w:val="001E000A"/>
    <w:rsid w:val="001E4C87"/>
    <w:rsid w:val="001E5A49"/>
    <w:rsid w:val="001F5F35"/>
    <w:rsid w:val="001F6801"/>
    <w:rsid w:val="001F7172"/>
    <w:rsid w:val="0021528A"/>
    <w:rsid w:val="002154A9"/>
    <w:rsid w:val="0021557A"/>
    <w:rsid w:val="0021747B"/>
    <w:rsid w:val="00230F39"/>
    <w:rsid w:val="002322B9"/>
    <w:rsid w:val="00232734"/>
    <w:rsid w:val="002366ED"/>
    <w:rsid w:val="00240B49"/>
    <w:rsid w:val="00244A2B"/>
    <w:rsid w:val="00246EA4"/>
    <w:rsid w:val="0025242E"/>
    <w:rsid w:val="002605F5"/>
    <w:rsid w:val="00260AA6"/>
    <w:rsid w:val="00265149"/>
    <w:rsid w:val="002666DF"/>
    <w:rsid w:val="002671E5"/>
    <w:rsid w:val="002752B5"/>
    <w:rsid w:val="00275F7D"/>
    <w:rsid w:val="00286CE1"/>
    <w:rsid w:val="002A3820"/>
    <w:rsid w:val="002A49C6"/>
    <w:rsid w:val="002B1022"/>
    <w:rsid w:val="002B6192"/>
    <w:rsid w:val="002C4E30"/>
    <w:rsid w:val="002D6DBC"/>
    <w:rsid w:val="002D77F5"/>
    <w:rsid w:val="002E4C11"/>
    <w:rsid w:val="002F2D0B"/>
    <w:rsid w:val="002F4089"/>
    <w:rsid w:val="002F6605"/>
    <w:rsid w:val="00307498"/>
    <w:rsid w:val="003204F3"/>
    <w:rsid w:val="00322501"/>
    <w:rsid w:val="00323247"/>
    <w:rsid w:val="00325EA5"/>
    <w:rsid w:val="00331938"/>
    <w:rsid w:val="00343681"/>
    <w:rsid w:val="00347FC3"/>
    <w:rsid w:val="00350CA8"/>
    <w:rsid w:val="00355E63"/>
    <w:rsid w:val="00356DA6"/>
    <w:rsid w:val="00357283"/>
    <w:rsid w:val="003607D7"/>
    <w:rsid w:val="00361D80"/>
    <w:rsid w:val="003671DD"/>
    <w:rsid w:val="00371406"/>
    <w:rsid w:val="00372E3B"/>
    <w:rsid w:val="003B4047"/>
    <w:rsid w:val="003C2E3F"/>
    <w:rsid w:val="003C5E71"/>
    <w:rsid w:val="003E1590"/>
    <w:rsid w:val="003E6DE6"/>
    <w:rsid w:val="003E7255"/>
    <w:rsid w:val="00402906"/>
    <w:rsid w:val="0040506B"/>
    <w:rsid w:val="00405DB8"/>
    <w:rsid w:val="00406B07"/>
    <w:rsid w:val="00412E3E"/>
    <w:rsid w:val="00414E00"/>
    <w:rsid w:val="00427D5A"/>
    <w:rsid w:val="004345CE"/>
    <w:rsid w:val="00441FCB"/>
    <w:rsid w:val="004551A7"/>
    <w:rsid w:val="004569BE"/>
    <w:rsid w:val="00497B3B"/>
    <w:rsid w:val="004A4AE5"/>
    <w:rsid w:val="004C33AD"/>
    <w:rsid w:val="004D0518"/>
    <w:rsid w:val="004D09E5"/>
    <w:rsid w:val="004D2E96"/>
    <w:rsid w:val="004E03C3"/>
    <w:rsid w:val="004E3DC7"/>
    <w:rsid w:val="004E577B"/>
    <w:rsid w:val="004F348D"/>
    <w:rsid w:val="004F4C43"/>
    <w:rsid w:val="00503983"/>
    <w:rsid w:val="005108CE"/>
    <w:rsid w:val="0052797E"/>
    <w:rsid w:val="005317A0"/>
    <w:rsid w:val="00536EDD"/>
    <w:rsid w:val="00551862"/>
    <w:rsid w:val="00553189"/>
    <w:rsid w:val="005567EB"/>
    <w:rsid w:val="00571104"/>
    <w:rsid w:val="00590702"/>
    <w:rsid w:val="00591756"/>
    <w:rsid w:val="005941CB"/>
    <w:rsid w:val="005967D1"/>
    <w:rsid w:val="005A0819"/>
    <w:rsid w:val="005A0EB9"/>
    <w:rsid w:val="005A1B02"/>
    <w:rsid w:val="005A3352"/>
    <w:rsid w:val="005B18D1"/>
    <w:rsid w:val="005C4933"/>
    <w:rsid w:val="005D1B83"/>
    <w:rsid w:val="005E23E8"/>
    <w:rsid w:val="005E3DBE"/>
    <w:rsid w:val="005E6C88"/>
    <w:rsid w:val="005F3975"/>
    <w:rsid w:val="005F7444"/>
    <w:rsid w:val="005F7600"/>
    <w:rsid w:val="006053C0"/>
    <w:rsid w:val="006062BA"/>
    <w:rsid w:val="006071D6"/>
    <w:rsid w:val="00612E91"/>
    <w:rsid w:val="00633D2A"/>
    <w:rsid w:val="00636BB3"/>
    <w:rsid w:val="00644618"/>
    <w:rsid w:val="00657344"/>
    <w:rsid w:val="00661940"/>
    <w:rsid w:val="00666D08"/>
    <w:rsid w:val="00673022"/>
    <w:rsid w:val="00681FD2"/>
    <w:rsid w:val="0068429B"/>
    <w:rsid w:val="00692F61"/>
    <w:rsid w:val="006A59D0"/>
    <w:rsid w:val="006C0923"/>
    <w:rsid w:val="006C1E25"/>
    <w:rsid w:val="006C2392"/>
    <w:rsid w:val="006D0453"/>
    <w:rsid w:val="006D2551"/>
    <w:rsid w:val="006D39CE"/>
    <w:rsid w:val="006D5480"/>
    <w:rsid w:val="006D59B9"/>
    <w:rsid w:val="006F388F"/>
    <w:rsid w:val="0070375C"/>
    <w:rsid w:val="00704DEB"/>
    <w:rsid w:val="0070505C"/>
    <w:rsid w:val="00705F89"/>
    <w:rsid w:val="0071732E"/>
    <w:rsid w:val="007173BF"/>
    <w:rsid w:val="00720022"/>
    <w:rsid w:val="007270E9"/>
    <w:rsid w:val="007313F2"/>
    <w:rsid w:val="0074042F"/>
    <w:rsid w:val="00742AE8"/>
    <w:rsid w:val="0074498E"/>
    <w:rsid w:val="0075762E"/>
    <w:rsid w:val="00766D26"/>
    <w:rsid w:val="00767D6D"/>
    <w:rsid w:val="0079320A"/>
    <w:rsid w:val="0079614C"/>
    <w:rsid w:val="007A4266"/>
    <w:rsid w:val="007B0CB3"/>
    <w:rsid w:val="007B1E94"/>
    <w:rsid w:val="007B3C4F"/>
    <w:rsid w:val="007B72A7"/>
    <w:rsid w:val="007C1940"/>
    <w:rsid w:val="007C4E60"/>
    <w:rsid w:val="007C7176"/>
    <w:rsid w:val="007D0784"/>
    <w:rsid w:val="007D0C5C"/>
    <w:rsid w:val="007D1CC9"/>
    <w:rsid w:val="007D2713"/>
    <w:rsid w:val="007D5F56"/>
    <w:rsid w:val="007F1F9F"/>
    <w:rsid w:val="007F2712"/>
    <w:rsid w:val="00807657"/>
    <w:rsid w:val="00810D9C"/>
    <w:rsid w:val="008111A6"/>
    <w:rsid w:val="0081510F"/>
    <w:rsid w:val="00815A73"/>
    <w:rsid w:val="00821D4C"/>
    <w:rsid w:val="00827556"/>
    <w:rsid w:val="00834905"/>
    <w:rsid w:val="00835726"/>
    <w:rsid w:val="008377E7"/>
    <w:rsid w:val="008447C7"/>
    <w:rsid w:val="0084492A"/>
    <w:rsid w:val="008464C4"/>
    <w:rsid w:val="00856818"/>
    <w:rsid w:val="00876356"/>
    <w:rsid w:val="00887F80"/>
    <w:rsid w:val="00891F00"/>
    <w:rsid w:val="00893C52"/>
    <w:rsid w:val="00893D62"/>
    <w:rsid w:val="00894AFF"/>
    <w:rsid w:val="008A1E39"/>
    <w:rsid w:val="008A304C"/>
    <w:rsid w:val="008A4850"/>
    <w:rsid w:val="008B0494"/>
    <w:rsid w:val="008B157B"/>
    <w:rsid w:val="008B4532"/>
    <w:rsid w:val="008B646B"/>
    <w:rsid w:val="008C63CD"/>
    <w:rsid w:val="008D5307"/>
    <w:rsid w:val="008E06A9"/>
    <w:rsid w:val="008E0822"/>
    <w:rsid w:val="008E0EE3"/>
    <w:rsid w:val="008E4D81"/>
    <w:rsid w:val="008F798C"/>
    <w:rsid w:val="00902576"/>
    <w:rsid w:val="009066AD"/>
    <w:rsid w:val="0092270B"/>
    <w:rsid w:val="00924D44"/>
    <w:rsid w:val="009250E0"/>
    <w:rsid w:val="009269B5"/>
    <w:rsid w:val="0094082D"/>
    <w:rsid w:val="00957503"/>
    <w:rsid w:val="009610EF"/>
    <w:rsid w:val="009648EF"/>
    <w:rsid w:val="009655E2"/>
    <w:rsid w:val="00966879"/>
    <w:rsid w:val="009714B8"/>
    <w:rsid w:val="00991744"/>
    <w:rsid w:val="0099776A"/>
    <w:rsid w:val="009A744B"/>
    <w:rsid w:val="009C4442"/>
    <w:rsid w:val="009D63D5"/>
    <w:rsid w:val="009E4D06"/>
    <w:rsid w:val="009E596E"/>
    <w:rsid w:val="009F381F"/>
    <w:rsid w:val="009F3DEB"/>
    <w:rsid w:val="009F4364"/>
    <w:rsid w:val="00A00A5E"/>
    <w:rsid w:val="00A3229B"/>
    <w:rsid w:val="00A40D56"/>
    <w:rsid w:val="00A51699"/>
    <w:rsid w:val="00A52A9F"/>
    <w:rsid w:val="00A573D1"/>
    <w:rsid w:val="00A67D29"/>
    <w:rsid w:val="00A84239"/>
    <w:rsid w:val="00A870E5"/>
    <w:rsid w:val="00A87E9C"/>
    <w:rsid w:val="00A90710"/>
    <w:rsid w:val="00A929B3"/>
    <w:rsid w:val="00A94122"/>
    <w:rsid w:val="00A963AB"/>
    <w:rsid w:val="00A97AFE"/>
    <w:rsid w:val="00AB1604"/>
    <w:rsid w:val="00AC112D"/>
    <w:rsid w:val="00AC6940"/>
    <w:rsid w:val="00AD5F70"/>
    <w:rsid w:val="00AE0F5D"/>
    <w:rsid w:val="00AE1D38"/>
    <w:rsid w:val="00AE4BE0"/>
    <w:rsid w:val="00AE5E8A"/>
    <w:rsid w:val="00AF04DD"/>
    <w:rsid w:val="00AF76BF"/>
    <w:rsid w:val="00B14248"/>
    <w:rsid w:val="00B23506"/>
    <w:rsid w:val="00B238F3"/>
    <w:rsid w:val="00B320FE"/>
    <w:rsid w:val="00B356F2"/>
    <w:rsid w:val="00B42264"/>
    <w:rsid w:val="00B5203E"/>
    <w:rsid w:val="00B551C9"/>
    <w:rsid w:val="00B65035"/>
    <w:rsid w:val="00B75095"/>
    <w:rsid w:val="00B80C02"/>
    <w:rsid w:val="00B824BC"/>
    <w:rsid w:val="00B87990"/>
    <w:rsid w:val="00BA529A"/>
    <w:rsid w:val="00BC4482"/>
    <w:rsid w:val="00BC6B65"/>
    <w:rsid w:val="00BC71AF"/>
    <w:rsid w:val="00BD6271"/>
    <w:rsid w:val="00BD6833"/>
    <w:rsid w:val="00BE141F"/>
    <w:rsid w:val="00BE5CE6"/>
    <w:rsid w:val="00BF0ECE"/>
    <w:rsid w:val="00C059C7"/>
    <w:rsid w:val="00C2647C"/>
    <w:rsid w:val="00C26B9F"/>
    <w:rsid w:val="00C275FE"/>
    <w:rsid w:val="00C30E9F"/>
    <w:rsid w:val="00C327D7"/>
    <w:rsid w:val="00C55A30"/>
    <w:rsid w:val="00C55D4C"/>
    <w:rsid w:val="00C70ACA"/>
    <w:rsid w:val="00C71AEB"/>
    <w:rsid w:val="00C76BF7"/>
    <w:rsid w:val="00C8063E"/>
    <w:rsid w:val="00C8115B"/>
    <w:rsid w:val="00C90B6F"/>
    <w:rsid w:val="00C92314"/>
    <w:rsid w:val="00C9308F"/>
    <w:rsid w:val="00C979CC"/>
    <w:rsid w:val="00CA7046"/>
    <w:rsid w:val="00CC6BD1"/>
    <w:rsid w:val="00CD0FD9"/>
    <w:rsid w:val="00CD49CC"/>
    <w:rsid w:val="00CE0220"/>
    <w:rsid w:val="00CE7E84"/>
    <w:rsid w:val="00CF2CDA"/>
    <w:rsid w:val="00CF66FE"/>
    <w:rsid w:val="00CF6D89"/>
    <w:rsid w:val="00D02A3C"/>
    <w:rsid w:val="00D12BC2"/>
    <w:rsid w:val="00D1775D"/>
    <w:rsid w:val="00D25707"/>
    <w:rsid w:val="00D27A81"/>
    <w:rsid w:val="00D313B0"/>
    <w:rsid w:val="00D316A6"/>
    <w:rsid w:val="00D4319F"/>
    <w:rsid w:val="00D53775"/>
    <w:rsid w:val="00D80618"/>
    <w:rsid w:val="00D8226B"/>
    <w:rsid w:val="00DA420D"/>
    <w:rsid w:val="00DA6F73"/>
    <w:rsid w:val="00DC14BB"/>
    <w:rsid w:val="00DC2F1A"/>
    <w:rsid w:val="00DC31E8"/>
    <w:rsid w:val="00DD7E14"/>
    <w:rsid w:val="00DF0329"/>
    <w:rsid w:val="00DF2816"/>
    <w:rsid w:val="00DF70D1"/>
    <w:rsid w:val="00E04280"/>
    <w:rsid w:val="00E04CF0"/>
    <w:rsid w:val="00E308E2"/>
    <w:rsid w:val="00E32008"/>
    <w:rsid w:val="00E427B9"/>
    <w:rsid w:val="00E562BE"/>
    <w:rsid w:val="00E62CB8"/>
    <w:rsid w:val="00E6452A"/>
    <w:rsid w:val="00E65423"/>
    <w:rsid w:val="00E6716F"/>
    <w:rsid w:val="00E720A2"/>
    <w:rsid w:val="00E734AE"/>
    <w:rsid w:val="00E819D0"/>
    <w:rsid w:val="00E93081"/>
    <w:rsid w:val="00EA71E2"/>
    <w:rsid w:val="00EB76A1"/>
    <w:rsid w:val="00EC1927"/>
    <w:rsid w:val="00EC1943"/>
    <w:rsid w:val="00EC5B2E"/>
    <w:rsid w:val="00ED30F2"/>
    <w:rsid w:val="00EE68E8"/>
    <w:rsid w:val="00EF21D0"/>
    <w:rsid w:val="00EF25E6"/>
    <w:rsid w:val="00EF2F2D"/>
    <w:rsid w:val="00EF5FC4"/>
    <w:rsid w:val="00F02C67"/>
    <w:rsid w:val="00F0321F"/>
    <w:rsid w:val="00F12065"/>
    <w:rsid w:val="00F12609"/>
    <w:rsid w:val="00F1279A"/>
    <w:rsid w:val="00F13274"/>
    <w:rsid w:val="00F158EA"/>
    <w:rsid w:val="00F20D80"/>
    <w:rsid w:val="00F2475F"/>
    <w:rsid w:val="00F262AD"/>
    <w:rsid w:val="00F30A7E"/>
    <w:rsid w:val="00F32242"/>
    <w:rsid w:val="00F36D22"/>
    <w:rsid w:val="00F371AD"/>
    <w:rsid w:val="00F41C95"/>
    <w:rsid w:val="00F55C2F"/>
    <w:rsid w:val="00F736D1"/>
    <w:rsid w:val="00F745B3"/>
    <w:rsid w:val="00F8254B"/>
    <w:rsid w:val="00F82F8C"/>
    <w:rsid w:val="00F87007"/>
    <w:rsid w:val="00F92A79"/>
    <w:rsid w:val="00F93B2D"/>
    <w:rsid w:val="00F9620F"/>
    <w:rsid w:val="00FA1B39"/>
    <w:rsid w:val="00FA4043"/>
    <w:rsid w:val="00FD61E8"/>
    <w:rsid w:val="00FE1D70"/>
    <w:rsid w:val="00FE5CD9"/>
    <w:rsid w:val="00FE7470"/>
    <w:rsid w:val="00FF1AB3"/>
    <w:rsid w:val="00FF5A12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3">
      <o:colormru v:ext="edit" colors="#ffc"/>
    </o:shapedefaults>
    <o:shapelayout v:ext="edit">
      <o:idmap v:ext="edit" data="1"/>
    </o:shapelayout>
  </w:shapeDefaults>
  <w:decimalSymbol w:val=","/>
  <w:listSeparator w:val=";"/>
  <w15:docId w15:val="{B20BB1C6-E411-4E36-A175-72023066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ar"/>
    <w:uiPriority w:val="9"/>
    <w:qFormat/>
    <w:rsid w:val="003671DD"/>
    <w:pPr>
      <w:keepNext/>
      <w:keepLines/>
      <w:spacing w:before="480" w:after="0"/>
      <w:outlineLvl w:val="0"/>
    </w:pPr>
    <w:rPr>
      <w:rFonts w:ascii="Arial Narrow" w:eastAsiaTheme="majorEastAsia" w:hAnsi="Arial Narrow" w:cstheme="majorBidi"/>
      <w:b/>
      <w:bCs/>
      <w:sz w:val="21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71DD"/>
    <w:pPr>
      <w:keepNext/>
      <w:keepLines/>
      <w:spacing w:before="200" w:after="0"/>
      <w:outlineLvl w:val="1"/>
    </w:pPr>
    <w:rPr>
      <w:rFonts w:ascii="Arial Narrow" w:eastAsiaTheme="majorEastAsia" w:hAnsi="Arial Narrow" w:cstheme="majorBidi"/>
      <w:b/>
      <w:bCs/>
      <w:sz w:val="21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8CE"/>
    <w:rPr>
      <w:rFonts w:ascii="Tahoma" w:hAnsi="Tahoma" w:cs="Tahoma"/>
      <w:sz w:val="16"/>
      <w:szCs w:val="16"/>
    </w:rPr>
  </w:style>
  <w:style w:type="paragraph" w:customStyle="1" w:styleId="Proceso">
    <w:name w:val="Proceso"/>
    <w:basedOn w:val="Puesto"/>
    <w:next w:val="Normal"/>
    <w:link w:val="ProcesoCar"/>
    <w:qFormat/>
    <w:rsid w:val="005108CE"/>
    <w:pPr>
      <w:widowControl/>
      <w:pBdr>
        <w:bottom w:val="none" w:sz="0" w:space="0" w:color="auto"/>
      </w:pBdr>
      <w:spacing w:before="5103" w:after="2268"/>
      <w:contextualSpacing w:val="0"/>
      <w:jc w:val="center"/>
    </w:pPr>
    <w:rPr>
      <w:rFonts w:ascii="Arial Narrow" w:eastAsia="Times New Roman" w:hAnsi="Arial Narrow" w:cs="Times New Roman"/>
      <w:color w:val="auto"/>
      <w:spacing w:val="0"/>
      <w:kern w:val="0"/>
      <w:sz w:val="56"/>
      <w:szCs w:val="56"/>
      <w:u w:val="single"/>
      <w:lang w:val="es-ES_tradnl"/>
    </w:rPr>
  </w:style>
  <w:style w:type="character" w:customStyle="1" w:styleId="ProcesoCar">
    <w:name w:val="Proceso Car"/>
    <w:link w:val="Proceso"/>
    <w:rsid w:val="005108CE"/>
    <w:rPr>
      <w:rFonts w:ascii="Arial Narrow" w:eastAsia="Times New Roman" w:hAnsi="Arial Narrow" w:cs="Times New Roman"/>
      <w:sz w:val="56"/>
      <w:szCs w:val="56"/>
      <w:u w:val="single"/>
      <w:lang w:val="es-ES_tradnl"/>
    </w:rPr>
  </w:style>
  <w:style w:type="paragraph" w:styleId="Puesto">
    <w:name w:val="Title"/>
    <w:basedOn w:val="Normal"/>
    <w:next w:val="Normal"/>
    <w:link w:val="PuestoCar"/>
    <w:uiPriority w:val="10"/>
    <w:qFormat/>
    <w:rsid w:val="005108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5108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5108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8CE"/>
  </w:style>
  <w:style w:type="paragraph" w:styleId="Piedepgina">
    <w:name w:val="footer"/>
    <w:basedOn w:val="Normal"/>
    <w:link w:val="PiedepginaCar"/>
    <w:uiPriority w:val="99"/>
    <w:unhideWhenUsed/>
    <w:rsid w:val="005108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8CE"/>
  </w:style>
  <w:style w:type="paragraph" w:customStyle="1" w:styleId="TablaNormal0">
    <w:name w:val="TablaNormal"/>
    <w:basedOn w:val="Normal"/>
    <w:link w:val="TablaNormalCar"/>
    <w:qFormat/>
    <w:rsid w:val="004E3DC7"/>
    <w:pPr>
      <w:widowControl/>
      <w:spacing w:before="60" w:after="60" w:line="240" w:lineRule="auto"/>
    </w:pPr>
    <w:rPr>
      <w:rFonts w:ascii="Arial Narrow" w:eastAsia="Times New Roman" w:hAnsi="Arial Narrow" w:cs="Times New Roman"/>
    </w:rPr>
  </w:style>
  <w:style w:type="character" w:customStyle="1" w:styleId="TablaNormalCar">
    <w:name w:val="TablaNormal Car"/>
    <w:link w:val="TablaNormal0"/>
    <w:rsid w:val="004E3DC7"/>
    <w:rPr>
      <w:rFonts w:ascii="Arial Narrow" w:eastAsia="Times New Roman" w:hAnsi="Arial Narrow" w:cs="Times New Roman"/>
    </w:rPr>
  </w:style>
  <w:style w:type="character" w:styleId="Hipervnculo">
    <w:name w:val="Hyperlink"/>
    <w:uiPriority w:val="99"/>
    <w:rsid w:val="004E3DC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14E0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B55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55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55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55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5588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3671DD"/>
    <w:rPr>
      <w:rFonts w:ascii="Arial Narrow" w:eastAsiaTheme="majorEastAsia" w:hAnsi="Arial Narrow" w:cstheme="majorBidi"/>
      <w:b/>
      <w:bCs/>
      <w:sz w:val="21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3671DD"/>
    <w:pPr>
      <w:widowControl/>
      <w:outlineLvl w:val="9"/>
    </w:pPr>
    <w:rPr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3671DD"/>
    <w:rPr>
      <w:rFonts w:ascii="Arial Narrow" w:eastAsiaTheme="majorEastAsia" w:hAnsi="Arial Narrow" w:cstheme="majorBidi"/>
      <w:b/>
      <w:bCs/>
      <w:sz w:val="21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810D9C"/>
    <w:pPr>
      <w:tabs>
        <w:tab w:val="left" w:pos="9214"/>
        <w:tab w:val="left" w:pos="9781"/>
        <w:tab w:val="right" w:leader="dot" w:pos="10065"/>
      </w:tabs>
      <w:spacing w:after="100" w:line="240" w:lineRule="auto"/>
      <w:ind w:left="709" w:right="339"/>
    </w:pPr>
  </w:style>
  <w:style w:type="paragraph" w:styleId="TDC2">
    <w:name w:val="toc 2"/>
    <w:basedOn w:val="Normal"/>
    <w:next w:val="Normal"/>
    <w:autoRedefine/>
    <w:uiPriority w:val="39"/>
    <w:unhideWhenUsed/>
    <w:rsid w:val="0094082D"/>
    <w:pPr>
      <w:tabs>
        <w:tab w:val="left" w:pos="9781"/>
      </w:tabs>
      <w:spacing w:after="100"/>
      <w:ind w:left="993" w:right="339"/>
    </w:pPr>
  </w:style>
  <w:style w:type="table" w:styleId="Tablaconcuadrcula">
    <w:name w:val="Table Grid"/>
    <w:basedOn w:val="Tablanormal"/>
    <w:uiPriority w:val="59"/>
    <w:rsid w:val="008B646B"/>
    <w:pPr>
      <w:widowControl/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1775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1775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177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A546C-9A15-4B34-8245-BF948B6D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254BA5D2.dotm</Template>
  <TotalTime>208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PPE_CCDyC</vt:lpstr>
    </vt:vector>
  </TitlesOfParts>
  <Company>Hewlett-Packard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PPE_CCDyC</dc:title>
  <dc:creator>Cristina</dc:creator>
  <cp:lastModifiedBy>Administrador Windows NT</cp:lastModifiedBy>
  <cp:revision>32</cp:revision>
  <cp:lastPrinted>2016-06-07T21:51:00Z</cp:lastPrinted>
  <dcterms:created xsi:type="dcterms:W3CDTF">2016-10-24T08:03:00Z</dcterms:created>
  <dcterms:modified xsi:type="dcterms:W3CDTF">2017-10-27T10:48:00Z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2014-09-29T00:00:00Z</vt:filetime>
  </property>
  <property fmtid="{D5CDD505-2E9C-101B-9397-08002B2CF9AE}" pid="3" name="LastSaved">
    <vt:filetime>2014-10-23T00:00:00Z</vt:filetime>
  </property>
</Properties>
</file>