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212" w:rsidRDefault="0027566D">
      <w:pPr>
        <w:spacing w:before="8" w:after="0" w:line="90" w:lineRule="exact"/>
        <w:rPr>
          <w:sz w:val="9"/>
          <w:szCs w:val="9"/>
        </w:rPr>
      </w:pPr>
      <w:r>
        <w:rPr>
          <w:noProof/>
          <w:lang w:val="es-ES" w:eastAsia="es-ES"/>
        </w:rPr>
        <w:pict>
          <v:group id="Group 287" o:spid="_x0000_s1026" style="position:absolute;margin-left:55.9pt;margin-top:82.9pt;width:1.45pt;height:.1pt;z-index:-251678208;mso-position-horizontal-relative:page;mso-position-vertical-relative:page" coordorigin="1118,1658" coordsize="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">
            <v:shape id="Freeform 288" o:spid="_x0000_s1027" style="position:absolute;left:1118;top:1658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k0CcEA&#10;AADcAAAADwAAAGRycy9kb3ducmV2LnhtbERPy4rCMBTdC/5DuMLsNFUGkWosRRxwBjc+PuDS3DbF&#10;5qY2GW39erMYmOXhvDdZbxvxoM7XjhXMZwkI4sLpmisF18vXdAXCB2SNjWNSMJCHbDsebTDV7skn&#10;epxDJWII+xQVmBDaVEpfGLLoZ64ljlzpOoshwq6SusNnDLeNXCTJUlqsOTYYbGlnqLidf62CfLn/&#10;mb/MqyyPdz/cD6a+fttBqY9Jn69BBOrDv/jPfdAKFp9xbTwTj4Dc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j5NAnBAAAA3AAAAA8AAAAAAAAAAAAAAAAAmAIAAGRycy9kb3du&#10;cmV2LnhtbFBLBQYAAAAABAAEAPUAAACGAwAAAAA=&#10;" path="m,l29,e" filled="f" strokeweight=".58pt">
              <v:path arrowok="t" o:connecttype="custom" o:connectlocs="0,0;29,0" o:connectangles="0,0"/>
            </v:shape>
            <w10:wrap anchorx="page" anchory="page"/>
          </v:group>
        </w:pict>
      </w:r>
      <w:r>
        <w:rPr>
          <w:noProof/>
          <w:lang w:val="es-ES" w:eastAsia="es-ES"/>
        </w:rPr>
        <w:pict>
          <v:group id="Group 285" o:spid="_x0000_s1270" style="position:absolute;margin-left:531.1pt;margin-top:82.9pt;width:1.45pt;height:.1pt;z-index:-251677184;mso-position-horizontal-relative:page;mso-position-vertical-relative:page" coordorigin="10622,1658" coordsize="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">
            <v:shape id="Freeform 286" o:spid="_x0000_s1271" style="position:absolute;left:10622;top:1658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oF4MMA&#10;AADcAAAADwAAAGRycy9kb3ducmV2LnhtbESP0YrCMBRE3xf8h3AF39ZUkbJ0jSKioLIvun7Apblt&#10;is1NbaK2fr1ZEPZxmJkzzHzZ2VrcqfWVYwWTcQKCOHe64lLB+Xf7+QXCB2SNtWNS0JOH5WLwMcdM&#10;uwcf6X4KpYgQ9hkqMCE0mZQ+N2TRj11DHL3CtRZDlG0pdYuPCLe1nCZJKi1WHBcMNrQ2lF9ON6tg&#10;lW4Ok6d5FsXP1ffXnanOe9srNRp2q28QgbrwH363d1rBdJbC35l4BOTi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ioF4MMAAADcAAAADwAAAAAAAAAAAAAAAACYAgAAZHJzL2Rv&#10;d25yZXYueG1sUEsFBgAAAAAEAAQA9QAAAIgDAAAAAA==&#10;" path="m,l29,e" filled="f" strokeweight=".58pt">
              <v:path arrowok="t" o:connecttype="custom" o:connectlocs="0,0;29,0" o:connectangles="0,0"/>
            </v:shape>
            <w10:wrap anchorx="page" anchory="page"/>
          </v:group>
        </w:pict>
      </w:r>
    </w:p>
    <w:tbl>
      <w:tblPr>
        <w:tblStyle w:val="Tablaconcuadrcula"/>
        <w:tblW w:w="8930" w:type="dxa"/>
        <w:tblInd w:w="392" w:type="dxa"/>
        <w:tblLook w:val="04A0" w:firstRow="1" w:lastRow="0" w:firstColumn="1" w:lastColumn="0" w:noHBand="0" w:noVBand="1"/>
      </w:tblPr>
      <w:tblGrid>
        <w:gridCol w:w="4465"/>
        <w:gridCol w:w="71"/>
        <w:gridCol w:w="4394"/>
      </w:tblGrid>
      <w:tr w:rsidR="00ED4728" w:rsidRPr="006537EC" w:rsidTr="003C29B2">
        <w:tc>
          <w:tcPr>
            <w:tcW w:w="8930" w:type="dxa"/>
            <w:gridSpan w:val="3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2" w:space="0" w:color="808080" w:themeColor="background1" w:themeShade="80"/>
              <w:right w:val="single" w:sz="12" w:space="0" w:color="FFFFFF" w:themeColor="background1"/>
            </w:tcBorders>
            <w:shd w:val="clear" w:color="auto" w:fill="auto"/>
          </w:tcPr>
          <w:p w:rsidR="00ED4728" w:rsidRPr="006537EC" w:rsidRDefault="00ED4728" w:rsidP="003C29B2">
            <w:pPr>
              <w:spacing w:before="60" w:after="60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1. </w:t>
            </w:r>
            <w:r w:rsidRPr="006537EC">
              <w:rPr>
                <w:rFonts w:ascii="Arial Narrow" w:hAnsi="Arial Narrow"/>
                <w:b/>
                <w:sz w:val="16"/>
                <w:szCs w:val="16"/>
              </w:rPr>
              <w:t>DATOS DEL ALUMNO</w:t>
            </w:r>
          </w:p>
        </w:tc>
      </w:tr>
      <w:tr w:rsidR="00ED4728" w:rsidRPr="00FB386C" w:rsidTr="003C29B2">
        <w:trPr>
          <w:trHeight w:val="35"/>
        </w:trPr>
        <w:tc>
          <w:tcPr>
            <w:tcW w:w="4465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8" w:space="0" w:color="BFBFBF" w:themeColor="background1" w:themeShade="BF"/>
              <w:right w:val="single" w:sz="12" w:space="0" w:color="808080" w:themeColor="background1" w:themeShade="80"/>
            </w:tcBorders>
            <w:shd w:val="clear" w:color="auto" w:fill="F2F2F2" w:themeFill="background1" w:themeFillShade="F2"/>
          </w:tcPr>
          <w:p w:rsidR="00ED4728" w:rsidRPr="00FB386C" w:rsidRDefault="00ED4728" w:rsidP="003C29B2">
            <w:pPr>
              <w:spacing w:before="40"/>
              <w:jc w:val="both"/>
              <w:rPr>
                <w:rFonts w:ascii="Arial Narrow" w:hAnsi="Arial Narrow"/>
                <w:color w:val="404040" w:themeColor="text1" w:themeTint="BF"/>
                <w:sz w:val="14"/>
                <w:szCs w:val="14"/>
              </w:rPr>
            </w:pPr>
            <w:r w:rsidRPr="00FB386C">
              <w:rPr>
                <w:rFonts w:ascii="Arial Narrow" w:hAnsi="Arial Narrow"/>
                <w:color w:val="404040" w:themeColor="text1" w:themeTint="BF"/>
                <w:sz w:val="14"/>
                <w:szCs w:val="14"/>
              </w:rPr>
              <w:t>APELLIDOS</w:t>
            </w:r>
          </w:p>
        </w:tc>
        <w:tc>
          <w:tcPr>
            <w:tcW w:w="4465" w:type="dxa"/>
            <w:gridSpan w:val="2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8" w:space="0" w:color="BFBFBF" w:themeColor="background1" w:themeShade="BF"/>
              <w:right w:val="single" w:sz="12" w:space="0" w:color="808080" w:themeColor="background1" w:themeShade="80"/>
            </w:tcBorders>
            <w:shd w:val="clear" w:color="auto" w:fill="F2F2F2" w:themeFill="background1" w:themeFillShade="F2"/>
          </w:tcPr>
          <w:p w:rsidR="00ED4728" w:rsidRPr="00FB386C" w:rsidRDefault="00ED4728" w:rsidP="003C29B2">
            <w:pPr>
              <w:spacing w:before="40"/>
              <w:jc w:val="both"/>
              <w:rPr>
                <w:rFonts w:ascii="Arial Narrow" w:hAnsi="Arial Narrow"/>
                <w:color w:val="595959" w:themeColor="text1" w:themeTint="A6"/>
                <w:sz w:val="14"/>
                <w:szCs w:val="14"/>
              </w:rPr>
            </w:pPr>
            <w:r w:rsidRPr="00FB386C">
              <w:rPr>
                <w:rFonts w:ascii="Arial Narrow" w:hAnsi="Arial Narrow"/>
                <w:color w:val="595959" w:themeColor="text1" w:themeTint="A6"/>
                <w:sz w:val="14"/>
                <w:szCs w:val="14"/>
              </w:rPr>
              <w:t xml:space="preserve">NOMBRE </w:t>
            </w:r>
          </w:p>
        </w:tc>
      </w:tr>
      <w:tr w:rsidR="00ED4728" w:rsidRPr="00904AC7" w:rsidTr="003C29B2">
        <w:tc>
          <w:tcPr>
            <w:tcW w:w="4465" w:type="dxa"/>
            <w:tcBorders>
              <w:top w:val="single" w:sz="8" w:space="0" w:color="BFBFBF" w:themeColor="background1" w:themeShade="BF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FFFFF" w:themeFill="background1"/>
          </w:tcPr>
          <w:p w:rsidR="00ED4728" w:rsidRPr="00904AC7" w:rsidRDefault="00ED4728" w:rsidP="003C29B2">
            <w:pPr>
              <w:spacing w:before="60" w:after="6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4465" w:type="dxa"/>
            <w:gridSpan w:val="2"/>
            <w:tcBorders>
              <w:top w:val="single" w:sz="8" w:space="0" w:color="BFBFBF" w:themeColor="background1" w:themeShade="BF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FFFFF" w:themeFill="background1"/>
          </w:tcPr>
          <w:p w:rsidR="00ED4728" w:rsidRPr="00904AC7" w:rsidRDefault="00ED4728" w:rsidP="003C29B2">
            <w:pPr>
              <w:spacing w:before="60" w:after="60"/>
              <w:jc w:val="both"/>
              <w:rPr>
                <w:rFonts w:ascii="Arial Narrow" w:hAnsi="Arial Narrow"/>
                <w:b/>
              </w:rPr>
            </w:pPr>
          </w:p>
        </w:tc>
      </w:tr>
      <w:tr w:rsidR="00ED4728" w:rsidRPr="00FB386C" w:rsidTr="003C29B2">
        <w:trPr>
          <w:trHeight w:val="57"/>
        </w:trPr>
        <w:tc>
          <w:tcPr>
            <w:tcW w:w="4465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8" w:space="0" w:color="BFBFBF" w:themeColor="background1" w:themeShade="BF"/>
              <w:right w:val="single" w:sz="12" w:space="0" w:color="808080" w:themeColor="background1" w:themeShade="80"/>
            </w:tcBorders>
            <w:shd w:val="clear" w:color="auto" w:fill="F2F2F2" w:themeFill="background1" w:themeFillShade="F2"/>
          </w:tcPr>
          <w:p w:rsidR="00ED4728" w:rsidRPr="00FB386C" w:rsidRDefault="00ED4728" w:rsidP="003C29B2">
            <w:pPr>
              <w:spacing w:before="40"/>
              <w:jc w:val="both"/>
              <w:rPr>
                <w:rFonts w:ascii="Arial Narrow" w:hAnsi="Arial Narrow"/>
                <w:color w:val="404040" w:themeColor="text1" w:themeTint="BF"/>
                <w:sz w:val="14"/>
                <w:szCs w:val="14"/>
              </w:rPr>
            </w:pPr>
            <w:r w:rsidRPr="00FB386C">
              <w:rPr>
                <w:rFonts w:ascii="Arial Narrow" w:hAnsi="Arial Narrow"/>
                <w:color w:val="404040" w:themeColor="text1" w:themeTint="BF"/>
                <w:sz w:val="14"/>
                <w:szCs w:val="14"/>
              </w:rPr>
              <w:t>DNI</w:t>
            </w:r>
          </w:p>
        </w:tc>
        <w:tc>
          <w:tcPr>
            <w:tcW w:w="4465" w:type="dxa"/>
            <w:gridSpan w:val="2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8" w:space="0" w:color="BFBFBF" w:themeColor="background1" w:themeShade="BF"/>
              <w:right w:val="single" w:sz="12" w:space="0" w:color="808080" w:themeColor="background1" w:themeShade="80"/>
            </w:tcBorders>
            <w:shd w:val="clear" w:color="auto" w:fill="F2F2F2" w:themeFill="background1" w:themeFillShade="F2"/>
          </w:tcPr>
          <w:p w:rsidR="00ED4728" w:rsidRPr="00FB386C" w:rsidRDefault="00ED4728" w:rsidP="003C29B2">
            <w:pPr>
              <w:spacing w:before="40"/>
              <w:jc w:val="both"/>
              <w:rPr>
                <w:rFonts w:ascii="Arial Narrow" w:hAnsi="Arial Narrow"/>
                <w:color w:val="595959" w:themeColor="text1" w:themeTint="A6"/>
                <w:sz w:val="14"/>
                <w:szCs w:val="14"/>
              </w:rPr>
            </w:pPr>
            <w:r w:rsidRPr="00FB386C">
              <w:rPr>
                <w:rFonts w:ascii="Arial Narrow" w:hAnsi="Arial Narrow"/>
                <w:color w:val="595959" w:themeColor="text1" w:themeTint="A6"/>
                <w:sz w:val="14"/>
                <w:szCs w:val="14"/>
              </w:rPr>
              <w:t xml:space="preserve">TITULACIÓN </w:t>
            </w:r>
          </w:p>
        </w:tc>
      </w:tr>
      <w:tr w:rsidR="00ED4728" w:rsidRPr="00904AC7" w:rsidTr="003C29B2">
        <w:tc>
          <w:tcPr>
            <w:tcW w:w="4465" w:type="dxa"/>
            <w:tcBorders>
              <w:top w:val="single" w:sz="8" w:space="0" w:color="BFBFBF" w:themeColor="background1" w:themeShade="BF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FFFFF" w:themeFill="background1"/>
          </w:tcPr>
          <w:p w:rsidR="00ED4728" w:rsidRPr="00904AC7" w:rsidRDefault="00ED4728" w:rsidP="003C29B2">
            <w:pPr>
              <w:spacing w:before="60" w:after="6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4465" w:type="dxa"/>
            <w:gridSpan w:val="2"/>
            <w:tcBorders>
              <w:top w:val="single" w:sz="8" w:space="0" w:color="BFBFBF" w:themeColor="background1" w:themeShade="BF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FFFFF" w:themeFill="background1"/>
          </w:tcPr>
          <w:p w:rsidR="00ED4728" w:rsidRPr="00904AC7" w:rsidRDefault="00ED4728" w:rsidP="003C29B2">
            <w:pPr>
              <w:spacing w:before="60" w:after="60"/>
              <w:jc w:val="both"/>
              <w:rPr>
                <w:rFonts w:ascii="Arial Narrow" w:hAnsi="Arial Narrow"/>
                <w:b/>
              </w:rPr>
            </w:pPr>
          </w:p>
        </w:tc>
      </w:tr>
      <w:tr w:rsidR="00ED4728" w:rsidRPr="00FB386C" w:rsidTr="003C29B2">
        <w:trPr>
          <w:trHeight w:val="57"/>
        </w:trPr>
        <w:tc>
          <w:tcPr>
            <w:tcW w:w="4465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8" w:space="0" w:color="BFBFBF" w:themeColor="background1" w:themeShade="BF"/>
              <w:right w:val="single" w:sz="12" w:space="0" w:color="808080" w:themeColor="background1" w:themeShade="80"/>
            </w:tcBorders>
            <w:shd w:val="clear" w:color="auto" w:fill="F2F2F2" w:themeFill="background1" w:themeFillShade="F2"/>
          </w:tcPr>
          <w:p w:rsidR="00ED4728" w:rsidRPr="00FB386C" w:rsidRDefault="00ED4728" w:rsidP="003C29B2">
            <w:pPr>
              <w:spacing w:before="40"/>
              <w:jc w:val="both"/>
              <w:rPr>
                <w:rFonts w:ascii="Arial Narrow" w:hAnsi="Arial Narrow"/>
                <w:color w:val="404040" w:themeColor="text1" w:themeTint="BF"/>
                <w:sz w:val="14"/>
                <w:szCs w:val="14"/>
              </w:rPr>
            </w:pPr>
            <w:r>
              <w:rPr>
                <w:rFonts w:ascii="Arial Narrow" w:hAnsi="Arial Narrow"/>
                <w:color w:val="404040" w:themeColor="text1" w:themeTint="BF"/>
                <w:sz w:val="14"/>
                <w:szCs w:val="14"/>
              </w:rPr>
              <w:t>CORREO ELECTRÓNICO</w:t>
            </w:r>
          </w:p>
        </w:tc>
        <w:tc>
          <w:tcPr>
            <w:tcW w:w="4465" w:type="dxa"/>
            <w:gridSpan w:val="2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8" w:space="0" w:color="BFBFBF" w:themeColor="background1" w:themeShade="BF"/>
              <w:right w:val="single" w:sz="12" w:space="0" w:color="808080" w:themeColor="background1" w:themeShade="80"/>
            </w:tcBorders>
            <w:shd w:val="clear" w:color="auto" w:fill="F2F2F2" w:themeFill="background1" w:themeFillShade="F2"/>
          </w:tcPr>
          <w:p w:rsidR="00ED4728" w:rsidRPr="00FB386C" w:rsidRDefault="00ED4728" w:rsidP="003C29B2">
            <w:pPr>
              <w:spacing w:before="40"/>
              <w:jc w:val="both"/>
              <w:rPr>
                <w:rFonts w:ascii="Arial Narrow" w:hAnsi="Arial Narrow"/>
                <w:color w:val="595959" w:themeColor="text1" w:themeTint="A6"/>
                <w:sz w:val="14"/>
                <w:szCs w:val="14"/>
              </w:rPr>
            </w:pPr>
            <w:r>
              <w:rPr>
                <w:rFonts w:ascii="Arial Narrow" w:hAnsi="Arial Narrow"/>
                <w:color w:val="595959" w:themeColor="text1" w:themeTint="A6"/>
                <w:sz w:val="14"/>
                <w:szCs w:val="14"/>
              </w:rPr>
              <w:t>TELÉFONO</w:t>
            </w:r>
            <w:r w:rsidRPr="00FB386C">
              <w:rPr>
                <w:rFonts w:ascii="Arial Narrow" w:hAnsi="Arial Narrow"/>
                <w:color w:val="595959" w:themeColor="text1" w:themeTint="A6"/>
                <w:sz w:val="14"/>
                <w:szCs w:val="14"/>
              </w:rPr>
              <w:t xml:space="preserve"> </w:t>
            </w:r>
          </w:p>
        </w:tc>
      </w:tr>
      <w:tr w:rsidR="00ED4728" w:rsidRPr="00904AC7" w:rsidTr="003C29B2">
        <w:tc>
          <w:tcPr>
            <w:tcW w:w="4465" w:type="dxa"/>
            <w:tcBorders>
              <w:top w:val="single" w:sz="8" w:space="0" w:color="BFBFBF" w:themeColor="background1" w:themeShade="BF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FFFFF" w:themeFill="background1"/>
          </w:tcPr>
          <w:p w:rsidR="00ED4728" w:rsidRPr="00904AC7" w:rsidRDefault="00ED4728" w:rsidP="003C29B2">
            <w:pPr>
              <w:spacing w:before="60" w:after="6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4465" w:type="dxa"/>
            <w:gridSpan w:val="2"/>
            <w:tcBorders>
              <w:top w:val="single" w:sz="8" w:space="0" w:color="BFBFBF" w:themeColor="background1" w:themeShade="BF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FFFFF" w:themeFill="background1"/>
          </w:tcPr>
          <w:p w:rsidR="00ED4728" w:rsidRPr="00904AC7" w:rsidRDefault="00ED4728" w:rsidP="003C29B2">
            <w:pPr>
              <w:spacing w:before="60" w:after="60"/>
              <w:jc w:val="both"/>
              <w:rPr>
                <w:rFonts w:ascii="Arial Narrow" w:hAnsi="Arial Narrow"/>
                <w:b/>
              </w:rPr>
            </w:pPr>
          </w:p>
        </w:tc>
      </w:tr>
      <w:tr w:rsidR="00ED4728" w:rsidRPr="00F8201E" w:rsidTr="003C29B2">
        <w:tc>
          <w:tcPr>
            <w:tcW w:w="8930" w:type="dxa"/>
            <w:gridSpan w:val="3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2" w:space="0" w:color="808080" w:themeColor="background1" w:themeShade="80"/>
              <w:right w:val="single" w:sz="12" w:space="0" w:color="FFFFFF" w:themeColor="background1"/>
            </w:tcBorders>
            <w:shd w:val="clear" w:color="auto" w:fill="auto"/>
          </w:tcPr>
          <w:p w:rsidR="00ED4728" w:rsidRPr="00F8201E" w:rsidRDefault="00ED4728" w:rsidP="003C29B2">
            <w:pPr>
              <w:spacing w:before="240" w:after="60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2. </w:t>
            </w:r>
            <w:r w:rsidRPr="00F8201E">
              <w:rPr>
                <w:rFonts w:ascii="Arial Narrow" w:hAnsi="Arial Narrow"/>
                <w:b/>
                <w:sz w:val="16"/>
                <w:szCs w:val="16"/>
              </w:rPr>
              <w:t xml:space="preserve">DATOS </w:t>
            </w:r>
            <w:r>
              <w:rPr>
                <w:rFonts w:ascii="Arial Narrow" w:hAnsi="Arial Narrow"/>
                <w:b/>
                <w:sz w:val="16"/>
                <w:szCs w:val="16"/>
              </w:rPr>
              <w:t>DE LAS PRÁCTICAS</w:t>
            </w:r>
          </w:p>
        </w:tc>
      </w:tr>
      <w:tr w:rsidR="00ED4728" w:rsidRPr="00D41FCE" w:rsidTr="003C29B2">
        <w:trPr>
          <w:trHeight w:val="35"/>
        </w:trPr>
        <w:tc>
          <w:tcPr>
            <w:tcW w:w="8930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8" w:space="0" w:color="BFBFBF" w:themeColor="background1" w:themeShade="BF"/>
              <w:right w:val="single" w:sz="12" w:space="0" w:color="808080" w:themeColor="background1" w:themeShade="80"/>
            </w:tcBorders>
            <w:shd w:val="clear" w:color="auto" w:fill="F2F2F2" w:themeFill="background1" w:themeFillShade="F2"/>
          </w:tcPr>
          <w:p w:rsidR="00ED4728" w:rsidRPr="007F49AC" w:rsidRDefault="00ED4728" w:rsidP="003C29B2">
            <w:pPr>
              <w:spacing w:before="40"/>
              <w:jc w:val="both"/>
              <w:rPr>
                <w:rFonts w:ascii="Arial Narrow" w:hAnsi="Arial Narrow"/>
                <w:color w:val="595959" w:themeColor="text1" w:themeTint="A6"/>
                <w:sz w:val="14"/>
                <w:szCs w:val="14"/>
              </w:rPr>
            </w:pPr>
            <w:r w:rsidRPr="007F49AC">
              <w:rPr>
                <w:rFonts w:ascii="Arial Narrow" w:hAnsi="Arial Narrow"/>
                <w:color w:val="404040" w:themeColor="text1" w:themeTint="BF"/>
                <w:sz w:val="14"/>
                <w:szCs w:val="14"/>
              </w:rPr>
              <w:t>CENTRO DE PRÁCTICAS</w:t>
            </w:r>
          </w:p>
        </w:tc>
      </w:tr>
      <w:tr w:rsidR="00ED4728" w:rsidRPr="00AA2E80" w:rsidTr="003C29B2">
        <w:tc>
          <w:tcPr>
            <w:tcW w:w="8930" w:type="dxa"/>
            <w:gridSpan w:val="3"/>
            <w:tcBorders>
              <w:top w:val="single" w:sz="8" w:space="0" w:color="BFBFBF" w:themeColor="background1" w:themeShade="BF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FFFFF" w:themeFill="background1"/>
          </w:tcPr>
          <w:p w:rsidR="00ED4728" w:rsidRPr="00AA2E80" w:rsidRDefault="00ED4728" w:rsidP="003C29B2">
            <w:pPr>
              <w:spacing w:before="60" w:after="60"/>
              <w:jc w:val="both"/>
              <w:rPr>
                <w:rFonts w:ascii="Arial Narrow" w:hAnsi="Arial Narrow"/>
                <w:b/>
              </w:rPr>
            </w:pPr>
          </w:p>
        </w:tc>
      </w:tr>
      <w:tr w:rsidR="00ED4728" w:rsidRPr="00BF391A" w:rsidTr="003C29B2">
        <w:trPr>
          <w:trHeight w:val="35"/>
        </w:trPr>
        <w:tc>
          <w:tcPr>
            <w:tcW w:w="4536" w:type="dxa"/>
            <w:gridSpan w:val="2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8" w:space="0" w:color="BFBFBF" w:themeColor="background1" w:themeShade="BF"/>
              <w:right w:val="single" w:sz="12" w:space="0" w:color="808080" w:themeColor="background1" w:themeShade="80"/>
            </w:tcBorders>
            <w:shd w:val="clear" w:color="auto" w:fill="F2F2F2" w:themeFill="background1" w:themeFillShade="F2"/>
          </w:tcPr>
          <w:p w:rsidR="00ED4728" w:rsidRPr="007F49AC" w:rsidRDefault="00ED4728" w:rsidP="003C29B2">
            <w:pPr>
              <w:spacing w:before="40"/>
              <w:jc w:val="both"/>
              <w:rPr>
                <w:rFonts w:ascii="Arial Narrow" w:hAnsi="Arial Narrow"/>
                <w:color w:val="595959" w:themeColor="text1" w:themeTint="A6"/>
                <w:sz w:val="14"/>
                <w:szCs w:val="14"/>
              </w:rPr>
            </w:pPr>
            <w:r w:rsidRPr="007F49AC">
              <w:rPr>
                <w:rFonts w:ascii="Arial Narrow" w:hAnsi="Arial Narrow"/>
                <w:color w:val="404040" w:themeColor="text1" w:themeTint="BF"/>
                <w:sz w:val="14"/>
                <w:szCs w:val="14"/>
              </w:rPr>
              <w:t>TUTOR DE PRÁCTICAS EN EL CENTRO</w:t>
            </w:r>
          </w:p>
        </w:tc>
        <w:tc>
          <w:tcPr>
            <w:tcW w:w="4394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8" w:space="0" w:color="BFBFBF" w:themeColor="background1" w:themeShade="BF"/>
              <w:right w:val="single" w:sz="12" w:space="0" w:color="808080" w:themeColor="background1" w:themeShade="80"/>
            </w:tcBorders>
            <w:shd w:val="clear" w:color="auto" w:fill="F2F2F2" w:themeFill="background1" w:themeFillShade="F2"/>
          </w:tcPr>
          <w:p w:rsidR="00ED4728" w:rsidRPr="007F49AC" w:rsidRDefault="00ED4728" w:rsidP="003C29B2">
            <w:pPr>
              <w:spacing w:before="40"/>
              <w:jc w:val="both"/>
              <w:rPr>
                <w:rFonts w:ascii="Arial Narrow" w:hAnsi="Arial Narrow"/>
                <w:color w:val="595959" w:themeColor="text1" w:themeTint="A6"/>
                <w:sz w:val="14"/>
                <w:szCs w:val="14"/>
              </w:rPr>
            </w:pPr>
            <w:r w:rsidRPr="007F49AC">
              <w:rPr>
                <w:rFonts w:ascii="Arial Narrow" w:hAnsi="Arial Narrow"/>
                <w:color w:val="404040" w:themeColor="text1" w:themeTint="BF"/>
                <w:sz w:val="14"/>
                <w:szCs w:val="14"/>
              </w:rPr>
              <w:t>TUTOR DE PRÁCTICAS</w:t>
            </w:r>
            <w:r>
              <w:rPr>
                <w:rFonts w:ascii="Arial Narrow" w:hAnsi="Arial Narrow"/>
                <w:color w:val="404040" w:themeColor="text1" w:themeTint="BF"/>
                <w:sz w:val="14"/>
                <w:szCs w:val="14"/>
              </w:rPr>
              <w:t xml:space="preserve"> EN LA FACULTAD (PROFESOR DE PRÁCTICAS</w:t>
            </w:r>
            <w:r w:rsidRPr="007F49AC">
              <w:rPr>
                <w:rFonts w:ascii="Arial Narrow" w:hAnsi="Arial Narrow"/>
                <w:color w:val="404040" w:themeColor="text1" w:themeTint="BF"/>
                <w:sz w:val="14"/>
                <w:szCs w:val="14"/>
              </w:rPr>
              <w:t>)</w:t>
            </w:r>
          </w:p>
        </w:tc>
      </w:tr>
      <w:tr w:rsidR="00ED4728" w:rsidRPr="00BF391A" w:rsidTr="003C29B2">
        <w:tc>
          <w:tcPr>
            <w:tcW w:w="4536" w:type="dxa"/>
            <w:gridSpan w:val="2"/>
            <w:tcBorders>
              <w:top w:val="single" w:sz="8" w:space="0" w:color="BFBFBF" w:themeColor="background1" w:themeShade="BF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FFFFF" w:themeFill="background1"/>
          </w:tcPr>
          <w:p w:rsidR="00ED4728" w:rsidRPr="00AA2E80" w:rsidRDefault="00ED4728" w:rsidP="003C29B2">
            <w:pPr>
              <w:spacing w:before="60" w:after="6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4394" w:type="dxa"/>
            <w:tcBorders>
              <w:top w:val="single" w:sz="8" w:space="0" w:color="BFBFBF" w:themeColor="background1" w:themeShade="BF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FFFFF" w:themeFill="background1"/>
          </w:tcPr>
          <w:p w:rsidR="00ED4728" w:rsidRPr="00AA2E80" w:rsidRDefault="00ED4728" w:rsidP="003C29B2">
            <w:pPr>
              <w:spacing w:before="60" w:after="60"/>
              <w:jc w:val="both"/>
              <w:rPr>
                <w:rFonts w:ascii="Arial Narrow" w:hAnsi="Arial Narrow"/>
                <w:b/>
              </w:rPr>
            </w:pPr>
          </w:p>
        </w:tc>
      </w:tr>
      <w:tr w:rsidR="00ED4728" w:rsidRPr="007F49AC" w:rsidTr="003C29B2">
        <w:trPr>
          <w:trHeight w:val="35"/>
        </w:trPr>
        <w:tc>
          <w:tcPr>
            <w:tcW w:w="4536" w:type="dxa"/>
            <w:gridSpan w:val="2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8" w:space="0" w:color="BFBFBF" w:themeColor="background1" w:themeShade="BF"/>
              <w:right w:val="single" w:sz="12" w:space="0" w:color="808080" w:themeColor="background1" w:themeShade="80"/>
            </w:tcBorders>
            <w:shd w:val="clear" w:color="auto" w:fill="F2F2F2" w:themeFill="background1" w:themeFillShade="F2"/>
          </w:tcPr>
          <w:p w:rsidR="00ED4728" w:rsidRPr="007F49AC" w:rsidRDefault="00ED4728" w:rsidP="003C29B2">
            <w:pPr>
              <w:spacing w:before="40"/>
              <w:jc w:val="both"/>
              <w:rPr>
                <w:rFonts w:ascii="Arial Narrow" w:hAnsi="Arial Narrow"/>
                <w:color w:val="595959" w:themeColor="text1" w:themeTint="A6"/>
                <w:sz w:val="14"/>
                <w:szCs w:val="14"/>
              </w:rPr>
            </w:pPr>
            <w:r w:rsidRPr="007F49AC">
              <w:rPr>
                <w:rFonts w:ascii="Arial Narrow" w:hAnsi="Arial Narrow"/>
                <w:color w:val="404040" w:themeColor="text1" w:themeTint="BF"/>
                <w:sz w:val="14"/>
                <w:szCs w:val="14"/>
              </w:rPr>
              <w:t>PERIODO DE PRÁCTICAS (desde-hasta)</w:t>
            </w:r>
          </w:p>
        </w:tc>
        <w:tc>
          <w:tcPr>
            <w:tcW w:w="4394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8" w:space="0" w:color="BFBFBF" w:themeColor="background1" w:themeShade="BF"/>
              <w:right w:val="single" w:sz="12" w:space="0" w:color="808080" w:themeColor="background1" w:themeShade="80"/>
            </w:tcBorders>
            <w:shd w:val="clear" w:color="auto" w:fill="F2F2F2" w:themeFill="background1" w:themeFillShade="F2"/>
          </w:tcPr>
          <w:p w:rsidR="00ED4728" w:rsidRPr="007F49AC" w:rsidRDefault="00ED4728" w:rsidP="003C29B2">
            <w:pPr>
              <w:spacing w:before="40"/>
              <w:jc w:val="both"/>
              <w:rPr>
                <w:rFonts w:ascii="Arial Narrow" w:hAnsi="Arial Narrow"/>
                <w:color w:val="595959" w:themeColor="text1" w:themeTint="A6"/>
                <w:sz w:val="14"/>
                <w:szCs w:val="14"/>
              </w:rPr>
            </w:pPr>
            <w:r w:rsidRPr="007F49AC">
              <w:rPr>
                <w:rFonts w:ascii="Arial Narrow" w:hAnsi="Arial Narrow"/>
                <w:color w:val="404040" w:themeColor="text1" w:themeTint="BF"/>
                <w:sz w:val="14"/>
                <w:szCs w:val="14"/>
              </w:rPr>
              <w:t>HORARIO</w:t>
            </w:r>
          </w:p>
        </w:tc>
      </w:tr>
      <w:tr w:rsidR="00ED4728" w:rsidRPr="00AA2E80" w:rsidTr="003C29B2">
        <w:tc>
          <w:tcPr>
            <w:tcW w:w="4536" w:type="dxa"/>
            <w:gridSpan w:val="2"/>
            <w:tcBorders>
              <w:top w:val="single" w:sz="8" w:space="0" w:color="BFBFBF" w:themeColor="background1" w:themeShade="BF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FFFFF" w:themeFill="background1"/>
          </w:tcPr>
          <w:p w:rsidR="00ED4728" w:rsidRPr="00AA2E80" w:rsidRDefault="00ED4728" w:rsidP="003C29B2">
            <w:pPr>
              <w:spacing w:before="60" w:after="6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4394" w:type="dxa"/>
            <w:tcBorders>
              <w:top w:val="single" w:sz="8" w:space="0" w:color="BFBFBF" w:themeColor="background1" w:themeShade="BF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FFFFF" w:themeFill="background1"/>
          </w:tcPr>
          <w:p w:rsidR="00ED4728" w:rsidRPr="00AA2E80" w:rsidRDefault="00ED4728" w:rsidP="003C29B2">
            <w:pPr>
              <w:spacing w:before="60" w:after="60"/>
              <w:jc w:val="both"/>
              <w:rPr>
                <w:rFonts w:ascii="Arial Narrow" w:hAnsi="Arial Narrow"/>
                <w:b/>
              </w:rPr>
            </w:pPr>
          </w:p>
        </w:tc>
      </w:tr>
      <w:tr w:rsidR="00ED4728" w:rsidRPr="00F8201E" w:rsidTr="003C29B2">
        <w:tc>
          <w:tcPr>
            <w:tcW w:w="8930" w:type="dxa"/>
            <w:gridSpan w:val="3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2" w:space="0" w:color="808080" w:themeColor="background1" w:themeShade="80"/>
              <w:right w:val="single" w:sz="12" w:space="0" w:color="FFFFFF" w:themeColor="background1"/>
            </w:tcBorders>
            <w:shd w:val="clear" w:color="auto" w:fill="auto"/>
          </w:tcPr>
          <w:p w:rsidR="00ED4728" w:rsidRPr="00F8201E" w:rsidRDefault="00ED4728" w:rsidP="003C29B2">
            <w:pPr>
              <w:spacing w:before="240" w:after="60"/>
              <w:ind w:left="34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3. OBJETIVOS </w:t>
            </w:r>
          </w:p>
        </w:tc>
      </w:tr>
      <w:tr w:rsidR="00ED4728" w:rsidRPr="00BF391A" w:rsidTr="003C29B2">
        <w:trPr>
          <w:trHeight w:val="35"/>
        </w:trPr>
        <w:tc>
          <w:tcPr>
            <w:tcW w:w="8930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8" w:space="0" w:color="BFBFBF" w:themeColor="background1" w:themeShade="BF"/>
              <w:right w:val="single" w:sz="12" w:space="0" w:color="808080" w:themeColor="background1" w:themeShade="80"/>
            </w:tcBorders>
            <w:shd w:val="clear" w:color="auto" w:fill="F2F2F2" w:themeFill="background1" w:themeFillShade="F2"/>
          </w:tcPr>
          <w:p w:rsidR="00ED4728" w:rsidRPr="002B2CBF" w:rsidRDefault="00ED4728" w:rsidP="003C29B2">
            <w:pPr>
              <w:spacing w:before="40"/>
              <w:jc w:val="both"/>
              <w:rPr>
                <w:rFonts w:ascii="Arial Narrow" w:hAnsi="Arial Narrow"/>
                <w:i/>
                <w:color w:val="595959" w:themeColor="text1" w:themeTint="A6"/>
                <w:sz w:val="16"/>
                <w:szCs w:val="16"/>
              </w:rPr>
            </w:pPr>
            <w:r>
              <w:rPr>
                <w:rFonts w:ascii="Arial Narrow" w:hAnsi="Arial Narrow"/>
                <w:i/>
                <w:color w:val="404040" w:themeColor="text1" w:themeTint="BF"/>
                <w:sz w:val="16"/>
                <w:szCs w:val="16"/>
              </w:rPr>
              <w:t>Señale brevemente los objetivos que se espera alcanzar</w:t>
            </w:r>
          </w:p>
        </w:tc>
      </w:tr>
      <w:tr w:rsidR="00ED4728" w:rsidRPr="00BF391A" w:rsidTr="003C29B2">
        <w:tc>
          <w:tcPr>
            <w:tcW w:w="8930" w:type="dxa"/>
            <w:gridSpan w:val="3"/>
            <w:tcBorders>
              <w:top w:val="single" w:sz="8" w:space="0" w:color="BFBFBF" w:themeColor="background1" w:themeShade="BF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FFFFF" w:themeFill="background1"/>
          </w:tcPr>
          <w:p w:rsidR="00ED4728" w:rsidRDefault="00ED4728" w:rsidP="003C29B2">
            <w:pPr>
              <w:spacing w:before="60" w:after="60"/>
              <w:jc w:val="both"/>
              <w:rPr>
                <w:rFonts w:ascii="Arial Narrow" w:hAnsi="Arial Narrow"/>
                <w:b/>
              </w:rPr>
            </w:pPr>
          </w:p>
          <w:p w:rsidR="00ED4728" w:rsidRPr="002B2CBF" w:rsidRDefault="00ED4728" w:rsidP="003C29B2">
            <w:pPr>
              <w:spacing w:before="60" w:after="60"/>
              <w:jc w:val="both"/>
              <w:rPr>
                <w:rFonts w:ascii="Arial Narrow" w:hAnsi="Arial Narrow"/>
                <w:b/>
              </w:rPr>
            </w:pPr>
          </w:p>
        </w:tc>
      </w:tr>
      <w:tr w:rsidR="00ED4728" w:rsidRPr="00F8201E" w:rsidTr="003C29B2">
        <w:tc>
          <w:tcPr>
            <w:tcW w:w="8930" w:type="dxa"/>
            <w:gridSpan w:val="3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2" w:space="0" w:color="808080" w:themeColor="background1" w:themeShade="80"/>
              <w:right w:val="single" w:sz="12" w:space="0" w:color="FFFFFF" w:themeColor="background1"/>
            </w:tcBorders>
            <w:shd w:val="clear" w:color="auto" w:fill="auto"/>
          </w:tcPr>
          <w:p w:rsidR="00ED4728" w:rsidRPr="00F8201E" w:rsidRDefault="00ED4728" w:rsidP="003C29B2">
            <w:pPr>
              <w:spacing w:before="240" w:after="60"/>
              <w:ind w:left="34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4. ACTIVIDADES A REALIZAR </w:t>
            </w:r>
          </w:p>
        </w:tc>
      </w:tr>
      <w:tr w:rsidR="00ED4728" w:rsidRPr="00BF391A" w:rsidTr="003C29B2">
        <w:trPr>
          <w:trHeight w:val="35"/>
        </w:trPr>
        <w:tc>
          <w:tcPr>
            <w:tcW w:w="8930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8" w:space="0" w:color="BFBFBF" w:themeColor="background1" w:themeShade="BF"/>
              <w:right w:val="single" w:sz="12" w:space="0" w:color="808080" w:themeColor="background1" w:themeShade="80"/>
            </w:tcBorders>
            <w:shd w:val="clear" w:color="auto" w:fill="F2F2F2" w:themeFill="background1" w:themeFillShade="F2"/>
          </w:tcPr>
          <w:p w:rsidR="00ED4728" w:rsidRPr="002B2CBF" w:rsidRDefault="00ED4728" w:rsidP="003C29B2">
            <w:pPr>
              <w:spacing w:before="40"/>
              <w:jc w:val="both"/>
              <w:rPr>
                <w:rFonts w:ascii="Arial Narrow" w:hAnsi="Arial Narrow"/>
                <w:i/>
                <w:color w:val="595959" w:themeColor="text1" w:themeTint="A6"/>
                <w:sz w:val="16"/>
                <w:szCs w:val="16"/>
              </w:rPr>
            </w:pPr>
            <w:r>
              <w:rPr>
                <w:rFonts w:ascii="Arial Narrow" w:hAnsi="Arial Narrow"/>
                <w:i/>
                <w:color w:val="404040" w:themeColor="text1" w:themeTint="BF"/>
                <w:sz w:val="16"/>
                <w:szCs w:val="16"/>
              </w:rPr>
              <w:t>Detalle brevemente las actividades a realizar durante las prácticas curriculares</w:t>
            </w:r>
          </w:p>
        </w:tc>
      </w:tr>
      <w:tr w:rsidR="00ED4728" w:rsidRPr="00BF391A" w:rsidTr="003C29B2">
        <w:tc>
          <w:tcPr>
            <w:tcW w:w="8930" w:type="dxa"/>
            <w:gridSpan w:val="3"/>
            <w:tcBorders>
              <w:top w:val="single" w:sz="8" w:space="0" w:color="BFBFBF" w:themeColor="background1" w:themeShade="BF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FFFFF" w:themeFill="background1"/>
          </w:tcPr>
          <w:p w:rsidR="00ED4728" w:rsidRPr="00D40C41" w:rsidRDefault="00ED4728" w:rsidP="00443E52">
            <w:pPr>
              <w:pStyle w:val="Prrafodelista"/>
              <w:numPr>
                <w:ilvl w:val="0"/>
                <w:numId w:val="28"/>
              </w:numPr>
              <w:spacing w:before="60" w:after="60"/>
              <w:jc w:val="both"/>
              <w:rPr>
                <w:rFonts w:ascii="Arial Narrow" w:hAnsi="Arial Narrow"/>
                <w:b/>
              </w:rPr>
            </w:pPr>
          </w:p>
          <w:p w:rsidR="00ED4728" w:rsidRPr="00D40C41" w:rsidRDefault="00ED4728" w:rsidP="00443E52">
            <w:pPr>
              <w:pStyle w:val="Prrafodelista"/>
              <w:numPr>
                <w:ilvl w:val="0"/>
                <w:numId w:val="28"/>
              </w:numPr>
              <w:spacing w:before="60" w:after="60"/>
              <w:jc w:val="both"/>
              <w:rPr>
                <w:rFonts w:ascii="Arial Narrow" w:hAnsi="Arial Narrow"/>
                <w:b/>
              </w:rPr>
            </w:pPr>
          </w:p>
          <w:p w:rsidR="00ED4728" w:rsidRPr="00D40C41" w:rsidRDefault="00ED4728" w:rsidP="00443E52">
            <w:pPr>
              <w:pStyle w:val="Prrafodelista"/>
              <w:numPr>
                <w:ilvl w:val="0"/>
                <w:numId w:val="28"/>
              </w:numPr>
              <w:spacing w:before="60" w:after="60"/>
              <w:jc w:val="both"/>
              <w:rPr>
                <w:rFonts w:ascii="Arial Narrow" w:hAnsi="Arial Narrow"/>
                <w:b/>
              </w:rPr>
            </w:pPr>
          </w:p>
          <w:p w:rsidR="00ED4728" w:rsidRPr="00D40C41" w:rsidRDefault="00ED4728" w:rsidP="00443E52">
            <w:pPr>
              <w:pStyle w:val="Prrafodelista"/>
              <w:numPr>
                <w:ilvl w:val="0"/>
                <w:numId w:val="28"/>
              </w:numPr>
              <w:spacing w:before="60" w:after="60"/>
              <w:jc w:val="both"/>
              <w:rPr>
                <w:rFonts w:ascii="Arial Narrow" w:hAnsi="Arial Narrow"/>
                <w:b/>
              </w:rPr>
            </w:pPr>
          </w:p>
        </w:tc>
      </w:tr>
      <w:tr w:rsidR="00ED4728" w:rsidRPr="00F8201E" w:rsidTr="003C29B2">
        <w:tc>
          <w:tcPr>
            <w:tcW w:w="8930" w:type="dxa"/>
            <w:gridSpan w:val="3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808080"/>
              <w:right w:val="single" w:sz="12" w:space="0" w:color="FFFFFF" w:themeColor="background1"/>
            </w:tcBorders>
            <w:shd w:val="clear" w:color="auto" w:fill="auto"/>
          </w:tcPr>
          <w:p w:rsidR="00ED4728" w:rsidRPr="00F8201E" w:rsidRDefault="00ED4728" w:rsidP="003C29B2">
            <w:pPr>
              <w:spacing w:before="240" w:after="60"/>
              <w:ind w:left="34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5. OBSERVACIONES </w:t>
            </w:r>
          </w:p>
        </w:tc>
      </w:tr>
      <w:tr w:rsidR="00ED4728" w:rsidRPr="002B2CBF" w:rsidTr="003C29B2">
        <w:tc>
          <w:tcPr>
            <w:tcW w:w="8930" w:type="dxa"/>
            <w:gridSpan w:val="3"/>
            <w:tcBorders>
              <w:top w:val="single" w:sz="12" w:space="0" w:color="8080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FFFFF" w:themeFill="background1"/>
          </w:tcPr>
          <w:p w:rsidR="00ED4728" w:rsidRDefault="00ED4728" w:rsidP="003C29B2">
            <w:pPr>
              <w:pStyle w:val="Prrafodelista"/>
              <w:spacing w:before="60" w:after="60"/>
              <w:ind w:left="360"/>
              <w:jc w:val="both"/>
              <w:rPr>
                <w:rFonts w:ascii="Arial Narrow" w:hAnsi="Arial Narrow"/>
                <w:b/>
              </w:rPr>
            </w:pPr>
          </w:p>
          <w:p w:rsidR="00ED4728" w:rsidRPr="00D40C41" w:rsidRDefault="00ED4728" w:rsidP="003C29B2">
            <w:pPr>
              <w:pStyle w:val="Prrafodelista"/>
              <w:spacing w:before="60" w:after="60"/>
              <w:ind w:left="360"/>
              <w:jc w:val="both"/>
              <w:rPr>
                <w:rFonts w:ascii="Arial Narrow" w:hAnsi="Arial Narrow"/>
                <w:b/>
              </w:rPr>
            </w:pPr>
          </w:p>
        </w:tc>
      </w:tr>
    </w:tbl>
    <w:p w:rsidR="00ED4728" w:rsidRPr="00ED4728" w:rsidRDefault="00ED4728" w:rsidP="00443E52">
      <w:pPr>
        <w:pStyle w:val="Prrafodelista"/>
        <w:widowControl/>
        <w:numPr>
          <w:ilvl w:val="0"/>
          <w:numId w:val="27"/>
        </w:numPr>
        <w:spacing w:before="240" w:after="60"/>
        <w:ind w:left="709"/>
        <w:jc w:val="both"/>
        <w:rPr>
          <w:rFonts w:ascii="Arial Narrow" w:hAnsi="Arial Narrow"/>
          <w:sz w:val="18"/>
          <w:szCs w:val="18"/>
          <w:lang w:val="es-ES"/>
        </w:rPr>
      </w:pPr>
      <w:r w:rsidRPr="00ED4728">
        <w:rPr>
          <w:rFonts w:ascii="Arial Narrow" w:hAnsi="Arial Narrow"/>
          <w:sz w:val="18"/>
          <w:szCs w:val="18"/>
          <w:lang w:val="es-ES"/>
        </w:rPr>
        <w:t xml:space="preserve">El alumno se compromete a cumplir el período de prácticas con el horario acordado. </w:t>
      </w:r>
    </w:p>
    <w:p w:rsidR="00ED4728" w:rsidRPr="00ED4728" w:rsidRDefault="00ED4728" w:rsidP="00443E52">
      <w:pPr>
        <w:pStyle w:val="Prrafodelista"/>
        <w:widowControl/>
        <w:numPr>
          <w:ilvl w:val="0"/>
          <w:numId w:val="27"/>
        </w:numPr>
        <w:spacing w:before="240" w:after="60"/>
        <w:ind w:left="709"/>
        <w:jc w:val="both"/>
        <w:rPr>
          <w:rFonts w:ascii="Arial Narrow" w:hAnsi="Arial Narrow"/>
          <w:sz w:val="18"/>
          <w:szCs w:val="18"/>
          <w:lang w:val="es-ES"/>
        </w:rPr>
      </w:pPr>
      <w:r w:rsidRPr="00ED4728">
        <w:rPr>
          <w:rFonts w:ascii="Arial Narrow" w:hAnsi="Arial Narrow"/>
          <w:sz w:val="18"/>
          <w:szCs w:val="18"/>
          <w:lang w:val="es-ES"/>
        </w:rPr>
        <w:t>El alumno se compromete a no divulgar información sobre el centro de prácticas obtenida durante el desarrollo de las prácticas (datos institucionales internos, datos personales, datos que puedan afectar al secreto empresarial, a la propiedad intelectual o datos protegidos por las disposiciones vigentes).</w:t>
      </w:r>
    </w:p>
    <w:p w:rsidR="00ED4728" w:rsidRPr="00ED4728" w:rsidRDefault="00ED4728" w:rsidP="00ED4728">
      <w:pPr>
        <w:pStyle w:val="Prrafodelista"/>
        <w:ind w:left="360"/>
        <w:rPr>
          <w:rFonts w:ascii="Arial Narrow" w:hAnsi="Arial Narrow"/>
          <w:sz w:val="18"/>
          <w:szCs w:val="18"/>
          <w:lang w:val="es-ES"/>
        </w:rPr>
      </w:pPr>
    </w:p>
    <w:p w:rsidR="00ED4728" w:rsidRPr="00ED4728" w:rsidRDefault="00ED4728" w:rsidP="00ED4728">
      <w:pPr>
        <w:pStyle w:val="Prrafodelista"/>
        <w:ind w:left="360"/>
        <w:rPr>
          <w:rFonts w:ascii="Arial Narrow" w:hAnsi="Arial Narrow"/>
          <w:sz w:val="18"/>
          <w:szCs w:val="18"/>
          <w:lang w:val="es-ES"/>
        </w:rPr>
      </w:pPr>
    </w:p>
    <w:p w:rsidR="00ED4728" w:rsidRPr="00ED4728" w:rsidRDefault="00ED4728" w:rsidP="00ED4728">
      <w:pPr>
        <w:pStyle w:val="Prrafodelista"/>
        <w:ind w:left="360"/>
        <w:jc w:val="center"/>
        <w:rPr>
          <w:rFonts w:ascii="Arial Narrow" w:hAnsi="Arial Narrow"/>
          <w:sz w:val="18"/>
          <w:szCs w:val="18"/>
          <w:lang w:val="es-ES"/>
        </w:rPr>
      </w:pPr>
      <w:r w:rsidRPr="00ED4728">
        <w:rPr>
          <w:rFonts w:ascii="Arial Narrow" w:hAnsi="Arial Narrow"/>
          <w:sz w:val="18"/>
          <w:szCs w:val="18"/>
          <w:lang w:val="es-ES"/>
        </w:rPr>
        <w:t xml:space="preserve">Badajoz, a </w:t>
      </w:r>
      <w:r w:rsidRPr="00ED4728">
        <w:rPr>
          <w:rFonts w:ascii="Arial Narrow" w:hAnsi="Arial Narrow"/>
          <w:color w:val="FF0000"/>
          <w:sz w:val="18"/>
          <w:szCs w:val="18"/>
          <w:lang w:val="es-ES"/>
        </w:rPr>
        <w:t>[día]</w:t>
      </w:r>
      <w:r w:rsidRPr="00ED4728">
        <w:rPr>
          <w:rFonts w:ascii="Arial Narrow" w:hAnsi="Arial Narrow"/>
          <w:sz w:val="18"/>
          <w:szCs w:val="18"/>
          <w:lang w:val="es-ES"/>
        </w:rPr>
        <w:t xml:space="preserve"> de </w:t>
      </w:r>
      <w:r w:rsidRPr="00ED4728">
        <w:rPr>
          <w:rFonts w:ascii="Arial Narrow" w:hAnsi="Arial Narrow"/>
          <w:color w:val="FF0000"/>
          <w:sz w:val="18"/>
          <w:szCs w:val="18"/>
          <w:lang w:val="es-ES"/>
        </w:rPr>
        <w:t>[mes]</w:t>
      </w:r>
      <w:r w:rsidRPr="00ED4728">
        <w:rPr>
          <w:rFonts w:ascii="Arial Narrow" w:hAnsi="Arial Narrow"/>
          <w:sz w:val="18"/>
          <w:szCs w:val="18"/>
          <w:lang w:val="es-ES"/>
        </w:rPr>
        <w:t xml:space="preserve"> de </w:t>
      </w:r>
      <w:r w:rsidRPr="00ED4728">
        <w:rPr>
          <w:rFonts w:ascii="Arial Narrow" w:hAnsi="Arial Narrow"/>
          <w:color w:val="FF0000"/>
          <w:sz w:val="18"/>
          <w:szCs w:val="18"/>
          <w:lang w:val="es-ES"/>
        </w:rPr>
        <w:t>[año]</w:t>
      </w:r>
    </w:p>
    <w:p w:rsidR="00ED4728" w:rsidRPr="00ED4728" w:rsidRDefault="00ED4728" w:rsidP="00ED4728">
      <w:pPr>
        <w:spacing w:before="240" w:after="60"/>
        <w:jc w:val="both"/>
        <w:rPr>
          <w:rFonts w:ascii="Arial Narrow" w:hAnsi="Arial Narrow"/>
          <w:sz w:val="18"/>
          <w:szCs w:val="18"/>
          <w:lang w:val="es-ES"/>
        </w:rPr>
      </w:pPr>
    </w:p>
    <w:tbl>
      <w:tblPr>
        <w:tblStyle w:val="Tablaconcuadrcula"/>
        <w:tblW w:w="8930" w:type="dxa"/>
        <w:tblInd w:w="392" w:type="dxa"/>
        <w:tblLook w:val="04A0" w:firstRow="1" w:lastRow="0" w:firstColumn="1" w:lastColumn="0" w:noHBand="0" w:noVBand="1"/>
      </w:tblPr>
      <w:tblGrid>
        <w:gridCol w:w="2976"/>
        <w:gridCol w:w="2977"/>
        <w:gridCol w:w="2977"/>
      </w:tblGrid>
      <w:tr w:rsidR="00ED4728" w:rsidRPr="00FB386C" w:rsidTr="003C29B2">
        <w:trPr>
          <w:trHeight w:val="35"/>
        </w:trPr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4728" w:rsidRPr="00687CC3" w:rsidRDefault="00ED4728" w:rsidP="003C29B2">
            <w:pPr>
              <w:spacing w:before="40"/>
              <w:jc w:val="center"/>
              <w:rPr>
                <w:rFonts w:ascii="Arial Narrow" w:hAnsi="Arial Narrow"/>
                <w:color w:val="404040" w:themeColor="text1" w:themeTint="BF"/>
                <w:sz w:val="18"/>
                <w:szCs w:val="18"/>
              </w:rPr>
            </w:pPr>
            <w:r w:rsidRPr="00687CC3">
              <w:rPr>
                <w:rFonts w:ascii="Arial Narrow" w:hAnsi="Arial Narrow"/>
                <w:color w:val="404040" w:themeColor="text1" w:themeTint="BF"/>
                <w:sz w:val="18"/>
                <w:szCs w:val="18"/>
              </w:rPr>
              <w:t>El tutor externo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4728" w:rsidRPr="00687CC3" w:rsidRDefault="00ED4728" w:rsidP="003C29B2">
            <w:pPr>
              <w:spacing w:before="40"/>
              <w:jc w:val="center"/>
              <w:rPr>
                <w:rFonts w:ascii="Arial Narrow" w:hAnsi="Arial Narrow"/>
                <w:color w:val="404040" w:themeColor="text1" w:themeTint="BF"/>
                <w:sz w:val="18"/>
                <w:szCs w:val="18"/>
              </w:rPr>
            </w:pPr>
            <w:r w:rsidRPr="00687CC3">
              <w:rPr>
                <w:rFonts w:ascii="Arial Narrow" w:hAnsi="Arial Narrow"/>
                <w:color w:val="404040" w:themeColor="text1" w:themeTint="BF"/>
                <w:sz w:val="18"/>
                <w:szCs w:val="18"/>
              </w:rPr>
              <w:t>El alumno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4728" w:rsidRPr="00687CC3" w:rsidRDefault="00ED4728" w:rsidP="003C29B2">
            <w:pPr>
              <w:spacing w:before="40"/>
              <w:jc w:val="center"/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 Narrow" w:hAnsi="Arial Narrow"/>
                <w:color w:val="404040" w:themeColor="text1" w:themeTint="BF"/>
                <w:sz w:val="18"/>
                <w:szCs w:val="18"/>
              </w:rPr>
              <w:t>El t</w:t>
            </w:r>
            <w:r w:rsidRPr="00687CC3">
              <w:rPr>
                <w:rFonts w:ascii="Arial Narrow" w:hAnsi="Arial Narrow"/>
                <w:color w:val="404040" w:themeColor="text1" w:themeTint="BF"/>
                <w:sz w:val="18"/>
                <w:szCs w:val="18"/>
              </w:rPr>
              <w:t>utor académico</w:t>
            </w:r>
          </w:p>
        </w:tc>
      </w:tr>
      <w:tr w:rsidR="00ED4728" w:rsidRPr="00657C4B" w:rsidTr="003C29B2"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D4728" w:rsidRPr="00687CC3" w:rsidRDefault="00ED4728" w:rsidP="003C29B2">
            <w:pPr>
              <w:spacing w:before="60" w:after="60"/>
              <w:jc w:val="center"/>
              <w:rPr>
                <w:rFonts w:ascii="Arial Narrow" w:hAnsi="Arial Narrow"/>
                <w:b/>
                <w:color w:val="404040" w:themeColor="text1" w:themeTint="BF"/>
                <w:sz w:val="18"/>
                <w:szCs w:val="18"/>
              </w:rPr>
            </w:pPr>
          </w:p>
          <w:p w:rsidR="00ED4728" w:rsidRPr="00687CC3" w:rsidRDefault="00ED4728" w:rsidP="003C29B2">
            <w:pPr>
              <w:spacing w:before="60" w:after="60"/>
              <w:jc w:val="center"/>
              <w:rPr>
                <w:rFonts w:ascii="Arial Narrow" w:hAnsi="Arial Narrow"/>
                <w:b/>
                <w:color w:val="404040" w:themeColor="text1" w:themeTint="BF"/>
                <w:sz w:val="18"/>
                <w:szCs w:val="18"/>
              </w:rPr>
            </w:pPr>
          </w:p>
          <w:p w:rsidR="00ED4728" w:rsidRPr="00687CC3" w:rsidRDefault="00ED4728" w:rsidP="003C29B2">
            <w:pPr>
              <w:spacing w:before="60" w:after="60"/>
              <w:jc w:val="center"/>
              <w:rPr>
                <w:rFonts w:ascii="Arial Narrow" w:hAnsi="Arial Narrow"/>
                <w:b/>
                <w:color w:val="404040" w:themeColor="text1" w:themeTint="BF"/>
                <w:sz w:val="18"/>
                <w:szCs w:val="18"/>
              </w:rPr>
            </w:pPr>
          </w:p>
          <w:p w:rsidR="00ED4728" w:rsidRPr="00687CC3" w:rsidRDefault="00ED4728" w:rsidP="003C29B2">
            <w:pPr>
              <w:spacing w:before="60" w:after="60"/>
              <w:jc w:val="center"/>
              <w:rPr>
                <w:rFonts w:ascii="Arial Narrow" w:hAnsi="Arial Narrow"/>
                <w:b/>
                <w:color w:val="404040" w:themeColor="text1" w:themeTint="BF"/>
                <w:sz w:val="18"/>
                <w:szCs w:val="18"/>
              </w:rPr>
            </w:pPr>
            <w:r w:rsidRPr="00687CC3">
              <w:rPr>
                <w:rFonts w:ascii="Arial Narrow" w:hAnsi="Arial Narrow"/>
                <w:color w:val="404040" w:themeColor="text1" w:themeTint="BF"/>
                <w:sz w:val="18"/>
                <w:szCs w:val="18"/>
              </w:rPr>
              <w:t>FDO.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D4728" w:rsidRPr="00687CC3" w:rsidRDefault="00ED4728" w:rsidP="003C29B2">
            <w:pPr>
              <w:spacing w:before="60" w:after="60"/>
              <w:jc w:val="center"/>
              <w:rPr>
                <w:rFonts w:ascii="Arial Narrow" w:hAnsi="Arial Narrow"/>
                <w:b/>
                <w:color w:val="595959" w:themeColor="text1" w:themeTint="A6"/>
                <w:sz w:val="18"/>
                <w:szCs w:val="18"/>
              </w:rPr>
            </w:pPr>
          </w:p>
          <w:p w:rsidR="00ED4728" w:rsidRPr="00687CC3" w:rsidRDefault="00ED4728" w:rsidP="003C29B2">
            <w:pPr>
              <w:spacing w:before="60" w:after="60"/>
              <w:jc w:val="center"/>
              <w:rPr>
                <w:rFonts w:ascii="Arial Narrow" w:hAnsi="Arial Narrow"/>
                <w:b/>
                <w:color w:val="595959" w:themeColor="text1" w:themeTint="A6"/>
                <w:sz w:val="18"/>
                <w:szCs w:val="18"/>
              </w:rPr>
            </w:pPr>
          </w:p>
          <w:p w:rsidR="00ED4728" w:rsidRPr="00687CC3" w:rsidRDefault="00ED4728" w:rsidP="003C29B2">
            <w:pPr>
              <w:spacing w:before="60" w:after="60"/>
              <w:jc w:val="center"/>
              <w:rPr>
                <w:rFonts w:ascii="Arial Narrow" w:hAnsi="Arial Narrow"/>
                <w:b/>
                <w:color w:val="595959" w:themeColor="text1" w:themeTint="A6"/>
                <w:sz w:val="18"/>
                <w:szCs w:val="18"/>
              </w:rPr>
            </w:pPr>
          </w:p>
          <w:p w:rsidR="00ED4728" w:rsidRPr="00687CC3" w:rsidRDefault="00ED4728" w:rsidP="003C29B2">
            <w:pPr>
              <w:spacing w:before="60" w:after="60"/>
              <w:jc w:val="center"/>
              <w:rPr>
                <w:rFonts w:ascii="Arial Narrow" w:hAnsi="Arial Narrow"/>
                <w:b/>
                <w:color w:val="595959" w:themeColor="text1" w:themeTint="A6"/>
                <w:sz w:val="18"/>
                <w:szCs w:val="18"/>
              </w:rPr>
            </w:pPr>
            <w:r w:rsidRPr="00687CC3">
              <w:rPr>
                <w:rFonts w:ascii="Arial Narrow" w:hAnsi="Arial Narrow"/>
                <w:color w:val="404040" w:themeColor="text1" w:themeTint="BF"/>
                <w:sz w:val="18"/>
                <w:szCs w:val="18"/>
              </w:rPr>
              <w:t>FDO.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D4728" w:rsidRPr="00687CC3" w:rsidRDefault="00ED4728" w:rsidP="003C29B2">
            <w:pPr>
              <w:spacing w:before="60" w:after="60"/>
              <w:jc w:val="center"/>
              <w:rPr>
                <w:rFonts w:ascii="Arial Narrow" w:hAnsi="Arial Narrow"/>
                <w:b/>
                <w:color w:val="595959" w:themeColor="text1" w:themeTint="A6"/>
                <w:sz w:val="18"/>
                <w:szCs w:val="18"/>
              </w:rPr>
            </w:pPr>
          </w:p>
          <w:p w:rsidR="00ED4728" w:rsidRPr="00687CC3" w:rsidRDefault="00ED4728" w:rsidP="003C29B2">
            <w:pPr>
              <w:spacing w:before="60" w:after="60"/>
              <w:jc w:val="center"/>
              <w:rPr>
                <w:rFonts w:ascii="Arial Narrow" w:hAnsi="Arial Narrow"/>
                <w:b/>
                <w:color w:val="595959" w:themeColor="text1" w:themeTint="A6"/>
                <w:sz w:val="18"/>
                <w:szCs w:val="18"/>
              </w:rPr>
            </w:pPr>
          </w:p>
          <w:p w:rsidR="00ED4728" w:rsidRPr="00687CC3" w:rsidRDefault="00ED4728" w:rsidP="003C29B2">
            <w:pPr>
              <w:spacing w:before="60" w:after="60"/>
              <w:jc w:val="center"/>
              <w:rPr>
                <w:rFonts w:ascii="Arial Narrow" w:hAnsi="Arial Narrow"/>
                <w:b/>
                <w:color w:val="595959" w:themeColor="text1" w:themeTint="A6"/>
                <w:sz w:val="18"/>
                <w:szCs w:val="18"/>
              </w:rPr>
            </w:pPr>
          </w:p>
          <w:p w:rsidR="00ED4728" w:rsidRPr="00687CC3" w:rsidRDefault="00ED4728" w:rsidP="003C29B2">
            <w:pPr>
              <w:spacing w:before="60" w:after="60"/>
              <w:jc w:val="center"/>
              <w:rPr>
                <w:rFonts w:ascii="Arial Narrow" w:hAnsi="Arial Narrow"/>
                <w:b/>
                <w:color w:val="595959" w:themeColor="text1" w:themeTint="A6"/>
                <w:sz w:val="18"/>
                <w:szCs w:val="18"/>
              </w:rPr>
            </w:pPr>
            <w:r w:rsidRPr="00687CC3">
              <w:rPr>
                <w:rFonts w:ascii="Arial Narrow" w:hAnsi="Arial Narrow"/>
                <w:color w:val="404040" w:themeColor="text1" w:themeTint="BF"/>
                <w:sz w:val="18"/>
                <w:szCs w:val="18"/>
              </w:rPr>
              <w:t>FDO.</w:t>
            </w:r>
          </w:p>
        </w:tc>
      </w:tr>
    </w:tbl>
    <w:p w:rsidR="00B720E4" w:rsidRPr="00B65035" w:rsidRDefault="00B720E4" w:rsidP="004C2704">
      <w:pPr>
        <w:tabs>
          <w:tab w:val="left" w:pos="940"/>
        </w:tabs>
        <w:spacing w:before="27" w:after="0" w:line="240" w:lineRule="auto"/>
        <w:ind w:right="-20"/>
        <w:rPr>
          <w:rFonts w:ascii="Arial Narrow" w:eastAsia="Arial Narrow" w:hAnsi="Arial Narrow" w:cs="Arial Narrow"/>
          <w:spacing w:val="3"/>
          <w:sz w:val="21"/>
          <w:szCs w:val="21"/>
          <w:lang w:val="es-ES"/>
        </w:rPr>
      </w:pPr>
      <w:bookmarkStart w:id="0" w:name="_GoBack"/>
      <w:bookmarkEnd w:id="0"/>
    </w:p>
    <w:sectPr w:rsidR="00B720E4" w:rsidRPr="00B65035" w:rsidSect="003C29B2">
      <w:headerReference w:type="default" r:id="rId8"/>
      <w:pgSz w:w="11906" w:h="16838"/>
      <w:pgMar w:top="1418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7B0F" w:rsidRDefault="00517B0F" w:rsidP="000B0212">
      <w:pPr>
        <w:spacing w:after="0" w:line="240" w:lineRule="auto"/>
      </w:pPr>
      <w:r>
        <w:separator/>
      </w:r>
    </w:p>
  </w:endnote>
  <w:endnote w:type="continuationSeparator" w:id="0">
    <w:p w:rsidR="00517B0F" w:rsidRDefault="00517B0F" w:rsidP="000B0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7B0F" w:rsidRDefault="00517B0F" w:rsidP="000B0212">
      <w:pPr>
        <w:spacing w:after="0" w:line="240" w:lineRule="auto"/>
      </w:pPr>
      <w:r>
        <w:separator/>
      </w:r>
    </w:p>
  </w:footnote>
  <w:footnote w:type="continuationSeparator" w:id="0">
    <w:p w:rsidR="00517B0F" w:rsidRDefault="00517B0F" w:rsidP="000B02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9B2" w:rsidRDefault="003C29B2" w:rsidP="003C29B2">
    <w:pPr>
      <w:pStyle w:val="Encabezado"/>
      <w:tabs>
        <w:tab w:val="clear" w:pos="4252"/>
        <w:tab w:val="clear" w:pos="8504"/>
        <w:tab w:val="left" w:pos="3404"/>
      </w:tabs>
      <w:ind w:left="-567"/>
    </w:pPr>
    <w:r>
      <w:rPr>
        <w:noProof/>
        <w:color w:val="808080" w:themeColor="background1" w:themeShade="80"/>
        <w:lang w:val="es-ES"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-264160</wp:posOffset>
          </wp:positionH>
          <wp:positionV relativeFrom="paragraph">
            <wp:posOffset>102870</wp:posOffset>
          </wp:positionV>
          <wp:extent cx="257175" cy="350520"/>
          <wp:effectExtent l="19050" t="0" r="9525" b="0"/>
          <wp:wrapSquare wrapText="bothSides"/>
          <wp:docPr id="32" name="Imagen 16" descr="Marca_2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Marca_2 color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350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7566D">
      <w:rPr>
        <w:noProof/>
        <w:color w:val="808080" w:themeColor="background1" w:themeShade="80"/>
        <w:lang w:eastAsia="es-ES"/>
      </w:rPr>
      <w:pict>
        <v:rect id="_x0000_s2085" style="position:absolute;left:0;text-align:left;margin-left:153.65pt;margin-top:4.35pt;width:308.8pt;height:32.5pt;z-index:251673088;mso-position-horizontal-relative:text;mso-position-vertical-relative:text" fillcolor="#eeece1 [3214]" stroked="f">
          <v:textbox style="mso-next-textbox:#_x0000_s2085">
            <w:txbxContent>
              <w:p w:rsidR="003C29B2" w:rsidRDefault="003C29B2" w:rsidP="003C29B2">
                <w:pPr>
                  <w:spacing w:after="0" w:line="240" w:lineRule="auto"/>
                  <w:jc w:val="right"/>
                  <w:rPr>
                    <w:rFonts w:ascii="Arial Narrow" w:hAnsi="Arial Narrow"/>
                    <w:b/>
                    <w:smallCaps/>
                    <w:color w:val="262626" w:themeColor="text1" w:themeTint="D9"/>
                    <w:sz w:val="28"/>
                    <w:szCs w:val="28"/>
                  </w:rPr>
                </w:pPr>
                <w:r>
                  <w:rPr>
                    <w:rFonts w:ascii="Arial Narrow" w:hAnsi="Arial Narrow"/>
                    <w:b/>
                    <w:smallCaps/>
                    <w:color w:val="262626" w:themeColor="text1" w:themeTint="D9"/>
                    <w:sz w:val="28"/>
                    <w:szCs w:val="28"/>
                  </w:rPr>
                  <w:t xml:space="preserve">Plan </w:t>
                </w:r>
                <w:proofErr w:type="spellStart"/>
                <w:r>
                  <w:rPr>
                    <w:rFonts w:ascii="Arial Narrow" w:hAnsi="Arial Narrow"/>
                    <w:b/>
                    <w:smallCaps/>
                    <w:color w:val="262626" w:themeColor="text1" w:themeTint="D9"/>
                    <w:sz w:val="28"/>
                    <w:szCs w:val="28"/>
                  </w:rPr>
                  <w:t>formativo</w:t>
                </w:r>
                <w:proofErr w:type="spellEnd"/>
              </w:p>
              <w:p w:rsidR="003C29B2" w:rsidRPr="002D5245" w:rsidRDefault="003C29B2" w:rsidP="003C29B2">
                <w:pPr>
                  <w:spacing w:after="0" w:line="240" w:lineRule="auto"/>
                  <w:jc w:val="right"/>
                  <w:rPr>
                    <w:rFonts w:ascii="Arial Narrow" w:hAnsi="Arial Narrow"/>
                    <w:smallCaps/>
                    <w:color w:val="262626" w:themeColor="text1" w:themeTint="D9"/>
                    <w:sz w:val="14"/>
                    <w:szCs w:val="14"/>
                  </w:rPr>
                </w:pPr>
                <w:r>
                  <w:rPr>
                    <w:rFonts w:ascii="Arial Narrow" w:hAnsi="Arial Narrow"/>
                    <w:smallCaps/>
                    <w:color w:val="262626" w:themeColor="text1" w:themeTint="D9"/>
                    <w:sz w:val="14"/>
                    <w:szCs w:val="14"/>
                  </w:rPr>
                  <w:t>P/CL011_FDyC_D011</w:t>
                </w:r>
              </w:p>
              <w:p w:rsidR="003C29B2" w:rsidRPr="002D5245" w:rsidRDefault="003C29B2" w:rsidP="003C29B2">
                <w:pPr>
                  <w:spacing w:after="0" w:line="240" w:lineRule="auto"/>
                  <w:jc w:val="right"/>
                  <w:rPr>
                    <w:rFonts w:ascii="Arial Narrow" w:hAnsi="Arial Narrow"/>
                    <w:smallCaps/>
                    <w:color w:val="262626" w:themeColor="text1" w:themeTint="D9"/>
                    <w:sz w:val="14"/>
                    <w:szCs w:val="14"/>
                  </w:rPr>
                </w:pPr>
              </w:p>
            </w:txbxContent>
          </v:textbox>
        </v:rect>
      </w:pict>
    </w:r>
    <w:r w:rsidR="0027566D">
      <w:rPr>
        <w:noProof/>
        <w:color w:val="808080" w:themeColor="background1" w:themeShade="80"/>
        <w:lang w:eastAsia="es-ES"/>
      </w:rPr>
      <w:pict>
        <v:rect id="_x0000_s2086" style="position:absolute;left:0;text-align:left;margin-left:-6.15pt;margin-top:4.35pt;width:61.15pt;height:42.55pt;z-index:251674112;mso-position-horizontal-relative:text;mso-position-vertical-relative:text" filled="f" stroked="f">
          <v:textbox style="mso-next-textbox:#_x0000_s2086">
            <w:txbxContent>
              <w:p w:rsidR="003C29B2" w:rsidRPr="00ED4728" w:rsidRDefault="003C29B2" w:rsidP="003C29B2">
                <w:pPr>
                  <w:spacing w:after="0" w:line="240" w:lineRule="auto"/>
                  <w:rPr>
                    <w:rFonts w:ascii="Arial Narrow" w:hAnsi="Arial Narrow" w:cs="Arial"/>
                    <w:smallCaps/>
                    <w:color w:val="808080" w:themeColor="background1" w:themeShade="80"/>
                    <w:sz w:val="12"/>
                    <w:szCs w:val="12"/>
                    <w:lang w:val="es-ES"/>
                  </w:rPr>
                </w:pPr>
                <w:r w:rsidRPr="00ED4728">
                  <w:rPr>
                    <w:rFonts w:ascii="Arial Narrow" w:hAnsi="Arial Narrow" w:cs="Arial"/>
                    <w:smallCaps/>
                    <w:color w:val="808080" w:themeColor="background1" w:themeShade="80"/>
                    <w:sz w:val="12"/>
                    <w:szCs w:val="12"/>
                    <w:lang w:val="es-ES"/>
                  </w:rPr>
                  <w:t>Facultad  de Ciencias de la Documentación                     y  la Comunicación</w:t>
                </w:r>
              </w:p>
              <w:p w:rsidR="003C29B2" w:rsidRPr="00ED4728" w:rsidRDefault="003C29B2" w:rsidP="003C29B2">
                <w:pPr>
                  <w:spacing w:after="0" w:line="240" w:lineRule="auto"/>
                  <w:rPr>
                    <w:rFonts w:ascii="Arial Narrow" w:hAnsi="Arial Narrow" w:cs="Arial"/>
                    <w:smallCaps/>
                    <w:color w:val="7F7F7F" w:themeColor="text1" w:themeTint="80"/>
                    <w:sz w:val="12"/>
                    <w:szCs w:val="12"/>
                    <w:lang w:val="es-ES"/>
                  </w:rPr>
                </w:pPr>
              </w:p>
              <w:p w:rsidR="003C29B2" w:rsidRPr="00ED4728" w:rsidRDefault="003C29B2" w:rsidP="003C29B2">
                <w:pPr>
                  <w:rPr>
                    <w:sz w:val="12"/>
                    <w:szCs w:val="12"/>
                    <w:lang w:val="es-ES"/>
                  </w:rPr>
                </w:pPr>
              </w:p>
            </w:txbxContent>
          </v:textbox>
        </v:rect>
      </w:pict>
    </w:r>
    <w:r>
      <w:t xml:space="preserve">   </w:t>
    </w:r>
    <w:r>
      <w:tab/>
    </w:r>
  </w:p>
  <w:p w:rsidR="003C29B2" w:rsidRDefault="003C29B2" w:rsidP="003C29B2">
    <w:pPr>
      <w:pStyle w:val="Encabezado"/>
      <w:tabs>
        <w:tab w:val="clear" w:pos="4252"/>
        <w:tab w:val="clear" w:pos="8504"/>
        <w:tab w:val="left" w:pos="1560"/>
        <w:tab w:val="left" w:pos="3404"/>
      </w:tabs>
      <w:ind w:left="-993"/>
    </w:pPr>
  </w:p>
  <w:p w:rsidR="003C29B2" w:rsidRDefault="003C29B2" w:rsidP="003C29B2">
    <w:pPr>
      <w:pStyle w:val="Encabezado"/>
      <w:tabs>
        <w:tab w:val="clear" w:pos="4252"/>
        <w:tab w:val="clear" w:pos="8504"/>
        <w:tab w:val="left" w:pos="2405"/>
        <w:tab w:val="left" w:pos="2892"/>
      </w:tabs>
      <w:ind w:left="-993"/>
    </w:pPr>
    <w:r>
      <w:tab/>
    </w:r>
    <w:r>
      <w:tab/>
    </w:r>
  </w:p>
  <w:p w:rsidR="003C29B2" w:rsidRDefault="0027566D" w:rsidP="003C29B2">
    <w:pPr>
      <w:pStyle w:val="Encabezado"/>
      <w:tabs>
        <w:tab w:val="clear" w:pos="4252"/>
        <w:tab w:val="clear" w:pos="8504"/>
        <w:tab w:val="left" w:pos="1560"/>
        <w:tab w:val="left" w:pos="3404"/>
      </w:tabs>
      <w:ind w:left="-993"/>
    </w:pPr>
    <w:r>
      <w:rPr>
        <w:noProof/>
        <w:lang w:eastAsia="es-ES"/>
      </w:rPr>
      <w:pict>
        <v:rect id="_x0000_s2087" style="position:absolute;left:0;text-align:left;margin-left:-96.35pt;margin-top:315.9pt;width:181.85pt;height:18.75pt;rotation:270;z-index:251675136" stroked="f">
          <v:textbox style="layout-flow:vertical;mso-layout-flow-alt:bottom-to-top;mso-next-textbox:#_x0000_s2087">
            <w:txbxContent>
              <w:p w:rsidR="003C29B2" w:rsidRPr="009D498D" w:rsidRDefault="003C29B2" w:rsidP="003C29B2">
                <w:pPr>
                  <w:jc w:val="center"/>
                  <w:rPr>
                    <w:rFonts w:ascii="Arial Narrow" w:hAnsi="Arial Narrow"/>
                    <w:color w:val="808080" w:themeColor="background1" w:themeShade="80"/>
                    <w:sz w:val="12"/>
                    <w:szCs w:val="12"/>
                  </w:rPr>
                </w:pPr>
                <w:r w:rsidRPr="009D498D">
                  <w:rPr>
                    <w:rFonts w:ascii="Arial Narrow" w:hAnsi="Arial Narrow"/>
                    <w:color w:val="808080" w:themeColor="background1" w:themeShade="80"/>
                    <w:sz w:val="12"/>
                    <w:szCs w:val="12"/>
                  </w:rPr>
                  <w:t>P/CL0</w:t>
                </w:r>
                <w:r>
                  <w:rPr>
                    <w:rFonts w:ascii="Arial Narrow" w:hAnsi="Arial Narrow"/>
                    <w:color w:val="808080" w:themeColor="background1" w:themeShade="80"/>
                    <w:sz w:val="12"/>
                    <w:szCs w:val="12"/>
                  </w:rPr>
                  <w:t>11</w:t>
                </w:r>
                <w:r w:rsidRPr="009D498D">
                  <w:rPr>
                    <w:rFonts w:ascii="Arial Narrow" w:hAnsi="Arial Narrow"/>
                    <w:color w:val="808080" w:themeColor="background1" w:themeShade="80"/>
                    <w:sz w:val="12"/>
                    <w:szCs w:val="12"/>
                  </w:rPr>
                  <w:t>_FDyC_D0</w:t>
                </w:r>
                <w:r>
                  <w:rPr>
                    <w:rFonts w:ascii="Arial Narrow" w:hAnsi="Arial Narrow"/>
                    <w:color w:val="808080" w:themeColor="background1" w:themeShade="80"/>
                    <w:sz w:val="12"/>
                    <w:szCs w:val="12"/>
                  </w:rPr>
                  <w:t>11</w:t>
                </w:r>
                <w:proofErr w:type="gramStart"/>
                <w:r>
                  <w:rPr>
                    <w:rFonts w:ascii="Arial Narrow" w:hAnsi="Arial Narrow"/>
                    <w:color w:val="808080" w:themeColor="background1" w:themeShade="80"/>
                    <w:sz w:val="12"/>
                    <w:szCs w:val="12"/>
                  </w:rPr>
                  <w:t>-  2016</w:t>
                </w:r>
                <w:proofErr w:type="gramEnd"/>
              </w:p>
              <w:p w:rsidR="003C29B2" w:rsidRPr="009D498D" w:rsidRDefault="003C29B2" w:rsidP="003C29B2">
                <w:pPr>
                  <w:jc w:val="center"/>
                  <w:rPr>
                    <w:rFonts w:ascii="Arial Narrow" w:hAnsi="Arial Narrow"/>
                    <w:color w:val="808080" w:themeColor="background1" w:themeShade="80"/>
                    <w:sz w:val="12"/>
                    <w:szCs w:val="12"/>
                  </w:rPr>
                </w:pPr>
              </w:p>
              <w:p w:rsidR="003C29B2" w:rsidRPr="009D498D" w:rsidRDefault="003C29B2" w:rsidP="003C29B2">
                <w:pPr>
                  <w:rPr>
                    <w:sz w:val="12"/>
                    <w:szCs w:val="12"/>
                  </w:rPr>
                </w:pPr>
              </w:p>
            </w:txbxContent>
          </v:textbox>
        </v: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B036B"/>
    <w:multiLevelType w:val="hybridMultilevel"/>
    <w:tmpl w:val="F3D610C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6431D6"/>
    <w:multiLevelType w:val="hybridMultilevel"/>
    <w:tmpl w:val="5D60B6E8"/>
    <w:lvl w:ilvl="0" w:tplc="4CF24274">
      <w:start w:val="1"/>
      <w:numFmt w:val="bullet"/>
      <w:lvlText w:val="-"/>
      <w:lvlJc w:val="left"/>
      <w:pPr>
        <w:ind w:left="360" w:hanging="360"/>
      </w:pPr>
      <w:rPr>
        <w:rFonts w:ascii="Arial Narrow" w:eastAsiaTheme="minorHAnsi" w:hAnsi="Arial Narrow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37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09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81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53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25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97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69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412" w:hanging="360"/>
      </w:pPr>
      <w:rPr>
        <w:rFonts w:ascii="Wingdings" w:hAnsi="Wingdings" w:hint="default"/>
      </w:rPr>
    </w:lvl>
  </w:abstractNum>
  <w:abstractNum w:abstractNumId="2" w15:restartNumberingAfterBreak="0">
    <w:nsid w:val="16C772C0"/>
    <w:multiLevelType w:val="hybridMultilevel"/>
    <w:tmpl w:val="11E26DB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693CAD"/>
    <w:multiLevelType w:val="hybridMultilevel"/>
    <w:tmpl w:val="F89E6F7A"/>
    <w:lvl w:ilvl="0" w:tplc="82683F3C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82683F3C">
      <w:start w:val="2"/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CF22A65"/>
    <w:multiLevelType w:val="hybridMultilevel"/>
    <w:tmpl w:val="5122D6CA"/>
    <w:lvl w:ilvl="0" w:tplc="0C0A0001">
      <w:start w:val="1"/>
      <w:numFmt w:val="bullet"/>
      <w:lvlText w:val=""/>
      <w:lvlJc w:val="left"/>
      <w:pPr>
        <w:ind w:left="1453" w:hanging="360"/>
      </w:pPr>
      <w:rPr>
        <w:rFonts w:ascii="Symbol" w:hAnsi="Symbol" w:hint="default"/>
      </w:rPr>
    </w:lvl>
    <w:lvl w:ilvl="1" w:tplc="8A1A671A">
      <w:numFmt w:val="bullet"/>
      <w:lvlText w:val="•"/>
      <w:lvlJc w:val="left"/>
      <w:pPr>
        <w:ind w:left="2173" w:hanging="360"/>
      </w:pPr>
      <w:rPr>
        <w:rFonts w:ascii="Arial" w:eastAsia="Arial" w:hAnsi="Arial" w:cs="Arial" w:hint="default"/>
        <w:w w:val="135"/>
      </w:rPr>
    </w:lvl>
    <w:lvl w:ilvl="2" w:tplc="0C0A0005" w:tentative="1">
      <w:start w:val="1"/>
      <w:numFmt w:val="bullet"/>
      <w:lvlText w:val=""/>
      <w:lvlJc w:val="left"/>
      <w:pPr>
        <w:ind w:left="28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13" w:hanging="360"/>
      </w:pPr>
      <w:rPr>
        <w:rFonts w:ascii="Wingdings" w:hAnsi="Wingdings" w:hint="default"/>
      </w:rPr>
    </w:lvl>
  </w:abstractNum>
  <w:abstractNum w:abstractNumId="5" w15:restartNumberingAfterBreak="0">
    <w:nsid w:val="272C7625"/>
    <w:multiLevelType w:val="hybridMultilevel"/>
    <w:tmpl w:val="96AA80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CE49D5"/>
    <w:multiLevelType w:val="hybridMultilevel"/>
    <w:tmpl w:val="6FD0EF62"/>
    <w:lvl w:ilvl="0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F976E72"/>
    <w:multiLevelType w:val="hybridMultilevel"/>
    <w:tmpl w:val="D80C04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786CC7"/>
    <w:multiLevelType w:val="hybridMultilevel"/>
    <w:tmpl w:val="904A039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C0A0017">
      <w:start w:val="1"/>
      <w:numFmt w:val="lowerLetter"/>
      <w:lvlText w:val="%4)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5F0F1F"/>
    <w:multiLevelType w:val="hybridMultilevel"/>
    <w:tmpl w:val="9E8E14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0A0481"/>
    <w:multiLevelType w:val="hybridMultilevel"/>
    <w:tmpl w:val="410AAE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35351D"/>
    <w:multiLevelType w:val="hybridMultilevel"/>
    <w:tmpl w:val="D3DC3E98"/>
    <w:lvl w:ilvl="0" w:tplc="82683F3C">
      <w:start w:val="2"/>
      <w:numFmt w:val="bullet"/>
      <w:lvlText w:val="-"/>
      <w:lvlJc w:val="left"/>
      <w:pPr>
        <w:ind w:left="1213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93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5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3" w:hanging="360"/>
      </w:pPr>
      <w:rPr>
        <w:rFonts w:ascii="Wingdings" w:hAnsi="Wingdings" w:hint="default"/>
      </w:rPr>
    </w:lvl>
  </w:abstractNum>
  <w:abstractNum w:abstractNumId="12" w15:restartNumberingAfterBreak="0">
    <w:nsid w:val="3F237562"/>
    <w:multiLevelType w:val="hybridMultilevel"/>
    <w:tmpl w:val="F040732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82683F3C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C0A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C0A0017">
      <w:start w:val="1"/>
      <w:numFmt w:val="lowerLetter"/>
      <w:lvlText w:val="%4)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747F76"/>
    <w:multiLevelType w:val="hybridMultilevel"/>
    <w:tmpl w:val="70E22598"/>
    <w:lvl w:ilvl="0" w:tplc="4CF24274">
      <w:start w:val="1"/>
      <w:numFmt w:val="bullet"/>
      <w:lvlText w:val="-"/>
      <w:lvlJc w:val="left"/>
      <w:pPr>
        <w:ind w:left="360" w:hanging="360"/>
      </w:pPr>
      <w:rPr>
        <w:rFonts w:ascii="Arial Narrow" w:eastAsiaTheme="minorHAnsi" w:hAnsi="Arial Narrow" w:cstheme="minorBidi" w:hint="default"/>
      </w:rPr>
    </w:lvl>
    <w:lvl w:ilvl="1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4CF24274">
      <w:start w:val="1"/>
      <w:numFmt w:val="bullet"/>
      <w:lvlText w:val="-"/>
      <w:lvlJc w:val="left"/>
      <w:pPr>
        <w:ind w:left="1800" w:hanging="360"/>
      </w:pPr>
      <w:rPr>
        <w:rFonts w:ascii="Arial Narrow" w:eastAsiaTheme="minorHAnsi" w:hAnsi="Arial Narrow" w:cstheme="minorBidi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054130F"/>
    <w:multiLevelType w:val="hybridMultilevel"/>
    <w:tmpl w:val="ABAA430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E3802DC"/>
    <w:multiLevelType w:val="hybridMultilevel"/>
    <w:tmpl w:val="B540DC24"/>
    <w:lvl w:ilvl="0" w:tplc="4CF24274">
      <w:start w:val="1"/>
      <w:numFmt w:val="bullet"/>
      <w:lvlText w:val="-"/>
      <w:lvlJc w:val="left"/>
      <w:pPr>
        <w:ind w:left="360" w:hanging="360"/>
      </w:pPr>
      <w:rPr>
        <w:rFonts w:ascii="Arial Narrow" w:eastAsiaTheme="minorHAnsi" w:hAnsi="Arial Narrow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37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09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81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53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25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97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69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412" w:hanging="360"/>
      </w:pPr>
      <w:rPr>
        <w:rFonts w:ascii="Wingdings" w:hAnsi="Wingdings" w:hint="default"/>
      </w:rPr>
    </w:lvl>
  </w:abstractNum>
  <w:abstractNum w:abstractNumId="16" w15:restartNumberingAfterBreak="0">
    <w:nsid w:val="4FCB6097"/>
    <w:multiLevelType w:val="hybridMultilevel"/>
    <w:tmpl w:val="82AEB98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211407"/>
    <w:multiLevelType w:val="hybridMultilevel"/>
    <w:tmpl w:val="212AC03C"/>
    <w:lvl w:ilvl="0" w:tplc="0C0A0015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880" w:hanging="360"/>
      </w:pPr>
    </w:lvl>
    <w:lvl w:ilvl="2" w:tplc="0C0A001B" w:tentative="1">
      <w:start w:val="1"/>
      <w:numFmt w:val="lowerRoman"/>
      <w:lvlText w:val="%3."/>
      <w:lvlJc w:val="right"/>
      <w:pPr>
        <w:ind w:left="3600" w:hanging="180"/>
      </w:pPr>
    </w:lvl>
    <w:lvl w:ilvl="3" w:tplc="0C0A000F" w:tentative="1">
      <w:start w:val="1"/>
      <w:numFmt w:val="decimal"/>
      <w:lvlText w:val="%4."/>
      <w:lvlJc w:val="left"/>
      <w:pPr>
        <w:ind w:left="4320" w:hanging="360"/>
      </w:pPr>
    </w:lvl>
    <w:lvl w:ilvl="4" w:tplc="0C0A0019" w:tentative="1">
      <w:start w:val="1"/>
      <w:numFmt w:val="lowerLetter"/>
      <w:lvlText w:val="%5."/>
      <w:lvlJc w:val="left"/>
      <w:pPr>
        <w:ind w:left="5040" w:hanging="360"/>
      </w:pPr>
    </w:lvl>
    <w:lvl w:ilvl="5" w:tplc="0C0A001B" w:tentative="1">
      <w:start w:val="1"/>
      <w:numFmt w:val="lowerRoman"/>
      <w:lvlText w:val="%6."/>
      <w:lvlJc w:val="right"/>
      <w:pPr>
        <w:ind w:left="5760" w:hanging="180"/>
      </w:pPr>
    </w:lvl>
    <w:lvl w:ilvl="6" w:tplc="0C0A000F" w:tentative="1">
      <w:start w:val="1"/>
      <w:numFmt w:val="decimal"/>
      <w:lvlText w:val="%7."/>
      <w:lvlJc w:val="left"/>
      <w:pPr>
        <w:ind w:left="6480" w:hanging="360"/>
      </w:pPr>
    </w:lvl>
    <w:lvl w:ilvl="7" w:tplc="0C0A0019" w:tentative="1">
      <w:start w:val="1"/>
      <w:numFmt w:val="lowerLetter"/>
      <w:lvlText w:val="%8."/>
      <w:lvlJc w:val="left"/>
      <w:pPr>
        <w:ind w:left="7200" w:hanging="360"/>
      </w:pPr>
    </w:lvl>
    <w:lvl w:ilvl="8" w:tplc="0C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5A106FF8"/>
    <w:multiLevelType w:val="hybridMultilevel"/>
    <w:tmpl w:val="8904FDD0"/>
    <w:lvl w:ilvl="0" w:tplc="82683F3C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2D30A36"/>
    <w:multiLevelType w:val="hybridMultilevel"/>
    <w:tmpl w:val="F3688BF0"/>
    <w:lvl w:ilvl="0" w:tplc="0C0A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5222727"/>
    <w:multiLevelType w:val="hybridMultilevel"/>
    <w:tmpl w:val="9EB89FA2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6650685A"/>
    <w:multiLevelType w:val="hybridMultilevel"/>
    <w:tmpl w:val="08644FC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201219"/>
    <w:multiLevelType w:val="hybridMultilevel"/>
    <w:tmpl w:val="125EDC7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7766981"/>
    <w:multiLevelType w:val="hybridMultilevel"/>
    <w:tmpl w:val="82AEB98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4B48EC"/>
    <w:multiLevelType w:val="hybridMultilevel"/>
    <w:tmpl w:val="ABAA430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1982191"/>
    <w:multiLevelType w:val="hybridMultilevel"/>
    <w:tmpl w:val="DDA6E87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6FB3D7B"/>
    <w:multiLevelType w:val="hybridMultilevel"/>
    <w:tmpl w:val="BD9A5734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 w15:restartNumberingAfterBreak="0">
    <w:nsid w:val="7714127A"/>
    <w:multiLevelType w:val="hybridMultilevel"/>
    <w:tmpl w:val="F0E63A2C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7333447"/>
    <w:multiLevelType w:val="hybridMultilevel"/>
    <w:tmpl w:val="82AEB98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6F0801"/>
    <w:multiLevelType w:val="hybridMultilevel"/>
    <w:tmpl w:val="ABAA430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4"/>
  </w:num>
  <w:num w:numId="3">
    <w:abstractNumId w:val="6"/>
  </w:num>
  <w:num w:numId="4">
    <w:abstractNumId w:val="8"/>
  </w:num>
  <w:num w:numId="5">
    <w:abstractNumId w:val="28"/>
  </w:num>
  <w:num w:numId="6">
    <w:abstractNumId w:val="23"/>
  </w:num>
  <w:num w:numId="7">
    <w:abstractNumId w:val="26"/>
  </w:num>
  <w:num w:numId="8">
    <w:abstractNumId w:val="0"/>
  </w:num>
  <w:num w:numId="9">
    <w:abstractNumId w:val="7"/>
  </w:num>
  <w:num w:numId="10">
    <w:abstractNumId w:val="19"/>
  </w:num>
  <w:num w:numId="11">
    <w:abstractNumId w:val="17"/>
  </w:num>
  <w:num w:numId="12">
    <w:abstractNumId w:val="27"/>
  </w:num>
  <w:num w:numId="13">
    <w:abstractNumId w:val="16"/>
  </w:num>
  <w:num w:numId="14">
    <w:abstractNumId w:val="22"/>
  </w:num>
  <w:num w:numId="15">
    <w:abstractNumId w:val="3"/>
  </w:num>
  <w:num w:numId="16">
    <w:abstractNumId w:val="12"/>
  </w:num>
  <w:num w:numId="17">
    <w:abstractNumId w:val="18"/>
  </w:num>
  <w:num w:numId="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14"/>
  </w:num>
  <w:num w:numId="21">
    <w:abstractNumId w:val="29"/>
  </w:num>
  <w:num w:numId="22">
    <w:abstractNumId w:val="5"/>
  </w:num>
  <w:num w:numId="23">
    <w:abstractNumId w:val="24"/>
  </w:num>
  <w:num w:numId="24">
    <w:abstractNumId w:val="25"/>
  </w:num>
  <w:num w:numId="25">
    <w:abstractNumId w:val="10"/>
  </w:num>
  <w:num w:numId="26">
    <w:abstractNumId w:val="21"/>
  </w:num>
  <w:num w:numId="27">
    <w:abstractNumId w:val="1"/>
  </w:num>
  <w:num w:numId="28">
    <w:abstractNumId w:val="15"/>
  </w:num>
  <w:num w:numId="29">
    <w:abstractNumId w:val="13"/>
  </w:num>
  <w:num w:numId="30">
    <w:abstractNumId w:val="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121">
      <o:colormru v:ext="edit" colors="#ff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0B0212"/>
    <w:rsid w:val="000009F5"/>
    <w:rsid w:val="00010FFF"/>
    <w:rsid w:val="000113C2"/>
    <w:rsid w:val="00015C8E"/>
    <w:rsid w:val="0002264C"/>
    <w:rsid w:val="000264B1"/>
    <w:rsid w:val="00031BF8"/>
    <w:rsid w:val="00041637"/>
    <w:rsid w:val="00041DBC"/>
    <w:rsid w:val="00046717"/>
    <w:rsid w:val="000544C3"/>
    <w:rsid w:val="00054924"/>
    <w:rsid w:val="00060679"/>
    <w:rsid w:val="00063346"/>
    <w:rsid w:val="000944B4"/>
    <w:rsid w:val="00094656"/>
    <w:rsid w:val="00097A5C"/>
    <w:rsid w:val="00097F37"/>
    <w:rsid w:val="000B0212"/>
    <w:rsid w:val="000B07AA"/>
    <w:rsid w:val="000B5588"/>
    <w:rsid w:val="000B7003"/>
    <w:rsid w:val="000D310A"/>
    <w:rsid w:val="000D6BAC"/>
    <w:rsid w:val="000E1C94"/>
    <w:rsid w:val="000E4D37"/>
    <w:rsid w:val="00100101"/>
    <w:rsid w:val="00103E9F"/>
    <w:rsid w:val="00106EDB"/>
    <w:rsid w:val="001164D6"/>
    <w:rsid w:val="00121852"/>
    <w:rsid w:val="001225BB"/>
    <w:rsid w:val="001238FD"/>
    <w:rsid w:val="00123CB9"/>
    <w:rsid w:val="00131170"/>
    <w:rsid w:val="0013141D"/>
    <w:rsid w:val="001356B8"/>
    <w:rsid w:val="001453BC"/>
    <w:rsid w:val="001463DB"/>
    <w:rsid w:val="0016205B"/>
    <w:rsid w:val="00165209"/>
    <w:rsid w:val="00165661"/>
    <w:rsid w:val="001669B9"/>
    <w:rsid w:val="001715DF"/>
    <w:rsid w:val="00196B2E"/>
    <w:rsid w:val="00197E39"/>
    <w:rsid w:val="001A216D"/>
    <w:rsid w:val="001B1574"/>
    <w:rsid w:val="001C5175"/>
    <w:rsid w:val="001C519A"/>
    <w:rsid w:val="001E000A"/>
    <w:rsid w:val="001E5A49"/>
    <w:rsid w:val="001F7172"/>
    <w:rsid w:val="00213DC4"/>
    <w:rsid w:val="0021528A"/>
    <w:rsid w:val="002154A9"/>
    <w:rsid w:val="00231846"/>
    <w:rsid w:val="002605F5"/>
    <w:rsid w:val="00265149"/>
    <w:rsid w:val="002671E5"/>
    <w:rsid w:val="0027566D"/>
    <w:rsid w:val="00275980"/>
    <w:rsid w:val="00275F7D"/>
    <w:rsid w:val="0027713C"/>
    <w:rsid w:val="00286CE1"/>
    <w:rsid w:val="002A3820"/>
    <w:rsid w:val="002A49C6"/>
    <w:rsid w:val="002B1022"/>
    <w:rsid w:val="002B23D4"/>
    <w:rsid w:val="002B651D"/>
    <w:rsid w:val="002C3284"/>
    <w:rsid w:val="002C4E30"/>
    <w:rsid w:val="002C7A9F"/>
    <w:rsid w:val="002D6DBC"/>
    <w:rsid w:val="002D77F5"/>
    <w:rsid w:val="002E240D"/>
    <w:rsid w:val="002E4C11"/>
    <w:rsid w:val="002F2D0B"/>
    <w:rsid w:val="002F6605"/>
    <w:rsid w:val="002F6D17"/>
    <w:rsid w:val="003126DE"/>
    <w:rsid w:val="00323247"/>
    <w:rsid w:val="00325A32"/>
    <w:rsid w:val="00325EA5"/>
    <w:rsid w:val="00331938"/>
    <w:rsid w:val="00332A4E"/>
    <w:rsid w:val="0033593D"/>
    <w:rsid w:val="0035116A"/>
    <w:rsid w:val="003517A0"/>
    <w:rsid w:val="00356DA6"/>
    <w:rsid w:val="00357283"/>
    <w:rsid w:val="00361D80"/>
    <w:rsid w:val="003625C7"/>
    <w:rsid w:val="003671DD"/>
    <w:rsid w:val="003843FB"/>
    <w:rsid w:val="003855C3"/>
    <w:rsid w:val="00391666"/>
    <w:rsid w:val="00392014"/>
    <w:rsid w:val="003C29B2"/>
    <w:rsid w:val="003D682C"/>
    <w:rsid w:val="003E4D4F"/>
    <w:rsid w:val="003E6DE6"/>
    <w:rsid w:val="003E7255"/>
    <w:rsid w:val="003F0F6E"/>
    <w:rsid w:val="00402906"/>
    <w:rsid w:val="00412E3E"/>
    <w:rsid w:val="00414E00"/>
    <w:rsid w:val="004204F5"/>
    <w:rsid w:val="004419E5"/>
    <w:rsid w:val="00441FCB"/>
    <w:rsid w:val="00443E52"/>
    <w:rsid w:val="004551A7"/>
    <w:rsid w:val="004569BE"/>
    <w:rsid w:val="00490863"/>
    <w:rsid w:val="00497B3B"/>
    <w:rsid w:val="004A61B9"/>
    <w:rsid w:val="004B2F36"/>
    <w:rsid w:val="004C2704"/>
    <w:rsid w:val="004C33AD"/>
    <w:rsid w:val="004E03C3"/>
    <w:rsid w:val="004E119B"/>
    <w:rsid w:val="004E3DC7"/>
    <w:rsid w:val="004E577B"/>
    <w:rsid w:val="004F4C43"/>
    <w:rsid w:val="005108CE"/>
    <w:rsid w:val="00517B0F"/>
    <w:rsid w:val="00521776"/>
    <w:rsid w:val="00525091"/>
    <w:rsid w:val="0053708E"/>
    <w:rsid w:val="00551931"/>
    <w:rsid w:val="00553189"/>
    <w:rsid w:val="00556146"/>
    <w:rsid w:val="00565ED0"/>
    <w:rsid w:val="00571104"/>
    <w:rsid w:val="00576E7D"/>
    <w:rsid w:val="00583E7F"/>
    <w:rsid w:val="0059307E"/>
    <w:rsid w:val="005941CB"/>
    <w:rsid w:val="005A0EB9"/>
    <w:rsid w:val="005B18D1"/>
    <w:rsid w:val="005C167C"/>
    <w:rsid w:val="005C4933"/>
    <w:rsid w:val="005E29D5"/>
    <w:rsid w:val="005E6EBE"/>
    <w:rsid w:val="005F3975"/>
    <w:rsid w:val="005F4ACF"/>
    <w:rsid w:val="005F7600"/>
    <w:rsid w:val="005F7BCF"/>
    <w:rsid w:val="00603A24"/>
    <w:rsid w:val="0060424E"/>
    <w:rsid w:val="006062BA"/>
    <w:rsid w:val="006165D1"/>
    <w:rsid w:val="006248A5"/>
    <w:rsid w:val="00636BB3"/>
    <w:rsid w:val="00655CCF"/>
    <w:rsid w:val="00661940"/>
    <w:rsid w:val="0068429B"/>
    <w:rsid w:val="00692F61"/>
    <w:rsid w:val="006C04C8"/>
    <w:rsid w:val="006C0923"/>
    <w:rsid w:val="006C2392"/>
    <w:rsid w:val="006C6267"/>
    <w:rsid w:val="006C674F"/>
    <w:rsid w:val="006C7C0D"/>
    <w:rsid w:val="006D39CE"/>
    <w:rsid w:val="006E0AEA"/>
    <w:rsid w:val="006E69D7"/>
    <w:rsid w:val="006F5F02"/>
    <w:rsid w:val="0070375C"/>
    <w:rsid w:val="00705F89"/>
    <w:rsid w:val="0071628F"/>
    <w:rsid w:val="00717977"/>
    <w:rsid w:val="007214B2"/>
    <w:rsid w:val="00724A11"/>
    <w:rsid w:val="00727936"/>
    <w:rsid w:val="007323E3"/>
    <w:rsid w:val="00742AE8"/>
    <w:rsid w:val="00755681"/>
    <w:rsid w:val="00767B42"/>
    <w:rsid w:val="00786673"/>
    <w:rsid w:val="007900ED"/>
    <w:rsid w:val="00790565"/>
    <w:rsid w:val="0079320A"/>
    <w:rsid w:val="007A1F14"/>
    <w:rsid w:val="007A4266"/>
    <w:rsid w:val="007B3C4F"/>
    <w:rsid w:val="007D0C5C"/>
    <w:rsid w:val="007D143B"/>
    <w:rsid w:val="007D2713"/>
    <w:rsid w:val="007F3A07"/>
    <w:rsid w:val="00807657"/>
    <w:rsid w:val="008117F2"/>
    <w:rsid w:val="0081510F"/>
    <w:rsid w:val="00817D8E"/>
    <w:rsid w:val="00826E91"/>
    <w:rsid w:val="00834C41"/>
    <w:rsid w:val="00835726"/>
    <w:rsid w:val="00835D83"/>
    <w:rsid w:val="00840E18"/>
    <w:rsid w:val="008447C7"/>
    <w:rsid w:val="008448E4"/>
    <w:rsid w:val="008464C4"/>
    <w:rsid w:val="00851562"/>
    <w:rsid w:val="00857934"/>
    <w:rsid w:val="008606F7"/>
    <w:rsid w:val="008701B6"/>
    <w:rsid w:val="00876356"/>
    <w:rsid w:val="00876D35"/>
    <w:rsid w:val="00887F80"/>
    <w:rsid w:val="00891DE1"/>
    <w:rsid w:val="00891F00"/>
    <w:rsid w:val="00893D62"/>
    <w:rsid w:val="008974E5"/>
    <w:rsid w:val="008A4850"/>
    <w:rsid w:val="008B49EA"/>
    <w:rsid w:val="008B646B"/>
    <w:rsid w:val="008E0822"/>
    <w:rsid w:val="008E31B2"/>
    <w:rsid w:val="008E320D"/>
    <w:rsid w:val="008F0F5D"/>
    <w:rsid w:val="00902551"/>
    <w:rsid w:val="00902576"/>
    <w:rsid w:val="009131BA"/>
    <w:rsid w:val="009131FE"/>
    <w:rsid w:val="0092270B"/>
    <w:rsid w:val="009250E0"/>
    <w:rsid w:val="00942169"/>
    <w:rsid w:val="009631F8"/>
    <w:rsid w:val="00966879"/>
    <w:rsid w:val="009714B8"/>
    <w:rsid w:val="009B692D"/>
    <w:rsid w:val="009D229D"/>
    <w:rsid w:val="009D2EA6"/>
    <w:rsid w:val="009D63D5"/>
    <w:rsid w:val="009E2FF1"/>
    <w:rsid w:val="009E46BB"/>
    <w:rsid w:val="009E6AE4"/>
    <w:rsid w:val="009F3DEB"/>
    <w:rsid w:val="00A16319"/>
    <w:rsid w:val="00A20673"/>
    <w:rsid w:val="00A3229B"/>
    <w:rsid w:val="00A34429"/>
    <w:rsid w:val="00A50F62"/>
    <w:rsid w:val="00A51699"/>
    <w:rsid w:val="00A52A9F"/>
    <w:rsid w:val="00A564BD"/>
    <w:rsid w:val="00A573D1"/>
    <w:rsid w:val="00A57DFD"/>
    <w:rsid w:val="00A6482B"/>
    <w:rsid w:val="00A72D48"/>
    <w:rsid w:val="00A87E9C"/>
    <w:rsid w:val="00A90710"/>
    <w:rsid w:val="00A929B3"/>
    <w:rsid w:val="00A97AFE"/>
    <w:rsid w:val="00AB1604"/>
    <w:rsid w:val="00AB2190"/>
    <w:rsid w:val="00AC4A96"/>
    <w:rsid w:val="00AC6940"/>
    <w:rsid w:val="00AC7FA1"/>
    <w:rsid w:val="00AE0F5D"/>
    <w:rsid w:val="00AE1065"/>
    <w:rsid w:val="00AF001B"/>
    <w:rsid w:val="00AF04DD"/>
    <w:rsid w:val="00AF150E"/>
    <w:rsid w:val="00B155C8"/>
    <w:rsid w:val="00B21429"/>
    <w:rsid w:val="00B23506"/>
    <w:rsid w:val="00B26D50"/>
    <w:rsid w:val="00B320FE"/>
    <w:rsid w:val="00B344C1"/>
    <w:rsid w:val="00B356F2"/>
    <w:rsid w:val="00B4155D"/>
    <w:rsid w:val="00B5050D"/>
    <w:rsid w:val="00B57D3C"/>
    <w:rsid w:val="00B65035"/>
    <w:rsid w:val="00B720E4"/>
    <w:rsid w:val="00B75095"/>
    <w:rsid w:val="00B76A11"/>
    <w:rsid w:val="00B80C02"/>
    <w:rsid w:val="00B824BC"/>
    <w:rsid w:val="00B84A66"/>
    <w:rsid w:val="00B87990"/>
    <w:rsid w:val="00BC5D60"/>
    <w:rsid w:val="00BC71AF"/>
    <w:rsid w:val="00BD5797"/>
    <w:rsid w:val="00BD6833"/>
    <w:rsid w:val="00BE0D84"/>
    <w:rsid w:val="00BE3773"/>
    <w:rsid w:val="00BF0ECE"/>
    <w:rsid w:val="00BF391A"/>
    <w:rsid w:val="00BF5F7D"/>
    <w:rsid w:val="00C059C7"/>
    <w:rsid w:val="00C10559"/>
    <w:rsid w:val="00C11E0C"/>
    <w:rsid w:val="00C27312"/>
    <w:rsid w:val="00C30E9F"/>
    <w:rsid w:val="00C55A30"/>
    <w:rsid w:val="00C55D4C"/>
    <w:rsid w:val="00C6248A"/>
    <w:rsid w:val="00C64E63"/>
    <w:rsid w:val="00C70ACA"/>
    <w:rsid w:val="00C723E7"/>
    <w:rsid w:val="00C76BF7"/>
    <w:rsid w:val="00C8063E"/>
    <w:rsid w:val="00C84E2E"/>
    <w:rsid w:val="00C867D2"/>
    <w:rsid w:val="00C9308F"/>
    <w:rsid w:val="00CA673E"/>
    <w:rsid w:val="00CA7046"/>
    <w:rsid w:val="00CD49CC"/>
    <w:rsid w:val="00CD5362"/>
    <w:rsid w:val="00CE0220"/>
    <w:rsid w:val="00CE1E2F"/>
    <w:rsid w:val="00CE7E84"/>
    <w:rsid w:val="00CF2CDA"/>
    <w:rsid w:val="00D150BA"/>
    <w:rsid w:val="00D231BE"/>
    <w:rsid w:val="00D25707"/>
    <w:rsid w:val="00D313B0"/>
    <w:rsid w:val="00D33E1B"/>
    <w:rsid w:val="00D369BB"/>
    <w:rsid w:val="00D445F4"/>
    <w:rsid w:val="00D53775"/>
    <w:rsid w:val="00D7002A"/>
    <w:rsid w:val="00D70F89"/>
    <w:rsid w:val="00D72D51"/>
    <w:rsid w:val="00D735E2"/>
    <w:rsid w:val="00D7640E"/>
    <w:rsid w:val="00D84FD7"/>
    <w:rsid w:val="00D878E3"/>
    <w:rsid w:val="00D90989"/>
    <w:rsid w:val="00D948AA"/>
    <w:rsid w:val="00DA0F69"/>
    <w:rsid w:val="00DC31E8"/>
    <w:rsid w:val="00DD7E14"/>
    <w:rsid w:val="00DE025F"/>
    <w:rsid w:val="00DF0329"/>
    <w:rsid w:val="00DF4194"/>
    <w:rsid w:val="00E04280"/>
    <w:rsid w:val="00E04CF0"/>
    <w:rsid w:val="00E30F95"/>
    <w:rsid w:val="00E417E5"/>
    <w:rsid w:val="00E55E86"/>
    <w:rsid w:val="00E62CB8"/>
    <w:rsid w:val="00E6385D"/>
    <w:rsid w:val="00E64667"/>
    <w:rsid w:val="00E64FDC"/>
    <w:rsid w:val="00E720A2"/>
    <w:rsid w:val="00E74A3C"/>
    <w:rsid w:val="00E819D0"/>
    <w:rsid w:val="00E964A5"/>
    <w:rsid w:val="00EB15F6"/>
    <w:rsid w:val="00EB76A1"/>
    <w:rsid w:val="00EC09AA"/>
    <w:rsid w:val="00ED4728"/>
    <w:rsid w:val="00EE68E8"/>
    <w:rsid w:val="00F02C67"/>
    <w:rsid w:val="00F1279A"/>
    <w:rsid w:val="00F13274"/>
    <w:rsid w:val="00F20A8E"/>
    <w:rsid w:val="00F22B15"/>
    <w:rsid w:val="00F2475F"/>
    <w:rsid w:val="00F262AD"/>
    <w:rsid w:val="00F456DE"/>
    <w:rsid w:val="00F81A02"/>
    <w:rsid w:val="00F8254B"/>
    <w:rsid w:val="00F82F8C"/>
    <w:rsid w:val="00F8447A"/>
    <w:rsid w:val="00F87007"/>
    <w:rsid w:val="00F92A79"/>
    <w:rsid w:val="00F92E04"/>
    <w:rsid w:val="00F93B2D"/>
    <w:rsid w:val="00F9620F"/>
    <w:rsid w:val="00F96882"/>
    <w:rsid w:val="00FA1B39"/>
    <w:rsid w:val="00FB6EC7"/>
    <w:rsid w:val="00FF1AB3"/>
    <w:rsid w:val="00FF5A12"/>
    <w:rsid w:val="00FF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1">
      <o:colormru v:ext="edit" colors="#ffc"/>
    </o:shapedefaults>
    <o:shapelayout v:ext="edit">
      <o:idmap v:ext="edit" data="1"/>
    </o:shapelayout>
  </w:shapeDefaults>
  <w:decimalSymbol w:val=","/>
  <w:listSeparator w:val=";"/>
  <w15:docId w15:val="{1B7620DD-07B5-4091-AC31-AE53AFBB5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paragraph" w:styleId="Ttulo1">
    <w:name w:val="heading 1"/>
    <w:basedOn w:val="Normal"/>
    <w:next w:val="Normal"/>
    <w:link w:val="Ttulo1Car"/>
    <w:uiPriority w:val="9"/>
    <w:qFormat/>
    <w:rsid w:val="003671DD"/>
    <w:pPr>
      <w:keepNext/>
      <w:keepLines/>
      <w:spacing w:before="480" w:after="0"/>
      <w:outlineLvl w:val="0"/>
    </w:pPr>
    <w:rPr>
      <w:rFonts w:ascii="Arial Narrow" w:eastAsiaTheme="majorEastAsia" w:hAnsi="Arial Narrow" w:cstheme="majorBidi"/>
      <w:b/>
      <w:bCs/>
      <w:sz w:val="21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671DD"/>
    <w:pPr>
      <w:keepNext/>
      <w:keepLines/>
      <w:spacing w:before="200" w:after="0"/>
      <w:outlineLvl w:val="1"/>
    </w:pPr>
    <w:rPr>
      <w:rFonts w:ascii="Arial Narrow" w:eastAsiaTheme="majorEastAsia" w:hAnsi="Arial Narrow" w:cstheme="majorBidi"/>
      <w:b/>
      <w:bCs/>
      <w:sz w:val="21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10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08CE"/>
    <w:rPr>
      <w:rFonts w:ascii="Tahoma" w:hAnsi="Tahoma" w:cs="Tahoma"/>
      <w:sz w:val="16"/>
      <w:szCs w:val="16"/>
    </w:rPr>
  </w:style>
  <w:style w:type="paragraph" w:customStyle="1" w:styleId="Proceso">
    <w:name w:val="Proceso"/>
    <w:basedOn w:val="Puesto"/>
    <w:next w:val="Normal"/>
    <w:link w:val="ProcesoCar"/>
    <w:qFormat/>
    <w:rsid w:val="005108CE"/>
    <w:pPr>
      <w:widowControl/>
      <w:pBdr>
        <w:bottom w:val="none" w:sz="0" w:space="0" w:color="auto"/>
      </w:pBdr>
      <w:spacing w:before="5103" w:after="2268"/>
      <w:contextualSpacing w:val="0"/>
      <w:jc w:val="center"/>
    </w:pPr>
    <w:rPr>
      <w:rFonts w:ascii="Arial Narrow" w:eastAsia="Times New Roman" w:hAnsi="Arial Narrow" w:cs="Times New Roman"/>
      <w:color w:val="auto"/>
      <w:spacing w:val="0"/>
      <w:kern w:val="0"/>
      <w:sz w:val="56"/>
      <w:szCs w:val="56"/>
      <w:u w:val="single"/>
      <w:lang w:val="es-ES_tradnl"/>
    </w:rPr>
  </w:style>
  <w:style w:type="character" w:customStyle="1" w:styleId="ProcesoCar">
    <w:name w:val="Proceso Car"/>
    <w:link w:val="Proceso"/>
    <w:rsid w:val="005108CE"/>
    <w:rPr>
      <w:rFonts w:ascii="Arial Narrow" w:eastAsia="Times New Roman" w:hAnsi="Arial Narrow" w:cs="Times New Roman"/>
      <w:sz w:val="56"/>
      <w:szCs w:val="56"/>
      <w:u w:val="single"/>
      <w:lang w:val="es-ES_tradnl"/>
    </w:rPr>
  </w:style>
  <w:style w:type="paragraph" w:styleId="Puesto">
    <w:name w:val="Title"/>
    <w:basedOn w:val="Normal"/>
    <w:next w:val="Normal"/>
    <w:link w:val="PuestoCar"/>
    <w:qFormat/>
    <w:rsid w:val="005108C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5108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Encabezado">
    <w:name w:val="header"/>
    <w:basedOn w:val="Normal"/>
    <w:link w:val="EncabezadoCar"/>
    <w:uiPriority w:val="99"/>
    <w:unhideWhenUsed/>
    <w:rsid w:val="005108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108CE"/>
  </w:style>
  <w:style w:type="paragraph" w:styleId="Piedepgina">
    <w:name w:val="footer"/>
    <w:basedOn w:val="Normal"/>
    <w:link w:val="PiedepginaCar"/>
    <w:uiPriority w:val="99"/>
    <w:unhideWhenUsed/>
    <w:rsid w:val="005108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108CE"/>
  </w:style>
  <w:style w:type="paragraph" w:customStyle="1" w:styleId="TablaNormal0">
    <w:name w:val="TablaNormal"/>
    <w:basedOn w:val="Normal"/>
    <w:link w:val="TablaNormalCar"/>
    <w:qFormat/>
    <w:rsid w:val="004E3DC7"/>
    <w:pPr>
      <w:widowControl/>
      <w:spacing w:before="60" w:after="60" w:line="240" w:lineRule="auto"/>
    </w:pPr>
    <w:rPr>
      <w:rFonts w:ascii="Arial Narrow" w:eastAsia="Times New Roman" w:hAnsi="Arial Narrow" w:cs="Times New Roman"/>
    </w:rPr>
  </w:style>
  <w:style w:type="character" w:customStyle="1" w:styleId="TablaNormalCar">
    <w:name w:val="TablaNormal Car"/>
    <w:link w:val="TablaNormal0"/>
    <w:rsid w:val="004E3DC7"/>
    <w:rPr>
      <w:rFonts w:ascii="Arial Narrow" w:eastAsia="Times New Roman" w:hAnsi="Arial Narrow" w:cs="Times New Roman"/>
    </w:rPr>
  </w:style>
  <w:style w:type="character" w:styleId="Hipervnculo">
    <w:name w:val="Hyperlink"/>
    <w:uiPriority w:val="99"/>
    <w:rsid w:val="004E3DC7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414E00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0B5588"/>
    <w:rPr>
      <w:sz w:val="16"/>
      <w:szCs w:val="16"/>
    </w:rPr>
  </w:style>
  <w:style w:type="paragraph" w:styleId="Textocomentario">
    <w:name w:val="annotation text"/>
    <w:aliases w:val="Car"/>
    <w:basedOn w:val="Normal"/>
    <w:link w:val="TextocomentarioCar"/>
    <w:uiPriority w:val="99"/>
    <w:unhideWhenUsed/>
    <w:rsid w:val="000B558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aliases w:val="Car Car"/>
    <w:basedOn w:val="Fuentedeprrafopredeter"/>
    <w:link w:val="Textocomentario"/>
    <w:uiPriority w:val="99"/>
    <w:rsid w:val="000B558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B558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B5588"/>
    <w:rPr>
      <w:b/>
      <w:bCs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3671DD"/>
    <w:rPr>
      <w:rFonts w:ascii="Arial Narrow" w:eastAsiaTheme="majorEastAsia" w:hAnsi="Arial Narrow" w:cstheme="majorBidi"/>
      <w:b/>
      <w:bCs/>
      <w:sz w:val="21"/>
      <w:szCs w:val="28"/>
    </w:rPr>
  </w:style>
  <w:style w:type="paragraph" w:styleId="TtulodeTDC">
    <w:name w:val="TOC Heading"/>
    <w:basedOn w:val="Ttulo1"/>
    <w:next w:val="Normal"/>
    <w:uiPriority w:val="39"/>
    <w:unhideWhenUsed/>
    <w:qFormat/>
    <w:rsid w:val="003671DD"/>
    <w:pPr>
      <w:widowControl/>
      <w:outlineLvl w:val="9"/>
    </w:pPr>
    <w:rPr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3671DD"/>
    <w:rPr>
      <w:rFonts w:ascii="Arial Narrow" w:eastAsiaTheme="majorEastAsia" w:hAnsi="Arial Narrow" w:cstheme="majorBidi"/>
      <w:b/>
      <w:bCs/>
      <w:sz w:val="21"/>
      <w:szCs w:val="26"/>
    </w:rPr>
  </w:style>
  <w:style w:type="paragraph" w:styleId="TDC1">
    <w:name w:val="toc 1"/>
    <w:basedOn w:val="Normal"/>
    <w:next w:val="Normal"/>
    <w:autoRedefine/>
    <w:uiPriority w:val="39"/>
    <w:unhideWhenUsed/>
    <w:rsid w:val="003671DD"/>
    <w:pPr>
      <w:tabs>
        <w:tab w:val="right" w:leader="dot" w:pos="9930"/>
      </w:tabs>
      <w:spacing w:after="100" w:line="240" w:lineRule="auto"/>
      <w:ind w:left="709"/>
    </w:pPr>
  </w:style>
  <w:style w:type="paragraph" w:styleId="TDC2">
    <w:name w:val="toc 2"/>
    <w:basedOn w:val="Normal"/>
    <w:next w:val="Normal"/>
    <w:autoRedefine/>
    <w:uiPriority w:val="39"/>
    <w:unhideWhenUsed/>
    <w:rsid w:val="003671DD"/>
    <w:pPr>
      <w:spacing w:after="100"/>
      <w:ind w:left="220"/>
    </w:pPr>
  </w:style>
  <w:style w:type="table" w:styleId="Tablaconcuadrcula">
    <w:name w:val="Table Grid"/>
    <w:basedOn w:val="Tablanormal"/>
    <w:uiPriority w:val="59"/>
    <w:rsid w:val="008B646B"/>
    <w:pPr>
      <w:widowControl/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ED4728"/>
    <w:pPr>
      <w:widowControl/>
      <w:spacing w:after="0" w:line="240" w:lineRule="auto"/>
    </w:pPr>
    <w:rPr>
      <w:sz w:val="20"/>
      <w:szCs w:val="20"/>
      <w:lang w:val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D4728"/>
    <w:rPr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ED4728"/>
    <w:rPr>
      <w:vertAlign w:val="superscript"/>
    </w:rPr>
  </w:style>
  <w:style w:type="character" w:customStyle="1" w:styleId="TtuloCar1">
    <w:name w:val="Título Car1"/>
    <w:rsid w:val="00ED4728"/>
    <w:rPr>
      <w:b/>
      <w:i/>
      <w:sz w:val="44"/>
      <w:u w:val="single"/>
      <w:lang w:val="es-ES_tradnl"/>
    </w:rPr>
  </w:style>
  <w:style w:type="paragraph" w:customStyle="1" w:styleId="Tabladecuadrcula31">
    <w:name w:val="Tabla de cuadrícula 31"/>
    <w:basedOn w:val="Ttulo1"/>
    <w:next w:val="Normal"/>
    <w:uiPriority w:val="39"/>
    <w:qFormat/>
    <w:rsid w:val="00ED4728"/>
    <w:pPr>
      <w:widowControl/>
      <w:spacing w:after="240"/>
      <w:outlineLvl w:val="9"/>
    </w:pPr>
    <w:rPr>
      <w:rFonts w:ascii="Cambria" w:eastAsia="Times New Roman" w:hAnsi="Cambria" w:cs="Times New Roman"/>
      <w:smallCaps/>
      <w:color w:val="365F91"/>
      <w:sz w:val="28"/>
      <w:lang w:val="es-ES"/>
    </w:rPr>
  </w:style>
  <w:style w:type="table" w:styleId="Listamedia1-nfasis5">
    <w:name w:val="Medium List 1 Accent 5"/>
    <w:basedOn w:val="Tablanormal"/>
    <w:uiPriority w:val="65"/>
    <w:rsid w:val="00ED4728"/>
    <w:pPr>
      <w:widowControl/>
      <w:spacing w:after="0" w:line="240" w:lineRule="auto"/>
    </w:pPr>
    <w:rPr>
      <w:color w:val="000000" w:themeColor="text1"/>
      <w:lang w:val="es-ES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Tablanormal41">
    <w:name w:val="Tabla normal 41"/>
    <w:basedOn w:val="Tablanormal"/>
    <w:uiPriority w:val="44"/>
    <w:rsid w:val="00ED4728"/>
    <w:pPr>
      <w:widowControl/>
      <w:spacing w:after="0" w:line="240" w:lineRule="auto"/>
    </w:pPr>
    <w:rPr>
      <w:lang w:val="es-ES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anormal11">
    <w:name w:val="Tabla normal 11"/>
    <w:basedOn w:val="Tablanormal"/>
    <w:uiPriority w:val="41"/>
    <w:rsid w:val="00ED4728"/>
    <w:pPr>
      <w:widowControl/>
      <w:spacing w:after="0" w:line="240" w:lineRule="auto"/>
    </w:pPr>
    <w:rPr>
      <w:lang w:val="es-E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6B0C65-5782-48D0-BF95-E8B84F0D2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E2ECDEC9.dotm</Template>
  <TotalTime>58</TotalTime>
  <Pages>1</Pages>
  <Words>154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PPE_CCDyC</vt:lpstr>
    </vt:vector>
  </TitlesOfParts>
  <Company>Hewlett-Packard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PPE_CCDyC</dc:title>
  <dc:creator>Cristina</dc:creator>
  <cp:lastModifiedBy>Administrador Windows NT</cp:lastModifiedBy>
  <cp:revision>11</cp:revision>
  <cp:lastPrinted>2016-03-02T19:42:00Z</cp:lastPrinted>
  <dcterms:created xsi:type="dcterms:W3CDTF">2016-06-29T10:19:00Z</dcterms:created>
  <dcterms:modified xsi:type="dcterms:W3CDTF">2017-01-12T11:16:00Z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2014-09-29T00:00:00Z</vt:filetime>
  </property>
  <property fmtid="{D5CDD505-2E9C-101B-9397-08002B2CF9AE}" pid="3" name="LastSaved">
    <vt:filetime>2014-10-23T00:00:00Z</vt:filetime>
  </property>
</Properties>
</file>