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303"/>
        <w:gridCol w:w="2539"/>
        <w:gridCol w:w="2955"/>
      </w:tblGrid>
      <w:tr w:rsidR="002F4B10" w:rsidRPr="009B638C" w:rsidTr="0093563A">
        <w:tc>
          <w:tcPr>
            <w:tcW w:w="9606" w:type="dxa"/>
            <w:gridSpan w:val="4"/>
          </w:tcPr>
          <w:p w:rsidR="002F4B10" w:rsidRPr="009B638C" w:rsidRDefault="00DD18ED" w:rsidP="005E47AA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Acta</w:t>
            </w:r>
            <w:r w:rsidR="00346F97">
              <w:rPr>
                <w:rFonts w:ascii="Times New Roman" w:hAnsi="Times New Roman"/>
                <w:b/>
                <w:sz w:val="28"/>
                <w:szCs w:val="28"/>
              </w:rPr>
              <w:t xml:space="preserve"> nº </w:t>
            </w:r>
            <w:r w:rsidR="005E47A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XX</w:t>
            </w:r>
            <w:r w:rsidR="002F4B10" w:rsidRPr="009B638C">
              <w:rPr>
                <w:rFonts w:ascii="Times New Roman" w:hAnsi="Times New Roman"/>
                <w:b/>
                <w:sz w:val="28"/>
                <w:szCs w:val="28"/>
              </w:rPr>
              <w:t xml:space="preserve"> de</w:t>
            </w:r>
            <w:r w:rsidR="00346F97">
              <w:rPr>
                <w:rFonts w:ascii="Times New Roman" w:hAnsi="Times New Roman"/>
                <w:b/>
                <w:sz w:val="28"/>
                <w:szCs w:val="28"/>
              </w:rPr>
              <w:t xml:space="preserve"> la Comisión de Garantía de Calidad del Centro</w:t>
            </w:r>
          </w:p>
        </w:tc>
      </w:tr>
      <w:tr w:rsidR="00731E49" w:rsidRPr="009B638C" w:rsidTr="005E47AA">
        <w:tc>
          <w:tcPr>
            <w:tcW w:w="1809" w:type="dxa"/>
          </w:tcPr>
          <w:p w:rsidR="00731E49" w:rsidRPr="009B638C" w:rsidRDefault="00731E49" w:rsidP="005E47A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638C">
              <w:rPr>
                <w:rFonts w:ascii="Times New Roman" w:hAnsi="Times New Roman"/>
                <w:b/>
                <w:sz w:val="20"/>
                <w:szCs w:val="20"/>
              </w:rPr>
              <w:t>Fecha:</w:t>
            </w:r>
          </w:p>
          <w:p w:rsidR="00731E49" w:rsidRDefault="005E47AA" w:rsidP="005E47AA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DD</w:t>
            </w:r>
            <w:r w:rsidR="00206C1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MM</w:t>
            </w:r>
            <w:r w:rsidR="00206C1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AAAA</w:t>
            </w:r>
          </w:p>
          <w:p w:rsidR="005E47AA" w:rsidRPr="009B638C" w:rsidRDefault="005E47AA" w:rsidP="005E47AA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731E49" w:rsidRPr="009B638C" w:rsidRDefault="00B94FFF" w:rsidP="005E47A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638C">
              <w:rPr>
                <w:rFonts w:ascii="Times New Roman" w:hAnsi="Times New Roman"/>
                <w:b/>
                <w:sz w:val="20"/>
                <w:szCs w:val="20"/>
              </w:rPr>
              <w:t>Lugar donde se celebra:</w:t>
            </w:r>
          </w:p>
          <w:p w:rsidR="00B94FFF" w:rsidRPr="009B638C" w:rsidRDefault="00B94FFF" w:rsidP="005E47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</w:tcPr>
          <w:p w:rsidR="00731E49" w:rsidRPr="009B638C" w:rsidRDefault="00731E49" w:rsidP="005E47A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638C">
              <w:rPr>
                <w:rFonts w:ascii="Times New Roman" w:hAnsi="Times New Roman"/>
                <w:b/>
                <w:sz w:val="20"/>
                <w:szCs w:val="20"/>
              </w:rPr>
              <w:t>Hora de comienzo:</w:t>
            </w:r>
          </w:p>
          <w:p w:rsidR="00731E49" w:rsidRPr="009B638C" w:rsidRDefault="005E47AA" w:rsidP="005E47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HH</w:t>
            </w:r>
            <w:r w:rsidR="00346F97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MM</w:t>
            </w:r>
          </w:p>
        </w:tc>
        <w:tc>
          <w:tcPr>
            <w:tcW w:w="2955" w:type="dxa"/>
          </w:tcPr>
          <w:p w:rsidR="00731E49" w:rsidRPr="009B638C" w:rsidRDefault="00731E49" w:rsidP="005E47A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638C">
              <w:rPr>
                <w:rFonts w:ascii="Times New Roman" w:hAnsi="Times New Roman"/>
                <w:b/>
                <w:sz w:val="20"/>
                <w:szCs w:val="20"/>
              </w:rPr>
              <w:t>Hora de finalización:</w:t>
            </w:r>
          </w:p>
          <w:p w:rsidR="00731E49" w:rsidRPr="009B638C" w:rsidRDefault="005E47AA" w:rsidP="005E47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HH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MM</w:t>
            </w:r>
          </w:p>
        </w:tc>
      </w:tr>
      <w:tr w:rsidR="00A718E4" w:rsidRPr="009B638C" w:rsidTr="00692319">
        <w:tc>
          <w:tcPr>
            <w:tcW w:w="4112" w:type="dxa"/>
            <w:gridSpan w:val="2"/>
          </w:tcPr>
          <w:p w:rsidR="00A718E4" w:rsidRDefault="00DD18ED" w:rsidP="00D200FB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Presidente</w:t>
            </w:r>
            <w:r w:rsidR="0093563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A718E4" w:rsidRPr="0093563A" w:rsidRDefault="00346F97" w:rsidP="005E47AA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D. </w:t>
            </w:r>
          </w:p>
        </w:tc>
        <w:tc>
          <w:tcPr>
            <w:tcW w:w="5494" w:type="dxa"/>
            <w:gridSpan w:val="2"/>
          </w:tcPr>
          <w:p w:rsidR="00A718E4" w:rsidRDefault="00DD18ED" w:rsidP="00D200FB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Secretario</w:t>
            </w:r>
            <w:r w:rsidR="00BC6FA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3563A" w:rsidRPr="0093563A" w:rsidRDefault="00346F97" w:rsidP="005E47AA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D. </w:t>
            </w:r>
          </w:p>
        </w:tc>
      </w:tr>
      <w:tr w:rsidR="002F4B10" w:rsidRPr="009B638C" w:rsidTr="0093563A">
        <w:tc>
          <w:tcPr>
            <w:tcW w:w="9606" w:type="dxa"/>
            <w:gridSpan w:val="4"/>
          </w:tcPr>
          <w:p w:rsidR="002F4B10" w:rsidRDefault="00A718E4" w:rsidP="0037078E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9B638C">
              <w:rPr>
                <w:rFonts w:ascii="Times New Roman" w:hAnsi="Times New Roman"/>
                <w:b/>
                <w:sz w:val="20"/>
                <w:szCs w:val="20"/>
              </w:rPr>
              <w:t>Relación de asistentes:</w:t>
            </w:r>
          </w:p>
          <w:p w:rsidR="005E47AA" w:rsidRPr="00346F97" w:rsidRDefault="005E47AA" w:rsidP="005E47A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  <w:r w:rsidRPr="00346F97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D.</w:t>
            </w:r>
            <w:r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 xml:space="preserve"> / Dª. </w:t>
            </w:r>
            <w:r w:rsidRPr="00346F97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  <w:lang w:val="es-ES"/>
              </w:rPr>
              <w:t>Nombre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  <w:lang w:val="es-ES"/>
              </w:rPr>
              <w:t xml:space="preserve"> y apellidos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  <w:lang w:val="es-ES"/>
              </w:rPr>
              <w:t xml:space="preserve"> (Cargo)</w:t>
            </w:r>
          </w:p>
          <w:p w:rsidR="005E47AA" w:rsidRPr="00346F97" w:rsidRDefault="005E47AA" w:rsidP="005E47A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  <w:r w:rsidRPr="00346F97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D.</w:t>
            </w:r>
            <w:r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 xml:space="preserve"> / Dª. </w:t>
            </w:r>
            <w:r w:rsidRPr="00346F97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  <w:lang w:val="es-ES"/>
              </w:rPr>
              <w:t>Nombre y apellidos (Cargo)</w:t>
            </w:r>
          </w:p>
          <w:p w:rsidR="005E47AA" w:rsidRPr="00346F97" w:rsidRDefault="005E47AA" w:rsidP="005E47A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  <w:r w:rsidRPr="00346F97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D.</w:t>
            </w:r>
            <w:r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 xml:space="preserve"> / Dª. </w:t>
            </w:r>
            <w:r w:rsidRPr="00346F97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  <w:lang w:val="es-ES"/>
              </w:rPr>
              <w:t>Nombre y apellidos (Cargo)</w:t>
            </w:r>
          </w:p>
          <w:p w:rsidR="00346F97" w:rsidRPr="005E47AA" w:rsidRDefault="005E47AA" w:rsidP="005E47A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...</w:t>
            </w:r>
          </w:p>
        </w:tc>
      </w:tr>
      <w:tr w:rsidR="002F4B10" w:rsidRPr="009B638C" w:rsidTr="0093563A">
        <w:tc>
          <w:tcPr>
            <w:tcW w:w="9606" w:type="dxa"/>
            <w:gridSpan w:val="4"/>
          </w:tcPr>
          <w:p w:rsidR="0061513F" w:rsidRDefault="00A718E4" w:rsidP="00820F79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9B638C">
              <w:rPr>
                <w:rFonts w:ascii="Times New Roman" w:hAnsi="Times New Roman"/>
                <w:b/>
                <w:sz w:val="20"/>
                <w:szCs w:val="20"/>
              </w:rPr>
              <w:t xml:space="preserve">Miembros </w:t>
            </w:r>
            <w:r w:rsidR="0054407B" w:rsidRPr="009B638C">
              <w:rPr>
                <w:rFonts w:ascii="Times New Roman" w:hAnsi="Times New Roman"/>
                <w:b/>
                <w:sz w:val="20"/>
                <w:szCs w:val="20"/>
              </w:rPr>
              <w:t xml:space="preserve">de la comisión </w:t>
            </w:r>
            <w:r w:rsidRPr="009B638C">
              <w:rPr>
                <w:rFonts w:ascii="Times New Roman" w:hAnsi="Times New Roman"/>
                <w:b/>
                <w:sz w:val="20"/>
                <w:szCs w:val="20"/>
              </w:rPr>
              <w:t xml:space="preserve">que </w:t>
            </w:r>
            <w:r w:rsidR="00DD18ED">
              <w:rPr>
                <w:rFonts w:ascii="Times New Roman" w:hAnsi="Times New Roman"/>
                <w:b/>
                <w:sz w:val="20"/>
                <w:szCs w:val="20"/>
              </w:rPr>
              <w:t>justifican</w:t>
            </w:r>
            <w:r w:rsidRPr="009B638C">
              <w:rPr>
                <w:rFonts w:ascii="Times New Roman" w:hAnsi="Times New Roman"/>
                <w:b/>
                <w:sz w:val="20"/>
                <w:szCs w:val="20"/>
              </w:rPr>
              <w:t xml:space="preserve"> su inasistencia:</w:t>
            </w:r>
          </w:p>
          <w:p w:rsidR="005E47AA" w:rsidRPr="00346F97" w:rsidRDefault="005E47AA" w:rsidP="005E47A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  <w:r w:rsidRPr="00346F97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D.</w:t>
            </w:r>
            <w:r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 xml:space="preserve"> / Dª. </w:t>
            </w:r>
            <w:r w:rsidRPr="00346F97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  <w:lang w:val="es-ES"/>
              </w:rPr>
              <w:t>Nombre y apellidos (Cargo)</w:t>
            </w:r>
          </w:p>
          <w:p w:rsidR="005E47AA" w:rsidRPr="00346F97" w:rsidRDefault="005E47AA" w:rsidP="005E47A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  <w:r w:rsidRPr="00346F97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D.</w:t>
            </w:r>
            <w:r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 xml:space="preserve"> / Dª. </w:t>
            </w:r>
            <w:r w:rsidRPr="00346F97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  <w:lang w:val="es-ES"/>
              </w:rPr>
              <w:t>Nombre y apellidos (Cargo)</w:t>
            </w:r>
          </w:p>
          <w:p w:rsidR="005E47AA" w:rsidRPr="005E47AA" w:rsidRDefault="005E47AA" w:rsidP="005E47A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  <w:r w:rsidRPr="00346F97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D.</w:t>
            </w:r>
            <w:r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 xml:space="preserve"> / Dª. </w:t>
            </w:r>
            <w:r w:rsidRPr="00346F97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  <w:lang w:val="es-ES"/>
              </w:rPr>
              <w:t xml:space="preserve">Nombre y apellidos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color w:val="FF0000"/>
                <w:sz w:val="20"/>
                <w:szCs w:val="20"/>
                <w:lang w:val="es-ES"/>
              </w:rPr>
              <w:t>(Cargo)</w:t>
            </w:r>
          </w:p>
          <w:p w:rsidR="00EB3344" w:rsidRPr="005E47AA" w:rsidRDefault="005E47AA" w:rsidP="005E47A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…</w:t>
            </w:r>
          </w:p>
        </w:tc>
      </w:tr>
      <w:tr w:rsidR="00A718E4" w:rsidRPr="009B638C" w:rsidTr="0093563A">
        <w:tc>
          <w:tcPr>
            <w:tcW w:w="9606" w:type="dxa"/>
            <w:gridSpan w:val="4"/>
          </w:tcPr>
          <w:p w:rsidR="00A718E4" w:rsidRPr="00346F97" w:rsidRDefault="0054407B" w:rsidP="0037078E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346F97">
              <w:rPr>
                <w:rFonts w:ascii="Times New Roman" w:hAnsi="Times New Roman"/>
                <w:b/>
                <w:sz w:val="20"/>
                <w:szCs w:val="20"/>
              </w:rPr>
              <w:t>Orden del día:</w:t>
            </w:r>
          </w:p>
          <w:p w:rsidR="00EB3344" w:rsidRPr="00EB3344" w:rsidRDefault="005E47AA" w:rsidP="00EB3344">
            <w:pPr>
              <w:numPr>
                <w:ilvl w:val="0"/>
                <w:numId w:val="17"/>
              </w:numPr>
              <w:spacing w:after="0" w:line="312" w:lineRule="auto"/>
              <w:ind w:left="738" w:right="574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EB3344" w:rsidRPr="00EB3344" w:rsidRDefault="005E47AA" w:rsidP="00EB3344">
            <w:pPr>
              <w:numPr>
                <w:ilvl w:val="0"/>
                <w:numId w:val="17"/>
              </w:numPr>
              <w:spacing w:after="0" w:line="312" w:lineRule="auto"/>
              <w:ind w:left="738" w:right="574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EB3344" w:rsidRPr="00EB3344" w:rsidRDefault="005E47AA" w:rsidP="00EB3344">
            <w:pPr>
              <w:numPr>
                <w:ilvl w:val="0"/>
                <w:numId w:val="17"/>
              </w:numPr>
              <w:spacing w:after="0" w:line="312" w:lineRule="auto"/>
              <w:ind w:left="738" w:right="574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EB3344" w:rsidRPr="00820F79" w:rsidRDefault="00EB3344" w:rsidP="005E47AA">
            <w:pPr>
              <w:spacing w:after="0" w:line="312" w:lineRule="auto"/>
              <w:ind w:left="313" w:right="57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07B" w:rsidRPr="009B638C" w:rsidTr="0093563A">
        <w:tc>
          <w:tcPr>
            <w:tcW w:w="9606" w:type="dxa"/>
            <w:gridSpan w:val="4"/>
          </w:tcPr>
          <w:p w:rsidR="0037078E" w:rsidRPr="005E47AA" w:rsidRDefault="005E47AA" w:rsidP="00F364AF">
            <w:pPr>
              <w:pStyle w:val="Prrafodelista"/>
              <w:numPr>
                <w:ilvl w:val="0"/>
                <w:numId w:val="7"/>
              </w:numPr>
              <w:spacing w:before="240"/>
              <w:ind w:left="714" w:right="149" w:hanging="357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s-ES"/>
              </w:rPr>
              <w:t>Título del punto del orden del día</w:t>
            </w:r>
          </w:p>
          <w:p w:rsidR="00064D3D" w:rsidRDefault="005E47AA" w:rsidP="00064D3D">
            <w:pPr>
              <w:ind w:left="738" w:right="149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Deliberaciones y acuerdos</w:t>
            </w:r>
          </w:p>
          <w:p w:rsidR="005E47AA" w:rsidRPr="005E47AA" w:rsidRDefault="005E47AA" w:rsidP="005E47AA">
            <w:pPr>
              <w:pStyle w:val="Prrafodelista"/>
              <w:numPr>
                <w:ilvl w:val="0"/>
                <w:numId w:val="7"/>
              </w:numPr>
              <w:spacing w:before="240"/>
              <w:ind w:left="714" w:right="149" w:hanging="357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s-ES"/>
              </w:rPr>
              <w:t>Título del punto del orden del día</w:t>
            </w:r>
          </w:p>
          <w:p w:rsidR="005E47AA" w:rsidRPr="005E47AA" w:rsidRDefault="005E47AA" w:rsidP="005E47AA">
            <w:pPr>
              <w:ind w:left="738" w:right="149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Deliberaciones y acuerdos</w:t>
            </w:r>
          </w:p>
          <w:p w:rsidR="005E47AA" w:rsidRPr="00206C1E" w:rsidRDefault="005E47AA" w:rsidP="005E47AA">
            <w:pPr>
              <w:ind w:left="738" w:right="14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…</w:t>
            </w:r>
          </w:p>
          <w:p w:rsidR="00DD18ED" w:rsidRPr="00206C1E" w:rsidRDefault="00DD18ED" w:rsidP="00BB3C7F">
            <w:pPr>
              <w:pStyle w:val="Prrafodelista"/>
              <w:ind w:right="149"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DD18ED" w:rsidRPr="009B638C" w:rsidTr="00DC0B9B">
        <w:trPr>
          <w:trHeight w:val="1584"/>
        </w:trPr>
        <w:tc>
          <w:tcPr>
            <w:tcW w:w="4112" w:type="dxa"/>
            <w:gridSpan w:val="2"/>
            <w:vMerge w:val="restart"/>
          </w:tcPr>
          <w:p w:rsidR="00D200FB" w:rsidRDefault="00D200FB" w:rsidP="009356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00FB" w:rsidRDefault="00D200FB" w:rsidP="009356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00FB" w:rsidRDefault="00D200FB" w:rsidP="009356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18ED" w:rsidRDefault="00DD18ED" w:rsidP="009356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18ED">
              <w:rPr>
                <w:rFonts w:ascii="Times New Roman" w:hAnsi="Times New Roman"/>
                <w:b/>
                <w:sz w:val="20"/>
                <w:szCs w:val="20"/>
              </w:rPr>
              <w:t xml:space="preserve">Fecha de Aprobación: </w:t>
            </w:r>
          </w:p>
          <w:p w:rsidR="00DB291E" w:rsidRDefault="005E47AA" w:rsidP="00DB2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DD-MM-AAAA</w:t>
            </w:r>
          </w:p>
          <w:p w:rsidR="00DD18ED" w:rsidRPr="0093563A" w:rsidRDefault="00DD18ED" w:rsidP="00DD18E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494" w:type="dxa"/>
            <w:gridSpan w:val="2"/>
          </w:tcPr>
          <w:p w:rsidR="00DD18ED" w:rsidRPr="00D200FB" w:rsidRDefault="00DD18ED" w:rsidP="00DC0B9B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0FB">
              <w:rPr>
                <w:rFonts w:ascii="Times New Roman" w:hAnsi="Times New Roman"/>
                <w:b/>
                <w:sz w:val="20"/>
                <w:szCs w:val="20"/>
              </w:rPr>
              <w:t>Firma el secretario/a:</w:t>
            </w:r>
          </w:p>
          <w:p w:rsidR="00D200FB" w:rsidRDefault="00D200FB" w:rsidP="00DC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47AA" w:rsidRDefault="005E47AA" w:rsidP="00DC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18ED" w:rsidRPr="00D200FB" w:rsidRDefault="00D200FB" w:rsidP="005E47A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0FB">
              <w:rPr>
                <w:rFonts w:ascii="Times New Roman" w:hAnsi="Times New Roman"/>
                <w:b/>
                <w:sz w:val="20"/>
                <w:szCs w:val="20"/>
              </w:rPr>
              <w:t xml:space="preserve">Fdo. </w:t>
            </w:r>
            <w:r w:rsidR="005E47A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Nombre y apellidos</w:t>
            </w:r>
          </w:p>
        </w:tc>
      </w:tr>
      <w:tr w:rsidR="00DD18ED" w:rsidRPr="009B638C" w:rsidTr="00DC0B9B">
        <w:trPr>
          <w:trHeight w:val="1693"/>
        </w:trPr>
        <w:tc>
          <w:tcPr>
            <w:tcW w:w="4112" w:type="dxa"/>
            <w:gridSpan w:val="2"/>
            <w:vMerge/>
          </w:tcPr>
          <w:p w:rsidR="00DD18ED" w:rsidRPr="00DD18ED" w:rsidRDefault="00DD18ED" w:rsidP="009356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4" w:type="dxa"/>
            <w:gridSpan w:val="2"/>
          </w:tcPr>
          <w:p w:rsidR="00DD18ED" w:rsidRPr="00D200FB" w:rsidRDefault="00DD18ED" w:rsidP="00D200FB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0FB">
              <w:rPr>
                <w:rFonts w:ascii="Times New Roman" w:hAnsi="Times New Roman"/>
                <w:b/>
                <w:sz w:val="20"/>
                <w:szCs w:val="20"/>
              </w:rPr>
              <w:t>Visto bueno del Presidente:</w:t>
            </w:r>
          </w:p>
          <w:p w:rsidR="00D200FB" w:rsidRDefault="00D200FB" w:rsidP="00DC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47AA" w:rsidRPr="00D200FB" w:rsidRDefault="005E47AA" w:rsidP="00DC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00FB" w:rsidRPr="00D200FB" w:rsidRDefault="00D200FB" w:rsidP="00DC0B9B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0FB">
              <w:rPr>
                <w:rFonts w:ascii="Times New Roman" w:hAnsi="Times New Roman"/>
                <w:b/>
                <w:sz w:val="20"/>
                <w:szCs w:val="20"/>
              </w:rPr>
              <w:t xml:space="preserve">Fdo. </w:t>
            </w:r>
            <w:r w:rsidR="005E47A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Nombre y apellidos</w:t>
            </w:r>
          </w:p>
        </w:tc>
      </w:tr>
    </w:tbl>
    <w:p w:rsidR="002F4B10" w:rsidRPr="002F4B10" w:rsidRDefault="002F4B10" w:rsidP="00DC0B9B">
      <w:pPr>
        <w:tabs>
          <w:tab w:val="left" w:pos="3130"/>
        </w:tabs>
        <w:rPr>
          <w:rFonts w:ascii="Times New Roman" w:hAnsi="Times New Roman"/>
          <w:b/>
          <w:sz w:val="28"/>
          <w:szCs w:val="28"/>
        </w:rPr>
      </w:pPr>
    </w:p>
    <w:sectPr w:rsidR="002F4B10" w:rsidRPr="002F4B10" w:rsidSect="009C790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A4E" w:rsidRDefault="00794A4E" w:rsidP="002F4B10">
      <w:pPr>
        <w:spacing w:after="0" w:line="240" w:lineRule="auto"/>
      </w:pPr>
      <w:r>
        <w:separator/>
      </w:r>
    </w:p>
  </w:endnote>
  <w:endnote w:type="continuationSeparator" w:id="0">
    <w:p w:rsidR="00794A4E" w:rsidRDefault="00794A4E" w:rsidP="002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EA8" w:rsidRPr="00397458" w:rsidRDefault="008F7EA8">
    <w:pPr>
      <w:pStyle w:val="Piedepgina"/>
      <w:jc w:val="right"/>
      <w:rPr>
        <w:rFonts w:ascii="Times New Roman" w:hAnsi="Times New Roman"/>
        <w:sz w:val="20"/>
        <w:szCs w:val="20"/>
      </w:rPr>
    </w:pPr>
    <w:r w:rsidRPr="00397458">
      <w:rPr>
        <w:rFonts w:ascii="Times New Roman" w:hAnsi="Times New Roman"/>
        <w:sz w:val="20"/>
        <w:szCs w:val="20"/>
      </w:rPr>
      <w:t xml:space="preserve">Página </w:t>
    </w:r>
    <w:r w:rsidR="005A206C" w:rsidRPr="00397458">
      <w:rPr>
        <w:rFonts w:ascii="Times New Roman" w:hAnsi="Times New Roman"/>
        <w:b/>
        <w:sz w:val="20"/>
        <w:szCs w:val="20"/>
      </w:rPr>
      <w:fldChar w:fldCharType="begin"/>
    </w:r>
    <w:r w:rsidRPr="00397458">
      <w:rPr>
        <w:rFonts w:ascii="Times New Roman" w:hAnsi="Times New Roman"/>
        <w:b/>
        <w:sz w:val="20"/>
        <w:szCs w:val="20"/>
      </w:rPr>
      <w:instrText>PAGE</w:instrText>
    </w:r>
    <w:r w:rsidR="005A206C" w:rsidRPr="00397458">
      <w:rPr>
        <w:rFonts w:ascii="Times New Roman" w:hAnsi="Times New Roman"/>
        <w:b/>
        <w:sz w:val="20"/>
        <w:szCs w:val="20"/>
      </w:rPr>
      <w:fldChar w:fldCharType="separate"/>
    </w:r>
    <w:r w:rsidR="005E47AA">
      <w:rPr>
        <w:rFonts w:ascii="Times New Roman" w:hAnsi="Times New Roman"/>
        <w:b/>
        <w:noProof/>
        <w:sz w:val="20"/>
        <w:szCs w:val="20"/>
      </w:rPr>
      <w:t>1</w:t>
    </w:r>
    <w:r w:rsidR="005A206C" w:rsidRPr="00397458">
      <w:rPr>
        <w:rFonts w:ascii="Times New Roman" w:hAnsi="Times New Roman"/>
        <w:b/>
        <w:sz w:val="20"/>
        <w:szCs w:val="20"/>
      </w:rPr>
      <w:fldChar w:fldCharType="end"/>
    </w:r>
    <w:r w:rsidRPr="00397458">
      <w:rPr>
        <w:rFonts w:ascii="Times New Roman" w:hAnsi="Times New Roman"/>
        <w:sz w:val="20"/>
        <w:szCs w:val="20"/>
      </w:rPr>
      <w:t xml:space="preserve"> de </w:t>
    </w:r>
    <w:r w:rsidR="005A206C" w:rsidRPr="00397458">
      <w:rPr>
        <w:rFonts w:ascii="Times New Roman" w:hAnsi="Times New Roman"/>
        <w:b/>
        <w:sz w:val="20"/>
        <w:szCs w:val="20"/>
      </w:rPr>
      <w:fldChar w:fldCharType="begin"/>
    </w:r>
    <w:r w:rsidRPr="00397458">
      <w:rPr>
        <w:rFonts w:ascii="Times New Roman" w:hAnsi="Times New Roman"/>
        <w:b/>
        <w:sz w:val="20"/>
        <w:szCs w:val="20"/>
      </w:rPr>
      <w:instrText>NUMPAGES</w:instrText>
    </w:r>
    <w:r w:rsidR="005A206C" w:rsidRPr="00397458">
      <w:rPr>
        <w:rFonts w:ascii="Times New Roman" w:hAnsi="Times New Roman"/>
        <w:b/>
        <w:sz w:val="20"/>
        <w:szCs w:val="20"/>
      </w:rPr>
      <w:fldChar w:fldCharType="separate"/>
    </w:r>
    <w:r w:rsidR="005E47AA">
      <w:rPr>
        <w:rFonts w:ascii="Times New Roman" w:hAnsi="Times New Roman"/>
        <w:b/>
        <w:noProof/>
        <w:sz w:val="20"/>
        <w:szCs w:val="20"/>
      </w:rPr>
      <w:t>2</w:t>
    </w:r>
    <w:r w:rsidR="005A206C" w:rsidRPr="00397458">
      <w:rPr>
        <w:rFonts w:ascii="Times New Roman" w:hAnsi="Times New Roman"/>
        <w:b/>
        <w:sz w:val="20"/>
        <w:szCs w:val="20"/>
      </w:rPr>
      <w:fldChar w:fldCharType="end"/>
    </w:r>
  </w:p>
  <w:p w:rsidR="008F7EA8" w:rsidRDefault="008F7E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A4E" w:rsidRDefault="00794A4E" w:rsidP="002F4B10">
      <w:pPr>
        <w:spacing w:after="0" w:line="240" w:lineRule="auto"/>
      </w:pPr>
      <w:r>
        <w:separator/>
      </w:r>
    </w:p>
  </w:footnote>
  <w:footnote w:type="continuationSeparator" w:id="0">
    <w:p w:rsidR="00794A4E" w:rsidRDefault="00794A4E" w:rsidP="002F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20"/>
      <w:gridCol w:w="4235"/>
      <w:gridCol w:w="2091"/>
    </w:tblGrid>
    <w:tr w:rsidR="008F7EA8" w:rsidRPr="00707A24" w:rsidTr="00910FCB">
      <w:trPr>
        <w:trHeight w:val="716"/>
      </w:trPr>
      <w:tc>
        <w:tcPr>
          <w:tcW w:w="3320" w:type="dxa"/>
          <w:vMerge w:val="restart"/>
          <w:tcBorders>
            <w:top w:val="double" w:sz="4" w:space="0" w:color="auto"/>
            <w:left w:val="double" w:sz="4" w:space="0" w:color="auto"/>
            <w:right w:val="single" w:sz="4" w:space="0" w:color="auto"/>
          </w:tcBorders>
          <w:vAlign w:val="center"/>
        </w:tcPr>
        <w:p w:rsidR="008F7EA8" w:rsidRPr="00707A24" w:rsidRDefault="008F7EA8" w:rsidP="009B638C">
          <w:pPr>
            <w:rPr>
              <w:rFonts w:ascii="Arial Narrow" w:hAnsi="Arial Narrow"/>
              <w:lang w:val="es-ES_tradnl"/>
            </w:rPr>
          </w:pPr>
          <w:r>
            <w:rPr>
              <w:rFonts w:ascii="Arial Narrow" w:hAnsi="Arial Narrow"/>
              <w:noProof/>
              <w:lang w:eastAsia="es-ES"/>
            </w:rPr>
            <w:drawing>
              <wp:inline distT="0" distB="0" distL="0" distR="0">
                <wp:extent cx="1876425" cy="581025"/>
                <wp:effectExtent l="19050" t="0" r="9525" b="0"/>
                <wp:docPr id="1" name="2 Imagen" descr="Marca_1 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Marca_1 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5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7EA8" w:rsidRPr="00707A24" w:rsidRDefault="00D200FB" w:rsidP="005E47AA">
          <w:pPr>
            <w:pStyle w:val="Puesto"/>
            <w:rPr>
              <w:rFonts w:ascii="Arial Narrow" w:hAnsi="Arial Narrow"/>
              <w:i w:val="0"/>
              <w:sz w:val="22"/>
              <w:szCs w:val="22"/>
              <w:u w:val="none"/>
            </w:rPr>
          </w:pPr>
          <w:r>
            <w:rPr>
              <w:rFonts w:ascii="Arial Narrow" w:hAnsi="Arial Narrow"/>
              <w:b w:val="0"/>
              <w:i w:val="0"/>
              <w:sz w:val="22"/>
              <w:szCs w:val="22"/>
              <w:u w:val="none"/>
            </w:rPr>
            <w:t>ACTA</w:t>
          </w:r>
          <w:r w:rsidR="00C80CE7">
            <w:rPr>
              <w:rFonts w:ascii="Arial Narrow" w:hAnsi="Arial Narrow"/>
              <w:b w:val="0"/>
              <w:i w:val="0"/>
              <w:sz w:val="22"/>
              <w:szCs w:val="22"/>
              <w:u w:val="none"/>
            </w:rPr>
            <w:t xml:space="preserve"> </w:t>
          </w:r>
          <w:r w:rsidR="005E47AA">
            <w:rPr>
              <w:rFonts w:ascii="Arial Narrow" w:hAnsi="Arial Narrow"/>
              <w:b w:val="0"/>
              <w:i w:val="0"/>
              <w:color w:val="FF0000"/>
              <w:sz w:val="22"/>
              <w:szCs w:val="22"/>
              <w:u w:val="none"/>
            </w:rPr>
            <w:t>Nº</w:t>
          </w:r>
        </w:p>
      </w:tc>
      <w:tc>
        <w:tcPr>
          <w:tcW w:w="2091" w:type="dxa"/>
          <w:vMerge w:val="restart"/>
          <w:tcBorders>
            <w:top w:val="double" w:sz="4" w:space="0" w:color="auto"/>
            <w:left w:val="single" w:sz="4" w:space="0" w:color="auto"/>
            <w:right w:val="double" w:sz="4" w:space="0" w:color="auto"/>
          </w:tcBorders>
          <w:vAlign w:val="center"/>
        </w:tcPr>
        <w:p w:rsidR="008F7EA8" w:rsidRPr="00346F97" w:rsidRDefault="008F7EA8" w:rsidP="00346F97">
          <w:pPr>
            <w:pStyle w:val="Puesto"/>
            <w:jc w:val="right"/>
            <w:rPr>
              <w:rFonts w:ascii="Arial Narrow" w:hAnsi="Arial Narrow"/>
              <w:b w:val="0"/>
              <w:i w:val="0"/>
              <w:color w:val="404040" w:themeColor="text1" w:themeTint="BF"/>
              <w:sz w:val="16"/>
              <w:szCs w:val="16"/>
              <w:u w:val="none"/>
            </w:rPr>
          </w:pPr>
          <w:r w:rsidRPr="00346F97">
            <w:rPr>
              <w:rFonts w:ascii="Arial Narrow" w:hAnsi="Arial Narrow"/>
              <w:b w:val="0"/>
              <w:i w:val="0"/>
              <w:color w:val="404040" w:themeColor="text1" w:themeTint="BF"/>
              <w:sz w:val="16"/>
              <w:szCs w:val="16"/>
              <w:u w:val="none"/>
            </w:rPr>
            <w:t>FACULTAD DE  CIENCIAS        DE  LA DOCUMENTACIÓN        Y LA COMUNICACIÓN</w:t>
          </w:r>
        </w:p>
      </w:tc>
    </w:tr>
    <w:tr w:rsidR="008F7EA8" w:rsidRPr="00707A24" w:rsidTr="00EC2416">
      <w:trPr>
        <w:trHeight w:val="710"/>
      </w:trPr>
      <w:tc>
        <w:tcPr>
          <w:tcW w:w="3320" w:type="dxa"/>
          <w:vMerge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8F7EA8" w:rsidRPr="00707A24" w:rsidRDefault="008F7EA8" w:rsidP="009B638C">
          <w:pPr>
            <w:pStyle w:val="Puesto"/>
            <w:rPr>
              <w:rFonts w:ascii="Arial Narrow" w:hAnsi="Arial Narrow"/>
              <w:color w:val="0F809C"/>
              <w:sz w:val="24"/>
              <w:szCs w:val="24"/>
              <w:u w:val="none"/>
            </w:rPr>
          </w:pPr>
        </w:p>
      </w:tc>
      <w:tc>
        <w:tcPr>
          <w:tcW w:w="4235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8F7EA8" w:rsidRPr="00346F97" w:rsidRDefault="008F7EA8" w:rsidP="0000313A">
          <w:pPr>
            <w:pStyle w:val="Puesto"/>
            <w:rPr>
              <w:rFonts w:ascii="Arial Narrow" w:hAnsi="Arial Narrow"/>
              <w:i w:val="0"/>
              <w:sz w:val="20"/>
              <w:u w:val="none"/>
            </w:rPr>
          </w:pPr>
          <w:r w:rsidRPr="00346F97">
            <w:rPr>
              <w:rFonts w:ascii="Arial Narrow" w:hAnsi="Arial Narrow"/>
              <w:i w:val="0"/>
              <w:sz w:val="20"/>
              <w:u w:val="none"/>
            </w:rPr>
            <w:t xml:space="preserve">Comisión de Garantía de </w:t>
          </w:r>
          <w:r w:rsidR="00D200FB">
            <w:rPr>
              <w:rFonts w:ascii="Arial Narrow" w:hAnsi="Arial Narrow"/>
              <w:i w:val="0"/>
              <w:sz w:val="20"/>
              <w:u w:val="none"/>
            </w:rPr>
            <w:t>Calidad de la Facultad de Ciencias de</w:t>
          </w:r>
          <w:r w:rsidRPr="00346F97">
            <w:rPr>
              <w:rFonts w:ascii="Arial Narrow" w:hAnsi="Arial Narrow"/>
              <w:i w:val="0"/>
              <w:sz w:val="20"/>
              <w:u w:val="none"/>
            </w:rPr>
            <w:t xml:space="preserve"> la Documentación y la Comunicación</w:t>
          </w:r>
        </w:p>
      </w:tc>
      <w:tc>
        <w:tcPr>
          <w:tcW w:w="2091" w:type="dxa"/>
          <w:vMerge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F7EA8" w:rsidRPr="00707A24" w:rsidRDefault="008F7EA8" w:rsidP="009B638C">
          <w:pPr>
            <w:pStyle w:val="Puesto"/>
            <w:rPr>
              <w:rFonts w:ascii="Arial Narrow" w:hAnsi="Arial Narrow"/>
              <w:b w:val="0"/>
              <w:i w:val="0"/>
              <w:sz w:val="22"/>
              <w:szCs w:val="22"/>
              <w:u w:val="none"/>
            </w:rPr>
          </w:pPr>
        </w:p>
      </w:tc>
    </w:tr>
  </w:tbl>
  <w:p w:rsidR="008F7EA8" w:rsidRDefault="008F7E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CA7"/>
    <w:multiLevelType w:val="hybridMultilevel"/>
    <w:tmpl w:val="5FCEEBA0"/>
    <w:lvl w:ilvl="0" w:tplc="0DAE09E8">
      <w:start w:val="4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616E85"/>
    <w:multiLevelType w:val="hybridMultilevel"/>
    <w:tmpl w:val="5CF490B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0256DD"/>
    <w:multiLevelType w:val="hybridMultilevel"/>
    <w:tmpl w:val="3F726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32F94"/>
    <w:multiLevelType w:val="hybridMultilevel"/>
    <w:tmpl w:val="C0F2A8C6"/>
    <w:lvl w:ilvl="0" w:tplc="3A2E6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51D52"/>
    <w:multiLevelType w:val="hybridMultilevel"/>
    <w:tmpl w:val="25520FA0"/>
    <w:lvl w:ilvl="0" w:tplc="B1E63D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D15DA5"/>
    <w:multiLevelType w:val="hybridMultilevel"/>
    <w:tmpl w:val="03BCA24C"/>
    <w:lvl w:ilvl="0" w:tplc="C51C7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DB6945"/>
    <w:multiLevelType w:val="hybridMultilevel"/>
    <w:tmpl w:val="700E36A6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21C54472"/>
    <w:multiLevelType w:val="hybridMultilevel"/>
    <w:tmpl w:val="AE3E2F3E"/>
    <w:lvl w:ilvl="0" w:tplc="9F46E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B41ED2"/>
    <w:multiLevelType w:val="hybridMultilevel"/>
    <w:tmpl w:val="49A8315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D15C54"/>
    <w:multiLevelType w:val="hybridMultilevel"/>
    <w:tmpl w:val="BC0228D6"/>
    <w:lvl w:ilvl="0" w:tplc="0C0A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0" w15:restartNumberingAfterBreak="0">
    <w:nsid w:val="24D421B6"/>
    <w:multiLevelType w:val="hybridMultilevel"/>
    <w:tmpl w:val="39D038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C2E2E"/>
    <w:multiLevelType w:val="hybridMultilevel"/>
    <w:tmpl w:val="4F3C35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15EB8"/>
    <w:multiLevelType w:val="hybridMultilevel"/>
    <w:tmpl w:val="E19CA83C"/>
    <w:lvl w:ilvl="0" w:tplc="A51C9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28488">
      <w:start w:val="1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2C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E7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C7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EC7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A2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0D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C7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9606A4"/>
    <w:multiLevelType w:val="hybridMultilevel"/>
    <w:tmpl w:val="E7C87BA8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2FCA0E2C"/>
    <w:multiLevelType w:val="hybridMultilevel"/>
    <w:tmpl w:val="B84CD62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2B706F"/>
    <w:multiLevelType w:val="hybridMultilevel"/>
    <w:tmpl w:val="67129C34"/>
    <w:lvl w:ilvl="0" w:tplc="1B04EB3E">
      <w:start w:val="1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56778C"/>
    <w:multiLevelType w:val="hybridMultilevel"/>
    <w:tmpl w:val="2FC27BDA"/>
    <w:lvl w:ilvl="0" w:tplc="7E96A1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EC14A9"/>
    <w:multiLevelType w:val="hybridMultilevel"/>
    <w:tmpl w:val="71702F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11236"/>
    <w:multiLevelType w:val="hybridMultilevel"/>
    <w:tmpl w:val="D04C72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1B04EB3E">
      <w:start w:val="17"/>
      <w:numFmt w:val="bullet"/>
      <w:lvlText w:val="-"/>
      <w:lvlJc w:val="lef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D367F"/>
    <w:multiLevelType w:val="hybridMultilevel"/>
    <w:tmpl w:val="96DE2E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143A9"/>
    <w:multiLevelType w:val="hybridMultilevel"/>
    <w:tmpl w:val="F2C63D86"/>
    <w:lvl w:ilvl="0" w:tplc="4B16F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51" w:hanging="360"/>
      </w:pPr>
    </w:lvl>
    <w:lvl w:ilvl="2" w:tplc="0C0A001B" w:tentative="1">
      <w:start w:val="1"/>
      <w:numFmt w:val="lowerRoman"/>
      <w:lvlText w:val="%3."/>
      <w:lvlJc w:val="right"/>
      <w:pPr>
        <w:ind w:left="2171" w:hanging="180"/>
      </w:pPr>
    </w:lvl>
    <w:lvl w:ilvl="3" w:tplc="0C0A000F" w:tentative="1">
      <w:start w:val="1"/>
      <w:numFmt w:val="decimal"/>
      <w:lvlText w:val="%4."/>
      <w:lvlJc w:val="left"/>
      <w:pPr>
        <w:ind w:left="2891" w:hanging="360"/>
      </w:pPr>
    </w:lvl>
    <w:lvl w:ilvl="4" w:tplc="0C0A0019" w:tentative="1">
      <w:start w:val="1"/>
      <w:numFmt w:val="lowerLetter"/>
      <w:lvlText w:val="%5."/>
      <w:lvlJc w:val="left"/>
      <w:pPr>
        <w:ind w:left="3611" w:hanging="360"/>
      </w:pPr>
    </w:lvl>
    <w:lvl w:ilvl="5" w:tplc="0C0A001B" w:tentative="1">
      <w:start w:val="1"/>
      <w:numFmt w:val="lowerRoman"/>
      <w:lvlText w:val="%6."/>
      <w:lvlJc w:val="right"/>
      <w:pPr>
        <w:ind w:left="4331" w:hanging="180"/>
      </w:pPr>
    </w:lvl>
    <w:lvl w:ilvl="6" w:tplc="0C0A000F" w:tentative="1">
      <w:start w:val="1"/>
      <w:numFmt w:val="decimal"/>
      <w:lvlText w:val="%7."/>
      <w:lvlJc w:val="left"/>
      <w:pPr>
        <w:ind w:left="5051" w:hanging="360"/>
      </w:pPr>
    </w:lvl>
    <w:lvl w:ilvl="7" w:tplc="0C0A0019" w:tentative="1">
      <w:start w:val="1"/>
      <w:numFmt w:val="lowerLetter"/>
      <w:lvlText w:val="%8."/>
      <w:lvlJc w:val="left"/>
      <w:pPr>
        <w:ind w:left="5771" w:hanging="360"/>
      </w:pPr>
    </w:lvl>
    <w:lvl w:ilvl="8" w:tplc="0C0A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1" w15:restartNumberingAfterBreak="0">
    <w:nsid w:val="4EAD0EDB"/>
    <w:multiLevelType w:val="hybridMultilevel"/>
    <w:tmpl w:val="E56E3DB2"/>
    <w:lvl w:ilvl="0" w:tplc="B1E63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9548C0"/>
    <w:multiLevelType w:val="hybridMultilevel"/>
    <w:tmpl w:val="F74EFC18"/>
    <w:lvl w:ilvl="0" w:tplc="3D3ECAC8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7" w:hanging="360"/>
      </w:pPr>
    </w:lvl>
    <w:lvl w:ilvl="2" w:tplc="0C0A001B" w:tentative="1">
      <w:start w:val="1"/>
      <w:numFmt w:val="lowerRoman"/>
      <w:lvlText w:val="%3."/>
      <w:lvlJc w:val="right"/>
      <w:pPr>
        <w:ind w:left="2707" w:hanging="180"/>
      </w:pPr>
    </w:lvl>
    <w:lvl w:ilvl="3" w:tplc="0C0A000F" w:tentative="1">
      <w:start w:val="1"/>
      <w:numFmt w:val="decimal"/>
      <w:lvlText w:val="%4."/>
      <w:lvlJc w:val="left"/>
      <w:pPr>
        <w:ind w:left="3427" w:hanging="360"/>
      </w:pPr>
    </w:lvl>
    <w:lvl w:ilvl="4" w:tplc="0C0A0019" w:tentative="1">
      <w:start w:val="1"/>
      <w:numFmt w:val="lowerLetter"/>
      <w:lvlText w:val="%5."/>
      <w:lvlJc w:val="left"/>
      <w:pPr>
        <w:ind w:left="4147" w:hanging="360"/>
      </w:pPr>
    </w:lvl>
    <w:lvl w:ilvl="5" w:tplc="0C0A001B" w:tentative="1">
      <w:start w:val="1"/>
      <w:numFmt w:val="lowerRoman"/>
      <w:lvlText w:val="%6."/>
      <w:lvlJc w:val="right"/>
      <w:pPr>
        <w:ind w:left="4867" w:hanging="180"/>
      </w:pPr>
    </w:lvl>
    <w:lvl w:ilvl="6" w:tplc="0C0A000F" w:tentative="1">
      <w:start w:val="1"/>
      <w:numFmt w:val="decimal"/>
      <w:lvlText w:val="%7."/>
      <w:lvlJc w:val="left"/>
      <w:pPr>
        <w:ind w:left="5587" w:hanging="360"/>
      </w:pPr>
    </w:lvl>
    <w:lvl w:ilvl="7" w:tplc="0C0A0019" w:tentative="1">
      <w:start w:val="1"/>
      <w:numFmt w:val="lowerLetter"/>
      <w:lvlText w:val="%8."/>
      <w:lvlJc w:val="left"/>
      <w:pPr>
        <w:ind w:left="6307" w:hanging="360"/>
      </w:pPr>
    </w:lvl>
    <w:lvl w:ilvl="8" w:tplc="0C0A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 w15:restartNumberingAfterBreak="0">
    <w:nsid w:val="70537FBB"/>
    <w:multiLevelType w:val="hybridMultilevel"/>
    <w:tmpl w:val="4868370C"/>
    <w:lvl w:ilvl="0" w:tplc="853E1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B14CE"/>
    <w:multiLevelType w:val="hybridMultilevel"/>
    <w:tmpl w:val="029C55F6"/>
    <w:lvl w:ilvl="0" w:tplc="4B16F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30313F"/>
    <w:multiLevelType w:val="hybridMultilevel"/>
    <w:tmpl w:val="DD0A615E"/>
    <w:lvl w:ilvl="0" w:tplc="BB3EB41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B61589"/>
    <w:multiLevelType w:val="hybridMultilevel"/>
    <w:tmpl w:val="DAD47E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2"/>
  </w:num>
  <w:num w:numId="6">
    <w:abstractNumId w:val="26"/>
  </w:num>
  <w:num w:numId="7">
    <w:abstractNumId w:val="23"/>
  </w:num>
  <w:num w:numId="8">
    <w:abstractNumId w:val="1"/>
  </w:num>
  <w:num w:numId="9">
    <w:abstractNumId w:val="24"/>
  </w:num>
  <w:num w:numId="10">
    <w:abstractNumId w:val="20"/>
  </w:num>
  <w:num w:numId="11">
    <w:abstractNumId w:val="25"/>
  </w:num>
  <w:num w:numId="12">
    <w:abstractNumId w:val="7"/>
  </w:num>
  <w:num w:numId="13">
    <w:abstractNumId w:val="9"/>
  </w:num>
  <w:num w:numId="14">
    <w:abstractNumId w:val="21"/>
  </w:num>
  <w:num w:numId="15">
    <w:abstractNumId w:val="8"/>
  </w:num>
  <w:num w:numId="16">
    <w:abstractNumId w:val="4"/>
  </w:num>
  <w:num w:numId="17">
    <w:abstractNumId w:val="22"/>
  </w:num>
  <w:num w:numId="18">
    <w:abstractNumId w:val="14"/>
  </w:num>
  <w:num w:numId="19">
    <w:abstractNumId w:val="0"/>
  </w:num>
  <w:num w:numId="20">
    <w:abstractNumId w:val="13"/>
  </w:num>
  <w:num w:numId="21">
    <w:abstractNumId w:val="15"/>
  </w:num>
  <w:num w:numId="22">
    <w:abstractNumId w:val="5"/>
  </w:num>
  <w:num w:numId="23">
    <w:abstractNumId w:val="19"/>
  </w:num>
  <w:num w:numId="24">
    <w:abstractNumId w:val="17"/>
  </w:num>
  <w:num w:numId="25">
    <w:abstractNumId w:val="18"/>
  </w:num>
  <w:num w:numId="26">
    <w:abstractNumId w:val="1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76D"/>
    <w:rsid w:val="0000313A"/>
    <w:rsid w:val="000241B8"/>
    <w:rsid w:val="00026334"/>
    <w:rsid w:val="00047C55"/>
    <w:rsid w:val="00064D3D"/>
    <w:rsid w:val="00072D97"/>
    <w:rsid w:val="00082FA7"/>
    <w:rsid w:val="00087408"/>
    <w:rsid w:val="00091169"/>
    <w:rsid w:val="0009443D"/>
    <w:rsid w:val="000A1AA0"/>
    <w:rsid w:val="000A4B90"/>
    <w:rsid w:val="000D11D0"/>
    <w:rsid w:val="000F27DB"/>
    <w:rsid w:val="000F4548"/>
    <w:rsid w:val="000F5DAC"/>
    <w:rsid w:val="000F6F67"/>
    <w:rsid w:val="000F7CF5"/>
    <w:rsid w:val="00106675"/>
    <w:rsid w:val="001228AA"/>
    <w:rsid w:val="00153EFD"/>
    <w:rsid w:val="0016470C"/>
    <w:rsid w:val="0016773B"/>
    <w:rsid w:val="0017496F"/>
    <w:rsid w:val="001835B5"/>
    <w:rsid w:val="001904C4"/>
    <w:rsid w:val="001939A5"/>
    <w:rsid w:val="001A2398"/>
    <w:rsid w:val="001A518C"/>
    <w:rsid w:val="001B548E"/>
    <w:rsid w:val="001B5945"/>
    <w:rsid w:val="00206C1E"/>
    <w:rsid w:val="002217D0"/>
    <w:rsid w:val="00222D46"/>
    <w:rsid w:val="002231C7"/>
    <w:rsid w:val="00232D28"/>
    <w:rsid w:val="00243229"/>
    <w:rsid w:val="00246E23"/>
    <w:rsid w:val="0025676F"/>
    <w:rsid w:val="00257002"/>
    <w:rsid w:val="00275669"/>
    <w:rsid w:val="002877A9"/>
    <w:rsid w:val="00293E22"/>
    <w:rsid w:val="002C5249"/>
    <w:rsid w:val="002E4E26"/>
    <w:rsid w:val="002F03A5"/>
    <w:rsid w:val="002F2D6E"/>
    <w:rsid w:val="002F4B10"/>
    <w:rsid w:val="0031724C"/>
    <w:rsid w:val="0033441C"/>
    <w:rsid w:val="00346F97"/>
    <w:rsid w:val="00352C81"/>
    <w:rsid w:val="00357CEC"/>
    <w:rsid w:val="0037078E"/>
    <w:rsid w:val="00373975"/>
    <w:rsid w:val="00377EF1"/>
    <w:rsid w:val="00393702"/>
    <w:rsid w:val="00395CA1"/>
    <w:rsid w:val="00397458"/>
    <w:rsid w:val="003A43CC"/>
    <w:rsid w:val="003B7BD3"/>
    <w:rsid w:val="003E7162"/>
    <w:rsid w:val="00405FC2"/>
    <w:rsid w:val="004106D6"/>
    <w:rsid w:val="004132C6"/>
    <w:rsid w:val="00416977"/>
    <w:rsid w:val="00421C1D"/>
    <w:rsid w:val="00434799"/>
    <w:rsid w:val="004374CC"/>
    <w:rsid w:val="004431BB"/>
    <w:rsid w:val="00482843"/>
    <w:rsid w:val="00494328"/>
    <w:rsid w:val="004A3950"/>
    <w:rsid w:val="004A57C0"/>
    <w:rsid w:val="004C5848"/>
    <w:rsid w:val="004D3740"/>
    <w:rsid w:val="004E3471"/>
    <w:rsid w:val="004F5D93"/>
    <w:rsid w:val="004F672E"/>
    <w:rsid w:val="00503CB5"/>
    <w:rsid w:val="005070C9"/>
    <w:rsid w:val="00514AEC"/>
    <w:rsid w:val="00517765"/>
    <w:rsid w:val="00517D66"/>
    <w:rsid w:val="00535DCE"/>
    <w:rsid w:val="00540B3E"/>
    <w:rsid w:val="00541E46"/>
    <w:rsid w:val="0054318E"/>
    <w:rsid w:val="0054407B"/>
    <w:rsid w:val="00576E62"/>
    <w:rsid w:val="00580EC4"/>
    <w:rsid w:val="00582009"/>
    <w:rsid w:val="00591A89"/>
    <w:rsid w:val="005932C0"/>
    <w:rsid w:val="00594806"/>
    <w:rsid w:val="00596A2B"/>
    <w:rsid w:val="00597412"/>
    <w:rsid w:val="00597A3C"/>
    <w:rsid w:val="005A138E"/>
    <w:rsid w:val="005A206C"/>
    <w:rsid w:val="005B0605"/>
    <w:rsid w:val="005C28F8"/>
    <w:rsid w:val="005C4A65"/>
    <w:rsid w:val="005C6C33"/>
    <w:rsid w:val="005D0D69"/>
    <w:rsid w:val="005D130F"/>
    <w:rsid w:val="005E2063"/>
    <w:rsid w:val="005E47AA"/>
    <w:rsid w:val="006004A4"/>
    <w:rsid w:val="0061513F"/>
    <w:rsid w:val="00653678"/>
    <w:rsid w:val="00675A13"/>
    <w:rsid w:val="006768CC"/>
    <w:rsid w:val="00692319"/>
    <w:rsid w:val="006B40AD"/>
    <w:rsid w:val="006B5E28"/>
    <w:rsid w:val="006D0A48"/>
    <w:rsid w:val="006D4373"/>
    <w:rsid w:val="006F1C89"/>
    <w:rsid w:val="00731E49"/>
    <w:rsid w:val="00745788"/>
    <w:rsid w:val="00754295"/>
    <w:rsid w:val="00775409"/>
    <w:rsid w:val="00781375"/>
    <w:rsid w:val="00784978"/>
    <w:rsid w:val="00794A4E"/>
    <w:rsid w:val="007A05E1"/>
    <w:rsid w:val="007A6861"/>
    <w:rsid w:val="007B0BD6"/>
    <w:rsid w:val="007B63F0"/>
    <w:rsid w:val="007B7780"/>
    <w:rsid w:val="007B7A5C"/>
    <w:rsid w:val="00816EA7"/>
    <w:rsid w:val="00820F79"/>
    <w:rsid w:val="00821DB0"/>
    <w:rsid w:val="00831414"/>
    <w:rsid w:val="00834403"/>
    <w:rsid w:val="00867A32"/>
    <w:rsid w:val="00880401"/>
    <w:rsid w:val="008A6413"/>
    <w:rsid w:val="008C2522"/>
    <w:rsid w:val="008D5F06"/>
    <w:rsid w:val="008F7EA8"/>
    <w:rsid w:val="00901494"/>
    <w:rsid w:val="00910FCB"/>
    <w:rsid w:val="00923D91"/>
    <w:rsid w:val="0093563A"/>
    <w:rsid w:val="0095251C"/>
    <w:rsid w:val="00964A70"/>
    <w:rsid w:val="00967AC0"/>
    <w:rsid w:val="00970427"/>
    <w:rsid w:val="00973076"/>
    <w:rsid w:val="0097326A"/>
    <w:rsid w:val="00985594"/>
    <w:rsid w:val="00986A6D"/>
    <w:rsid w:val="009A15F7"/>
    <w:rsid w:val="009A5133"/>
    <w:rsid w:val="009B638C"/>
    <w:rsid w:val="009C1A8F"/>
    <w:rsid w:val="009C4AD8"/>
    <w:rsid w:val="009C790F"/>
    <w:rsid w:val="009D350F"/>
    <w:rsid w:val="009E74CB"/>
    <w:rsid w:val="009F236A"/>
    <w:rsid w:val="00A04F47"/>
    <w:rsid w:val="00A0752F"/>
    <w:rsid w:val="00A360AD"/>
    <w:rsid w:val="00A47F30"/>
    <w:rsid w:val="00A50B6C"/>
    <w:rsid w:val="00A60739"/>
    <w:rsid w:val="00A672F5"/>
    <w:rsid w:val="00A718E4"/>
    <w:rsid w:val="00A71C02"/>
    <w:rsid w:val="00A919EB"/>
    <w:rsid w:val="00AA032D"/>
    <w:rsid w:val="00AA2790"/>
    <w:rsid w:val="00AB17C5"/>
    <w:rsid w:val="00AC06B1"/>
    <w:rsid w:val="00AC0789"/>
    <w:rsid w:val="00AC3C06"/>
    <w:rsid w:val="00AC5463"/>
    <w:rsid w:val="00AC5BA9"/>
    <w:rsid w:val="00B050F6"/>
    <w:rsid w:val="00B16E0E"/>
    <w:rsid w:val="00B23DFC"/>
    <w:rsid w:val="00B27CD4"/>
    <w:rsid w:val="00B52CBA"/>
    <w:rsid w:val="00B80CC6"/>
    <w:rsid w:val="00B82180"/>
    <w:rsid w:val="00B94FFF"/>
    <w:rsid w:val="00BB2F39"/>
    <w:rsid w:val="00BB337E"/>
    <w:rsid w:val="00BB3C7F"/>
    <w:rsid w:val="00BC6FAB"/>
    <w:rsid w:val="00C06FDA"/>
    <w:rsid w:val="00C35230"/>
    <w:rsid w:val="00C353AE"/>
    <w:rsid w:val="00C713FA"/>
    <w:rsid w:val="00C738E3"/>
    <w:rsid w:val="00C80CE7"/>
    <w:rsid w:val="00C9150C"/>
    <w:rsid w:val="00C917F1"/>
    <w:rsid w:val="00C976A0"/>
    <w:rsid w:val="00CA0C17"/>
    <w:rsid w:val="00CA79EA"/>
    <w:rsid w:val="00CB469E"/>
    <w:rsid w:val="00CE6D82"/>
    <w:rsid w:val="00CF45AA"/>
    <w:rsid w:val="00D01645"/>
    <w:rsid w:val="00D12E86"/>
    <w:rsid w:val="00D200FB"/>
    <w:rsid w:val="00D26E2A"/>
    <w:rsid w:val="00D306DE"/>
    <w:rsid w:val="00D541B4"/>
    <w:rsid w:val="00D56232"/>
    <w:rsid w:val="00D661F8"/>
    <w:rsid w:val="00DB1004"/>
    <w:rsid w:val="00DB291E"/>
    <w:rsid w:val="00DB2B8C"/>
    <w:rsid w:val="00DB6350"/>
    <w:rsid w:val="00DC0B9B"/>
    <w:rsid w:val="00DC33DE"/>
    <w:rsid w:val="00DD18ED"/>
    <w:rsid w:val="00DF63E4"/>
    <w:rsid w:val="00E0501C"/>
    <w:rsid w:val="00E205F0"/>
    <w:rsid w:val="00E26D38"/>
    <w:rsid w:val="00E32192"/>
    <w:rsid w:val="00E51716"/>
    <w:rsid w:val="00E70B59"/>
    <w:rsid w:val="00E73CBC"/>
    <w:rsid w:val="00E81085"/>
    <w:rsid w:val="00E85C6D"/>
    <w:rsid w:val="00EA0654"/>
    <w:rsid w:val="00EA181C"/>
    <w:rsid w:val="00EB26E6"/>
    <w:rsid w:val="00EB3344"/>
    <w:rsid w:val="00EC1527"/>
    <w:rsid w:val="00EC2416"/>
    <w:rsid w:val="00ED376D"/>
    <w:rsid w:val="00EE0855"/>
    <w:rsid w:val="00EF04D5"/>
    <w:rsid w:val="00EF2BFC"/>
    <w:rsid w:val="00EF3236"/>
    <w:rsid w:val="00F00931"/>
    <w:rsid w:val="00F0639F"/>
    <w:rsid w:val="00F105A2"/>
    <w:rsid w:val="00F12255"/>
    <w:rsid w:val="00F364AF"/>
    <w:rsid w:val="00F44C90"/>
    <w:rsid w:val="00F548DB"/>
    <w:rsid w:val="00F7015D"/>
    <w:rsid w:val="00F72035"/>
    <w:rsid w:val="00F72DCD"/>
    <w:rsid w:val="00F80254"/>
    <w:rsid w:val="00FB0B4E"/>
    <w:rsid w:val="00FC4174"/>
    <w:rsid w:val="00FD4814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CB47E-360A-4D5C-9D35-27BB2F2E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90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4B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F4B1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F4B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F4B10"/>
    <w:rPr>
      <w:sz w:val="22"/>
      <w:szCs w:val="22"/>
      <w:lang w:eastAsia="en-US"/>
    </w:rPr>
  </w:style>
  <w:style w:type="paragraph" w:styleId="Puesto">
    <w:name w:val="Title"/>
    <w:basedOn w:val="Normal"/>
    <w:link w:val="PuestoCar"/>
    <w:qFormat/>
    <w:rsid w:val="002F4B10"/>
    <w:pPr>
      <w:spacing w:after="0" w:line="240" w:lineRule="auto"/>
      <w:jc w:val="center"/>
    </w:pPr>
    <w:rPr>
      <w:rFonts w:ascii="Times New Roman" w:eastAsia="Times New Roman" w:hAnsi="Times New Roman"/>
      <w:b/>
      <w:i/>
      <w:sz w:val="44"/>
      <w:szCs w:val="20"/>
      <w:u w:val="single"/>
      <w:lang w:val="es-ES_tradnl" w:eastAsia="es-ES"/>
    </w:rPr>
  </w:style>
  <w:style w:type="character" w:customStyle="1" w:styleId="PuestoCar">
    <w:name w:val="Puesto Car"/>
    <w:link w:val="Puesto"/>
    <w:rsid w:val="002F4B10"/>
    <w:rPr>
      <w:rFonts w:ascii="Times New Roman" w:eastAsia="Times New Roman" w:hAnsi="Times New Roman"/>
      <w:b/>
      <w:i/>
      <w:sz w:val="44"/>
      <w:u w:val="single"/>
      <w:lang w:val="es-ES_tradnl"/>
    </w:rPr>
  </w:style>
  <w:style w:type="table" w:styleId="Tablaconcuadrcula">
    <w:name w:val="Table Grid"/>
    <w:basedOn w:val="Tablanormal"/>
    <w:uiPriority w:val="59"/>
    <w:rsid w:val="002F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D0D69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D0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link w:val="HTMLconformatoprevio"/>
    <w:uiPriority w:val="99"/>
    <w:rsid w:val="005D0D69"/>
    <w:rPr>
      <w:rFonts w:ascii="Courier New" w:eastAsia="Times New Roman" w:hAnsi="Courier New" w:cs="Courier New"/>
      <w:color w:val="000000"/>
    </w:rPr>
  </w:style>
  <w:style w:type="paragraph" w:styleId="Prrafodelista">
    <w:name w:val="List Paragraph"/>
    <w:basedOn w:val="Normal"/>
    <w:uiPriority w:val="34"/>
    <w:qFormat/>
    <w:rsid w:val="00494328"/>
    <w:pPr>
      <w:ind w:left="720"/>
      <w:contextualSpacing/>
    </w:pPr>
    <w:rPr>
      <w:lang w:val="en-GB"/>
    </w:rPr>
  </w:style>
  <w:style w:type="character" w:customStyle="1" w:styleId="go">
    <w:name w:val="go"/>
    <w:basedOn w:val="Fuentedeprrafopredeter"/>
    <w:rsid w:val="00F80254"/>
  </w:style>
  <w:style w:type="paragraph" w:styleId="Textodeglobo">
    <w:name w:val="Balloon Text"/>
    <w:basedOn w:val="Normal"/>
    <w:link w:val="TextodegloboCar"/>
    <w:uiPriority w:val="99"/>
    <w:semiHidden/>
    <w:unhideWhenUsed/>
    <w:rsid w:val="0034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F97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Fuentedeprrafopredeter"/>
    <w:rsid w:val="007A05E1"/>
  </w:style>
  <w:style w:type="character" w:customStyle="1" w:styleId="zmsearchresult">
    <w:name w:val="zmsearchresult"/>
    <w:basedOn w:val="Fuentedeprrafopredeter"/>
    <w:rsid w:val="007A0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3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2679B-A479-494E-9EB3-A3AD5825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FEDF8DA5.dotm</Template>
  <TotalTime>1637</TotalTime>
  <Pages>2</Pages>
  <Words>125</Words>
  <Characters>670</Characters>
  <Application>Microsoft Office Word</Application>
  <DocSecurity>0</DocSecurity>
  <Lines>33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 EIA-UEX</dc:creator>
  <cp:lastModifiedBy>Administrador Windows NT</cp:lastModifiedBy>
  <cp:revision>11</cp:revision>
  <cp:lastPrinted>2016-06-20T18:51:00Z</cp:lastPrinted>
  <dcterms:created xsi:type="dcterms:W3CDTF">2016-12-15T13:11:00Z</dcterms:created>
  <dcterms:modified xsi:type="dcterms:W3CDTF">2017-10-16T11:49:00Z</dcterms:modified>
</cp:coreProperties>
</file>