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BF" w:rsidRDefault="00382FBF"/>
    <w:p w:rsidR="00382FBF" w:rsidRDefault="00382FBF"/>
    <w:p w:rsidR="00382FBF" w:rsidRDefault="00382FBF"/>
    <w:p w:rsidR="00A30237" w:rsidRDefault="00A30237" w:rsidP="003F0351">
      <w:pPr>
        <w:ind w:left="907" w:firstLine="514"/>
        <w:jc w:val="right"/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p w:rsidR="00A30237" w:rsidRDefault="00A30237" w:rsidP="003F0351">
      <w:pPr>
        <w:ind w:left="907" w:firstLine="514"/>
        <w:jc w:val="right"/>
        <w:rPr>
          <w:rFonts w:ascii="Calibri" w:hAnsi="Calibri" w:cs="Arial"/>
          <w:sz w:val="20"/>
          <w:szCs w:val="20"/>
        </w:rPr>
      </w:pPr>
    </w:p>
    <w:p w:rsidR="00C81A17" w:rsidRDefault="00C81A17" w:rsidP="00521268">
      <w:pPr>
        <w:spacing w:line="312" w:lineRule="auto"/>
        <w:ind w:right="-284"/>
        <w:jc w:val="both"/>
        <w:rPr>
          <w:rFonts w:ascii="Arial" w:hAnsi="Arial" w:cs="Arial"/>
        </w:rPr>
      </w:pPr>
    </w:p>
    <w:p w:rsidR="00521268" w:rsidRPr="007A0B23" w:rsidRDefault="00412316" w:rsidP="007A0B23">
      <w:pPr>
        <w:spacing w:line="312" w:lineRule="auto"/>
        <w:ind w:right="-28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Todos los Miembros de la Comisión de Garantía de Calidad del Centro</w:t>
      </w:r>
    </w:p>
    <w:p w:rsidR="007A0B23" w:rsidRPr="00521268" w:rsidRDefault="007A0B23" w:rsidP="00521268">
      <w:pPr>
        <w:spacing w:line="312" w:lineRule="auto"/>
        <w:ind w:right="-284"/>
        <w:jc w:val="both"/>
        <w:rPr>
          <w:rFonts w:ascii="Arial" w:hAnsi="Arial" w:cs="Arial"/>
        </w:rPr>
      </w:pPr>
    </w:p>
    <w:p w:rsidR="00217B9E" w:rsidRPr="00521268" w:rsidRDefault="00157DE0" w:rsidP="00217B9E">
      <w:pPr>
        <w:spacing w:line="312" w:lineRule="auto"/>
        <w:ind w:left="907" w:right="-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Badajoz, </w:t>
      </w:r>
      <w:r w:rsidR="005969DE" w:rsidRPr="005969DE">
        <w:rPr>
          <w:rFonts w:ascii="Arial" w:hAnsi="Arial" w:cs="Arial"/>
          <w:color w:val="FF0000"/>
          <w:sz w:val="20"/>
          <w:szCs w:val="20"/>
        </w:rPr>
        <w:t>[DD]</w:t>
      </w:r>
      <w:r w:rsidR="00217B9E" w:rsidRPr="005969DE">
        <w:rPr>
          <w:rFonts w:ascii="Arial" w:hAnsi="Arial" w:cs="Arial"/>
          <w:color w:val="FF0000"/>
          <w:sz w:val="20"/>
          <w:szCs w:val="20"/>
        </w:rPr>
        <w:t xml:space="preserve"> </w:t>
      </w:r>
      <w:r w:rsidR="00217B9E" w:rsidRPr="005969DE">
        <w:rPr>
          <w:rFonts w:ascii="Arial" w:hAnsi="Arial" w:cs="Arial"/>
          <w:sz w:val="20"/>
          <w:szCs w:val="20"/>
        </w:rPr>
        <w:t xml:space="preserve">de </w:t>
      </w:r>
      <w:r w:rsidR="005969DE" w:rsidRPr="005969DE">
        <w:rPr>
          <w:rFonts w:ascii="Arial" w:hAnsi="Arial" w:cs="Arial"/>
          <w:color w:val="FF0000"/>
          <w:sz w:val="20"/>
          <w:szCs w:val="20"/>
        </w:rPr>
        <w:t>[mes]</w:t>
      </w:r>
      <w:r w:rsidR="00217B9E" w:rsidRPr="005969DE">
        <w:rPr>
          <w:rFonts w:ascii="Arial" w:hAnsi="Arial" w:cs="Arial"/>
          <w:color w:val="FF0000"/>
          <w:sz w:val="20"/>
          <w:szCs w:val="20"/>
        </w:rPr>
        <w:t xml:space="preserve"> </w:t>
      </w:r>
      <w:r w:rsidR="00217B9E" w:rsidRPr="005969DE">
        <w:rPr>
          <w:rFonts w:ascii="Arial" w:hAnsi="Arial" w:cs="Arial"/>
          <w:sz w:val="20"/>
          <w:szCs w:val="20"/>
        </w:rPr>
        <w:t xml:space="preserve">de </w:t>
      </w:r>
      <w:r w:rsidR="005969DE" w:rsidRPr="005969DE">
        <w:rPr>
          <w:rFonts w:ascii="Arial" w:hAnsi="Arial" w:cs="Arial"/>
          <w:color w:val="FF0000"/>
          <w:sz w:val="20"/>
          <w:szCs w:val="20"/>
        </w:rPr>
        <w:t>[AAAA</w:t>
      </w:r>
      <w:r w:rsidR="005969DE">
        <w:rPr>
          <w:rFonts w:ascii="Arial" w:hAnsi="Arial" w:cs="Arial"/>
          <w:color w:val="FF0000"/>
          <w:sz w:val="20"/>
          <w:szCs w:val="20"/>
        </w:rPr>
        <w:t>]</w:t>
      </w:r>
    </w:p>
    <w:p w:rsidR="00B70C02" w:rsidRDefault="00B70C02" w:rsidP="00521268">
      <w:pPr>
        <w:spacing w:line="312" w:lineRule="auto"/>
        <w:ind w:left="907" w:right="-284"/>
        <w:jc w:val="both"/>
        <w:rPr>
          <w:rFonts w:ascii="Calibri" w:hAnsi="Calibri" w:cs="Arial"/>
        </w:rPr>
      </w:pPr>
    </w:p>
    <w:p w:rsidR="00217B9E" w:rsidRDefault="00217B9E" w:rsidP="00521268">
      <w:pPr>
        <w:spacing w:line="312" w:lineRule="auto"/>
        <w:ind w:left="907" w:right="-284"/>
        <w:jc w:val="both"/>
        <w:rPr>
          <w:rFonts w:ascii="Calibri" w:hAnsi="Calibri" w:cs="Arial"/>
        </w:rPr>
      </w:pPr>
    </w:p>
    <w:p w:rsidR="00F2721D" w:rsidRPr="005C42B5" w:rsidRDefault="006F03F0" w:rsidP="00521268">
      <w:pPr>
        <w:spacing w:line="312" w:lineRule="auto"/>
        <w:ind w:left="907" w:right="-284"/>
        <w:jc w:val="both"/>
        <w:rPr>
          <w:rFonts w:ascii="Arial" w:hAnsi="Arial" w:cs="Arial"/>
          <w:sz w:val="20"/>
          <w:szCs w:val="20"/>
        </w:rPr>
      </w:pPr>
      <w:r w:rsidRPr="006F03F0">
        <w:rPr>
          <w:rFonts w:ascii="Arial" w:hAnsi="Arial" w:cs="Arial"/>
          <w:sz w:val="20"/>
          <w:szCs w:val="20"/>
        </w:rPr>
        <w:t>Siguiendo instrucciones del Presidente de la Comisión de Garantía de Calidad del Centro, tengo el p</w:t>
      </w:r>
      <w:r>
        <w:rPr>
          <w:rFonts w:ascii="Arial" w:hAnsi="Arial" w:cs="Arial"/>
          <w:sz w:val="20"/>
          <w:szCs w:val="20"/>
        </w:rPr>
        <w:t xml:space="preserve">lacer de convocarlo a </w:t>
      </w:r>
      <w:r w:rsidRPr="005C42B5">
        <w:rPr>
          <w:rFonts w:ascii="Arial" w:hAnsi="Arial" w:cs="Arial"/>
          <w:sz w:val="20"/>
          <w:szCs w:val="20"/>
        </w:rPr>
        <w:t xml:space="preserve">la </w:t>
      </w:r>
      <w:r w:rsidR="008A1C2A">
        <w:rPr>
          <w:rFonts w:ascii="Arial" w:hAnsi="Arial" w:cs="Arial"/>
          <w:sz w:val="20"/>
          <w:szCs w:val="20"/>
        </w:rPr>
        <w:t>sesión extraordinaria</w:t>
      </w:r>
      <w:r w:rsidRPr="005C42B5">
        <w:rPr>
          <w:rFonts w:ascii="Arial" w:hAnsi="Arial" w:cs="Arial"/>
          <w:sz w:val="20"/>
          <w:szCs w:val="20"/>
        </w:rPr>
        <w:t xml:space="preserve"> de la </w:t>
      </w:r>
      <w:r w:rsidR="00521268" w:rsidRPr="005C42B5">
        <w:rPr>
          <w:rFonts w:ascii="Arial" w:hAnsi="Arial" w:cs="Arial"/>
          <w:sz w:val="20"/>
          <w:szCs w:val="20"/>
        </w:rPr>
        <w:t>misma que t</w:t>
      </w:r>
      <w:r w:rsidR="00157DE0" w:rsidRPr="005C42B5">
        <w:rPr>
          <w:rFonts w:ascii="Arial" w:hAnsi="Arial" w:cs="Arial"/>
          <w:sz w:val="20"/>
          <w:szCs w:val="20"/>
        </w:rPr>
        <w:t xml:space="preserve">endrá lugar el próximo </w:t>
      </w:r>
      <w:r w:rsidR="005969DE">
        <w:rPr>
          <w:rFonts w:ascii="Arial" w:hAnsi="Arial" w:cs="Arial"/>
          <w:color w:val="FF0000"/>
          <w:sz w:val="20"/>
          <w:szCs w:val="20"/>
        </w:rPr>
        <w:t>[día de la semana]</w:t>
      </w:r>
      <w:r w:rsidR="00157DE0" w:rsidRPr="005C42B5">
        <w:rPr>
          <w:rFonts w:ascii="Arial" w:hAnsi="Arial" w:cs="Arial"/>
          <w:sz w:val="20"/>
          <w:szCs w:val="20"/>
        </w:rPr>
        <w:t xml:space="preserve">, </w:t>
      </w:r>
      <w:r w:rsidR="005969DE">
        <w:rPr>
          <w:rFonts w:ascii="Arial" w:hAnsi="Arial" w:cs="Arial"/>
          <w:color w:val="FF0000"/>
          <w:sz w:val="20"/>
          <w:szCs w:val="20"/>
        </w:rPr>
        <w:t>[DD]</w:t>
      </w:r>
      <w:r w:rsidR="00033534">
        <w:rPr>
          <w:rFonts w:ascii="Arial" w:hAnsi="Arial" w:cs="Arial"/>
          <w:sz w:val="20"/>
          <w:szCs w:val="20"/>
        </w:rPr>
        <w:t xml:space="preserve"> de </w:t>
      </w:r>
      <w:r w:rsidR="005969DE">
        <w:rPr>
          <w:rFonts w:ascii="Arial" w:hAnsi="Arial" w:cs="Arial"/>
          <w:color w:val="FF0000"/>
          <w:sz w:val="20"/>
          <w:szCs w:val="20"/>
        </w:rPr>
        <w:t>[mes]</w:t>
      </w:r>
      <w:r w:rsidR="00033534" w:rsidRPr="005969DE">
        <w:rPr>
          <w:rFonts w:ascii="Arial" w:hAnsi="Arial" w:cs="Arial"/>
          <w:color w:val="FF0000"/>
          <w:sz w:val="20"/>
          <w:szCs w:val="20"/>
        </w:rPr>
        <w:t xml:space="preserve"> </w:t>
      </w:r>
      <w:r w:rsidR="00033534">
        <w:rPr>
          <w:rFonts w:ascii="Arial" w:hAnsi="Arial" w:cs="Arial"/>
          <w:sz w:val="20"/>
          <w:szCs w:val="20"/>
        </w:rPr>
        <w:t>d</w:t>
      </w:r>
      <w:r w:rsidR="00521268" w:rsidRPr="005C42B5">
        <w:rPr>
          <w:rFonts w:ascii="Arial" w:hAnsi="Arial" w:cs="Arial"/>
          <w:sz w:val="20"/>
          <w:szCs w:val="20"/>
        </w:rPr>
        <w:t xml:space="preserve">e </w:t>
      </w:r>
      <w:r w:rsidR="005969DE">
        <w:rPr>
          <w:rFonts w:ascii="Arial" w:hAnsi="Arial" w:cs="Arial"/>
          <w:color w:val="FF0000"/>
          <w:sz w:val="20"/>
          <w:szCs w:val="20"/>
        </w:rPr>
        <w:t>[AAAA]</w:t>
      </w:r>
      <w:r w:rsidR="00521268" w:rsidRPr="005C42B5">
        <w:rPr>
          <w:rFonts w:ascii="Arial" w:hAnsi="Arial" w:cs="Arial"/>
          <w:sz w:val="20"/>
          <w:szCs w:val="20"/>
        </w:rPr>
        <w:t xml:space="preserve">, a las </w:t>
      </w:r>
      <w:r w:rsidR="005969DE">
        <w:rPr>
          <w:rFonts w:ascii="Arial" w:hAnsi="Arial" w:cs="Arial"/>
          <w:color w:val="FF0000"/>
          <w:sz w:val="20"/>
          <w:szCs w:val="20"/>
        </w:rPr>
        <w:t xml:space="preserve">[HH:MM] </w:t>
      </w:r>
      <w:r w:rsidR="00521268" w:rsidRPr="005C42B5">
        <w:rPr>
          <w:rFonts w:ascii="Arial" w:hAnsi="Arial" w:cs="Arial"/>
          <w:sz w:val="20"/>
          <w:szCs w:val="20"/>
        </w:rPr>
        <w:t xml:space="preserve">horas en primera convocatoria, y a las </w:t>
      </w:r>
      <w:r w:rsidR="005969DE">
        <w:rPr>
          <w:rFonts w:ascii="Arial" w:hAnsi="Arial" w:cs="Arial"/>
          <w:color w:val="FF0000"/>
          <w:sz w:val="20"/>
          <w:szCs w:val="20"/>
        </w:rPr>
        <w:t xml:space="preserve">[HH:MM] </w:t>
      </w:r>
      <w:r w:rsidR="00521268" w:rsidRPr="005C42B5">
        <w:rPr>
          <w:rFonts w:ascii="Arial" w:hAnsi="Arial" w:cs="Arial"/>
          <w:sz w:val="20"/>
          <w:szCs w:val="20"/>
        </w:rPr>
        <w:t xml:space="preserve">horas en segunda convocatoria, en </w:t>
      </w:r>
      <w:r w:rsidR="005969DE">
        <w:rPr>
          <w:rFonts w:ascii="Arial" w:hAnsi="Arial" w:cs="Arial"/>
          <w:color w:val="FF0000"/>
          <w:sz w:val="20"/>
          <w:szCs w:val="20"/>
        </w:rPr>
        <w:t>[lugar de la reunión]</w:t>
      </w:r>
      <w:r w:rsidR="00521268" w:rsidRPr="005C42B5">
        <w:rPr>
          <w:rFonts w:ascii="Arial" w:hAnsi="Arial" w:cs="Arial"/>
          <w:sz w:val="20"/>
          <w:szCs w:val="20"/>
        </w:rPr>
        <w:t>, con el siguiente orden del día:</w:t>
      </w:r>
    </w:p>
    <w:p w:rsidR="00521268" w:rsidRPr="005969DE" w:rsidRDefault="00521268" w:rsidP="00521268">
      <w:pPr>
        <w:spacing w:line="312" w:lineRule="auto"/>
        <w:ind w:left="907" w:right="-284"/>
        <w:jc w:val="both"/>
        <w:rPr>
          <w:rFonts w:ascii="Arial" w:hAnsi="Arial" w:cs="Arial"/>
          <w:color w:val="FF0000"/>
          <w:sz w:val="20"/>
          <w:szCs w:val="20"/>
        </w:rPr>
      </w:pPr>
    </w:p>
    <w:p w:rsidR="00FA5243" w:rsidRPr="005969DE" w:rsidRDefault="005969DE" w:rsidP="00157DE0">
      <w:pPr>
        <w:numPr>
          <w:ilvl w:val="0"/>
          <w:numId w:val="3"/>
        </w:numPr>
        <w:spacing w:line="312" w:lineRule="auto"/>
        <w:ind w:left="1418" w:right="-284" w:hanging="425"/>
        <w:jc w:val="both"/>
        <w:rPr>
          <w:rFonts w:ascii="Arial" w:hAnsi="Arial" w:cs="Arial"/>
          <w:color w:val="FF0000"/>
          <w:sz w:val="20"/>
          <w:szCs w:val="20"/>
        </w:rPr>
      </w:pPr>
      <w:r w:rsidRPr="005969DE">
        <w:rPr>
          <w:rFonts w:ascii="Arial" w:hAnsi="Arial" w:cs="Arial"/>
          <w:color w:val="FF0000"/>
          <w:sz w:val="20"/>
          <w:szCs w:val="20"/>
        </w:rPr>
        <w:t>…</w:t>
      </w:r>
    </w:p>
    <w:p w:rsidR="004E5AA2" w:rsidRPr="005969DE" w:rsidRDefault="005969DE" w:rsidP="004E5AA2">
      <w:pPr>
        <w:numPr>
          <w:ilvl w:val="0"/>
          <w:numId w:val="3"/>
        </w:numPr>
        <w:spacing w:line="312" w:lineRule="auto"/>
        <w:ind w:left="1418" w:right="-284" w:hanging="425"/>
        <w:jc w:val="both"/>
        <w:rPr>
          <w:rFonts w:ascii="Arial" w:hAnsi="Arial" w:cs="Arial"/>
          <w:color w:val="FF0000"/>
          <w:sz w:val="20"/>
          <w:szCs w:val="20"/>
        </w:rPr>
      </w:pPr>
      <w:r w:rsidRPr="005969DE">
        <w:rPr>
          <w:rFonts w:ascii="Arial" w:hAnsi="Arial" w:cs="Arial"/>
          <w:color w:val="FF0000"/>
          <w:sz w:val="20"/>
          <w:szCs w:val="20"/>
        </w:rPr>
        <w:t>…</w:t>
      </w:r>
      <w:r w:rsidR="004E5AA2" w:rsidRPr="005969DE">
        <w:rPr>
          <w:rFonts w:ascii="Arial" w:hAnsi="Arial" w:cs="Arial"/>
          <w:color w:val="FF0000"/>
          <w:sz w:val="20"/>
          <w:szCs w:val="20"/>
        </w:rPr>
        <w:t>.</w:t>
      </w:r>
    </w:p>
    <w:p w:rsidR="004E5AA2" w:rsidRPr="005969DE" w:rsidRDefault="005969DE" w:rsidP="004E5AA2">
      <w:pPr>
        <w:numPr>
          <w:ilvl w:val="0"/>
          <w:numId w:val="3"/>
        </w:numPr>
        <w:spacing w:line="312" w:lineRule="auto"/>
        <w:ind w:left="1418" w:right="-284" w:hanging="425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…</w:t>
      </w:r>
    </w:p>
    <w:p w:rsidR="007C7E0E" w:rsidRDefault="007C7E0E" w:rsidP="007C7E0E">
      <w:pPr>
        <w:spacing w:line="312" w:lineRule="auto"/>
        <w:ind w:left="1418" w:right="-284"/>
        <w:jc w:val="both"/>
        <w:rPr>
          <w:rFonts w:ascii="Arial" w:hAnsi="Arial" w:cs="Arial"/>
          <w:sz w:val="20"/>
          <w:szCs w:val="20"/>
        </w:rPr>
      </w:pPr>
    </w:p>
    <w:p w:rsidR="00521268" w:rsidRPr="00521268" w:rsidRDefault="00521268" w:rsidP="00521268">
      <w:pPr>
        <w:spacing w:line="312" w:lineRule="auto"/>
        <w:ind w:left="907" w:right="-284"/>
        <w:jc w:val="center"/>
        <w:rPr>
          <w:rFonts w:ascii="Arial" w:hAnsi="Arial" w:cs="Arial"/>
          <w:sz w:val="20"/>
          <w:szCs w:val="20"/>
        </w:rPr>
      </w:pPr>
      <w:r w:rsidRPr="00521268">
        <w:rPr>
          <w:rFonts w:ascii="Arial" w:hAnsi="Arial" w:cs="Arial"/>
          <w:sz w:val="20"/>
          <w:szCs w:val="20"/>
        </w:rPr>
        <w:t>Atentamente</w:t>
      </w:r>
    </w:p>
    <w:p w:rsidR="00521268" w:rsidRPr="00521268" w:rsidRDefault="00521268" w:rsidP="00521268">
      <w:pPr>
        <w:spacing w:line="312" w:lineRule="auto"/>
        <w:ind w:left="907" w:right="-284"/>
        <w:jc w:val="center"/>
        <w:rPr>
          <w:rFonts w:ascii="Arial" w:hAnsi="Arial" w:cs="Arial"/>
          <w:sz w:val="20"/>
          <w:szCs w:val="20"/>
        </w:rPr>
      </w:pPr>
    </w:p>
    <w:p w:rsidR="00521268" w:rsidRPr="00521268" w:rsidRDefault="00521268" w:rsidP="00521268">
      <w:pPr>
        <w:spacing w:line="312" w:lineRule="auto"/>
        <w:ind w:left="907" w:right="-284"/>
        <w:jc w:val="center"/>
        <w:rPr>
          <w:rFonts w:ascii="Arial" w:hAnsi="Arial" w:cs="Arial"/>
          <w:sz w:val="20"/>
          <w:szCs w:val="20"/>
        </w:rPr>
      </w:pPr>
    </w:p>
    <w:p w:rsidR="00521268" w:rsidRPr="00521268" w:rsidRDefault="00521268" w:rsidP="00521268">
      <w:pPr>
        <w:spacing w:line="312" w:lineRule="auto"/>
        <w:ind w:left="907" w:right="-284"/>
        <w:jc w:val="center"/>
        <w:rPr>
          <w:rFonts w:ascii="Arial" w:hAnsi="Arial" w:cs="Arial"/>
          <w:sz w:val="20"/>
          <w:szCs w:val="20"/>
        </w:rPr>
      </w:pPr>
      <w:r w:rsidRPr="00521268">
        <w:rPr>
          <w:rFonts w:ascii="Arial" w:hAnsi="Arial" w:cs="Arial"/>
          <w:sz w:val="20"/>
          <w:szCs w:val="20"/>
        </w:rPr>
        <w:t>El Secretario de la Comisión de Garantía de Calidad del Centro</w:t>
      </w:r>
    </w:p>
    <w:p w:rsidR="00521268" w:rsidRPr="00521268" w:rsidRDefault="00521268" w:rsidP="00521268">
      <w:pPr>
        <w:spacing w:line="312" w:lineRule="auto"/>
        <w:ind w:left="907" w:right="-284"/>
        <w:jc w:val="center"/>
        <w:rPr>
          <w:rFonts w:ascii="Arial" w:hAnsi="Arial" w:cs="Arial"/>
          <w:sz w:val="20"/>
          <w:szCs w:val="20"/>
        </w:rPr>
      </w:pPr>
    </w:p>
    <w:p w:rsidR="00521268" w:rsidRDefault="00521268" w:rsidP="00521268">
      <w:pPr>
        <w:spacing w:line="312" w:lineRule="auto"/>
        <w:ind w:left="907" w:right="-284"/>
        <w:jc w:val="center"/>
        <w:rPr>
          <w:rFonts w:ascii="Arial" w:hAnsi="Arial" w:cs="Arial"/>
          <w:sz w:val="20"/>
          <w:szCs w:val="20"/>
        </w:rPr>
      </w:pPr>
    </w:p>
    <w:p w:rsidR="00A64961" w:rsidRDefault="00A64961" w:rsidP="00521268">
      <w:pPr>
        <w:spacing w:line="312" w:lineRule="auto"/>
        <w:ind w:left="907" w:right="-284"/>
        <w:jc w:val="center"/>
        <w:rPr>
          <w:rFonts w:ascii="Arial" w:hAnsi="Arial" w:cs="Arial"/>
          <w:sz w:val="20"/>
          <w:szCs w:val="20"/>
        </w:rPr>
      </w:pPr>
    </w:p>
    <w:p w:rsidR="007B403A" w:rsidRDefault="007B403A" w:rsidP="00521268">
      <w:pPr>
        <w:spacing w:line="312" w:lineRule="auto"/>
        <w:ind w:left="907" w:right="-284"/>
        <w:jc w:val="center"/>
        <w:rPr>
          <w:rFonts w:ascii="Arial" w:hAnsi="Arial" w:cs="Arial"/>
          <w:sz w:val="20"/>
          <w:szCs w:val="20"/>
        </w:rPr>
      </w:pPr>
    </w:p>
    <w:p w:rsidR="00521268" w:rsidRPr="00521268" w:rsidRDefault="00521268" w:rsidP="00521268">
      <w:pPr>
        <w:spacing w:line="312" w:lineRule="auto"/>
        <w:ind w:left="907" w:right="-284"/>
        <w:jc w:val="center"/>
        <w:rPr>
          <w:rFonts w:ascii="Arial" w:hAnsi="Arial" w:cs="Arial"/>
          <w:sz w:val="20"/>
          <w:szCs w:val="20"/>
        </w:rPr>
      </w:pPr>
      <w:r w:rsidRPr="00521268">
        <w:rPr>
          <w:rFonts w:ascii="Arial" w:hAnsi="Arial" w:cs="Arial"/>
          <w:sz w:val="20"/>
          <w:szCs w:val="20"/>
        </w:rPr>
        <w:t xml:space="preserve">Fdo. </w:t>
      </w:r>
      <w:r w:rsidR="005969DE">
        <w:rPr>
          <w:rFonts w:ascii="Arial" w:hAnsi="Arial" w:cs="Arial"/>
          <w:color w:val="FF0000"/>
          <w:sz w:val="20"/>
          <w:szCs w:val="20"/>
        </w:rPr>
        <w:t>[Nombre y apellidos]</w:t>
      </w:r>
    </w:p>
    <w:p w:rsidR="00521268" w:rsidRDefault="00521268" w:rsidP="00521268">
      <w:pPr>
        <w:spacing w:line="312" w:lineRule="auto"/>
        <w:ind w:left="907"/>
        <w:jc w:val="both"/>
        <w:rPr>
          <w:rFonts w:ascii="Arial" w:hAnsi="Arial" w:cs="Arial"/>
          <w:sz w:val="20"/>
          <w:szCs w:val="20"/>
        </w:rPr>
      </w:pPr>
    </w:p>
    <w:p w:rsidR="00521268" w:rsidRDefault="00521268" w:rsidP="00521268">
      <w:pPr>
        <w:spacing w:line="312" w:lineRule="auto"/>
        <w:ind w:left="907"/>
        <w:jc w:val="both"/>
        <w:rPr>
          <w:rFonts w:ascii="Arial" w:hAnsi="Arial" w:cs="Arial"/>
          <w:sz w:val="20"/>
          <w:szCs w:val="20"/>
        </w:rPr>
      </w:pPr>
    </w:p>
    <w:sectPr w:rsidR="00521268" w:rsidSect="00B70C02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AA2" w:rsidRDefault="004E5AA2" w:rsidP="004E5AA2">
      <w:r>
        <w:separator/>
      </w:r>
    </w:p>
  </w:endnote>
  <w:endnote w:type="continuationSeparator" w:id="0">
    <w:p w:rsidR="004E5AA2" w:rsidRDefault="004E5AA2" w:rsidP="004E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AA2" w:rsidRDefault="004E5AA2" w:rsidP="004E5AA2">
      <w:r>
        <w:separator/>
      </w:r>
    </w:p>
  </w:footnote>
  <w:footnote w:type="continuationSeparator" w:id="0">
    <w:p w:rsidR="004E5AA2" w:rsidRDefault="004E5AA2" w:rsidP="004E5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AA2" w:rsidRDefault="004E5AA2">
    <w:pPr>
      <w:pStyle w:val="Encabezad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23C718" wp14:editId="2D99A415">
              <wp:simplePos x="0" y="0"/>
              <wp:positionH relativeFrom="column">
                <wp:posOffset>27305</wp:posOffset>
              </wp:positionH>
              <wp:positionV relativeFrom="paragraph">
                <wp:posOffset>165735</wp:posOffset>
              </wp:positionV>
              <wp:extent cx="3781425" cy="885190"/>
              <wp:effectExtent l="4445" t="0" r="0" b="444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1425" cy="885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AA2" w:rsidRDefault="004E5AA2" w:rsidP="004E5AA2">
                          <w:pPr>
                            <w:pStyle w:val="Ttulo4"/>
                            <w:rPr>
                              <w:rFonts w:ascii="Helvetica" w:hAnsi="Helvetica"/>
                              <w:b/>
                              <w:bCs/>
                              <w:i w:val="0"/>
                              <w:iCs/>
                              <w:smallCaps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bCs/>
                              <w:i w:val="0"/>
                              <w:iCs/>
                              <w:smallCaps/>
                              <w:sz w:val="18"/>
                            </w:rPr>
                            <w:t>UNIVERSIDAD DE EXTREMADURA</w:t>
                          </w:r>
                        </w:p>
                        <w:p w:rsidR="004E5AA2" w:rsidRPr="00A30237" w:rsidRDefault="004E5AA2" w:rsidP="004E5AA2">
                          <w:pPr>
                            <w:pStyle w:val="Ttulo4"/>
                            <w:rPr>
                              <w:rFonts w:ascii="Helvetica" w:hAnsi="Helvetica"/>
                              <w:b/>
                              <w:bCs/>
                              <w:i w:val="0"/>
                              <w:iCs/>
                              <w:smallCaps/>
                              <w:sz w:val="16"/>
                              <w:szCs w:val="16"/>
                            </w:rPr>
                          </w:pPr>
                          <w:r w:rsidRPr="00A30237">
                            <w:rPr>
                              <w:rFonts w:ascii="Helvetica" w:hAnsi="Helvetica"/>
                              <w:b/>
                              <w:bCs/>
                              <w:i w:val="0"/>
                              <w:iCs/>
                              <w:smallCaps/>
                              <w:sz w:val="16"/>
                              <w:szCs w:val="16"/>
                            </w:rPr>
                            <w:t>Facultad de Ciencias de la Documentación y la Comunicación</w:t>
                          </w:r>
                        </w:p>
                        <w:p w:rsidR="004E5AA2" w:rsidRPr="006F03F0" w:rsidRDefault="004E5AA2" w:rsidP="004E5AA2">
                          <w:pPr>
                            <w:pStyle w:val="Ttulo4"/>
                            <w:rPr>
                              <w:rFonts w:ascii="Helvetica" w:hAnsi="Helvetica"/>
                              <w:b/>
                              <w:bCs/>
                              <w:i w:val="0"/>
                              <w:iCs/>
                              <w:smallCaps/>
                              <w:sz w:val="14"/>
                              <w:szCs w:val="14"/>
                            </w:rPr>
                          </w:pPr>
                          <w:r w:rsidRPr="006F03F0">
                            <w:rPr>
                              <w:rFonts w:ascii="Helvetica" w:hAnsi="Helvetica"/>
                              <w:b/>
                              <w:bCs/>
                              <w:i w:val="0"/>
                              <w:iCs/>
                              <w:smallCaps/>
                              <w:sz w:val="14"/>
                              <w:szCs w:val="14"/>
                            </w:rPr>
                            <w:t>Sistema de Garantía Interna de Calidad</w:t>
                          </w:r>
                        </w:p>
                        <w:p w:rsidR="004E5AA2" w:rsidRDefault="004E5AA2" w:rsidP="004E5AA2">
                          <w:pPr>
                            <w:pStyle w:val="Ttulo4"/>
                            <w:rPr>
                              <w:rFonts w:ascii="Helvetica" w:hAnsi="Helvetica"/>
                              <w:i w:val="0"/>
                              <w:iCs/>
                              <w:sz w:val="12"/>
                            </w:rPr>
                          </w:pPr>
                          <w:r>
                            <w:rPr>
                              <w:rFonts w:ascii="Helvetica" w:hAnsi="Helvetica"/>
                              <w:i w:val="0"/>
                              <w:iCs/>
                              <w:sz w:val="12"/>
                            </w:rPr>
                            <w:t>Facultad de Ciencias de la Documentación y la Comunicación</w:t>
                          </w:r>
                        </w:p>
                        <w:p w:rsidR="004E5AA2" w:rsidRDefault="004E5AA2" w:rsidP="004E5AA2">
                          <w:pPr>
                            <w:pStyle w:val="Ttulo4"/>
                            <w:rPr>
                              <w:rFonts w:ascii="Helvetica" w:hAnsi="Helvetica"/>
                              <w:i w:val="0"/>
                              <w:iCs/>
                              <w:sz w:val="12"/>
                            </w:rPr>
                          </w:pPr>
                          <w:r>
                            <w:rPr>
                              <w:rFonts w:ascii="Helvetica" w:hAnsi="Helvetica"/>
                              <w:i w:val="0"/>
                              <w:iCs/>
                              <w:sz w:val="12"/>
                            </w:rPr>
                            <w:t xml:space="preserve">Plazuela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i w:val="0"/>
                              <w:iCs/>
                              <w:sz w:val="12"/>
                            </w:rPr>
                            <w:t>Ibn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i w:val="0"/>
                              <w:iCs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i w:val="0"/>
                              <w:iCs/>
                              <w:sz w:val="12"/>
                            </w:rPr>
                            <w:t>Marwan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i w:val="0"/>
                              <w:iCs/>
                              <w:sz w:val="12"/>
                            </w:rPr>
                            <w:t>, s/n</w:t>
                          </w:r>
                        </w:p>
                        <w:p w:rsidR="004E5AA2" w:rsidRDefault="004E5AA2" w:rsidP="004E5AA2">
                          <w:pPr>
                            <w:rPr>
                              <w:rFonts w:ascii="Helvetica" w:hAnsi="Helvetica"/>
                              <w:sz w:val="12"/>
                            </w:rPr>
                          </w:pPr>
                          <w:r>
                            <w:rPr>
                              <w:rFonts w:ascii="Helvetica" w:hAnsi="Helvetica"/>
                              <w:sz w:val="12"/>
                            </w:rPr>
                            <w:t>06071 Badajoz</w:t>
                          </w:r>
                        </w:p>
                        <w:p w:rsidR="004E5AA2" w:rsidRDefault="004E5AA2" w:rsidP="004E5AA2">
                          <w:pPr>
                            <w:rPr>
                              <w:rFonts w:ascii="Helvetica" w:hAnsi="Helvetica"/>
                              <w:sz w:val="12"/>
                            </w:rPr>
                          </w:pPr>
                        </w:p>
                        <w:p w:rsidR="004E5AA2" w:rsidRPr="003F0351" w:rsidRDefault="004E5AA2" w:rsidP="004E5AA2">
                          <w:pPr>
                            <w:rPr>
                              <w:rFonts w:ascii="Helvetica" w:hAnsi="Helvetica"/>
                              <w:sz w:val="20"/>
                              <w:szCs w:val="20"/>
                            </w:rPr>
                          </w:pPr>
                        </w:p>
                        <w:p w:rsidR="004E5AA2" w:rsidRDefault="004E5AA2" w:rsidP="004E5AA2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3C71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.15pt;margin-top:13.05pt;width:297.75pt;height:6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Psgw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" stroked="f">
              <v:textbox>
                <w:txbxContent>
                  <w:p w:rsidR="004E5AA2" w:rsidRDefault="004E5AA2" w:rsidP="004E5AA2">
                    <w:pPr>
                      <w:pStyle w:val="Ttulo4"/>
                      <w:rPr>
                        <w:rFonts w:ascii="Helvetica" w:hAnsi="Helvetica"/>
                        <w:b/>
                        <w:bCs/>
                        <w:i w:val="0"/>
                        <w:iCs/>
                        <w:smallCaps/>
                        <w:sz w:val="18"/>
                      </w:rPr>
                    </w:pPr>
                    <w:r>
                      <w:rPr>
                        <w:rFonts w:ascii="Helvetica" w:hAnsi="Helvetica"/>
                        <w:b/>
                        <w:bCs/>
                        <w:i w:val="0"/>
                        <w:iCs/>
                        <w:smallCaps/>
                        <w:sz w:val="18"/>
                      </w:rPr>
                      <w:t>UNIVERSIDAD DE EXTREMADURA</w:t>
                    </w:r>
                  </w:p>
                  <w:p w:rsidR="004E5AA2" w:rsidRPr="00A30237" w:rsidRDefault="004E5AA2" w:rsidP="004E5AA2">
                    <w:pPr>
                      <w:pStyle w:val="Ttulo4"/>
                      <w:rPr>
                        <w:rFonts w:ascii="Helvetica" w:hAnsi="Helvetica"/>
                        <w:b/>
                        <w:bCs/>
                        <w:i w:val="0"/>
                        <w:iCs/>
                        <w:smallCaps/>
                        <w:sz w:val="16"/>
                        <w:szCs w:val="16"/>
                      </w:rPr>
                    </w:pPr>
                    <w:r w:rsidRPr="00A30237">
                      <w:rPr>
                        <w:rFonts w:ascii="Helvetica" w:hAnsi="Helvetica"/>
                        <w:b/>
                        <w:bCs/>
                        <w:i w:val="0"/>
                        <w:iCs/>
                        <w:smallCaps/>
                        <w:sz w:val="16"/>
                        <w:szCs w:val="16"/>
                      </w:rPr>
                      <w:t>Facultad de Ciencias de la Documentación y la Comunicación</w:t>
                    </w:r>
                  </w:p>
                  <w:p w:rsidR="004E5AA2" w:rsidRPr="006F03F0" w:rsidRDefault="004E5AA2" w:rsidP="004E5AA2">
                    <w:pPr>
                      <w:pStyle w:val="Ttulo4"/>
                      <w:rPr>
                        <w:rFonts w:ascii="Helvetica" w:hAnsi="Helvetica"/>
                        <w:b/>
                        <w:bCs/>
                        <w:i w:val="0"/>
                        <w:iCs/>
                        <w:smallCaps/>
                        <w:sz w:val="14"/>
                        <w:szCs w:val="14"/>
                      </w:rPr>
                    </w:pPr>
                    <w:r w:rsidRPr="006F03F0">
                      <w:rPr>
                        <w:rFonts w:ascii="Helvetica" w:hAnsi="Helvetica"/>
                        <w:b/>
                        <w:bCs/>
                        <w:i w:val="0"/>
                        <w:iCs/>
                        <w:smallCaps/>
                        <w:sz w:val="14"/>
                        <w:szCs w:val="14"/>
                      </w:rPr>
                      <w:t>Sistema de Garantía Interna de Calidad</w:t>
                    </w:r>
                  </w:p>
                  <w:p w:rsidR="004E5AA2" w:rsidRDefault="004E5AA2" w:rsidP="004E5AA2">
                    <w:pPr>
                      <w:pStyle w:val="Ttulo4"/>
                      <w:rPr>
                        <w:rFonts w:ascii="Helvetica" w:hAnsi="Helvetica"/>
                        <w:i w:val="0"/>
                        <w:iCs/>
                        <w:sz w:val="12"/>
                      </w:rPr>
                    </w:pPr>
                    <w:r>
                      <w:rPr>
                        <w:rFonts w:ascii="Helvetica" w:hAnsi="Helvetica"/>
                        <w:i w:val="0"/>
                        <w:iCs/>
                        <w:sz w:val="12"/>
                      </w:rPr>
                      <w:t>Facultad de Ciencias de la Documentación y la Comunicación</w:t>
                    </w:r>
                  </w:p>
                  <w:p w:rsidR="004E5AA2" w:rsidRDefault="004E5AA2" w:rsidP="004E5AA2">
                    <w:pPr>
                      <w:pStyle w:val="Ttulo4"/>
                      <w:rPr>
                        <w:rFonts w:ascii="Helvetica" w:hAnsi="Helvetica"/>
                        <w:i w:val="0"/>
                        <w:iCs/>
                        <w:sz w:val="12"/>
                      </w:rPr>
                    </w:pPr>
                    <w:r>
                      <w:rPr>
                        <w:rFonts w:ascii="Helvetica" w:hAnsi="Helvetica"/>
                        <w:i w:val="0"/>
                        <w:iCs/>
                        <w:sz w:val="12"/>
                      </w:rPr>
                      <w:t xml:space="preserve">Plazuela </w:t>
                    </w:r>
                    <w:proofErr w:type="spellStart"/>
                    <w:r>
                      <w:rPr>
                        <w:rFonts w:ascii="Helvetica" w:hAnsi="Helvetica"/>
                        <w:i w:val="0"/>
                        <w:iCs/>
                        <w:sz w:val="12"/>
                      </w:rPr>
                      <w:t>Ibn</w:t>
                    </w:r>
                    <w:proofErr w:type="spellEnd"/>
                    <w:r>
                      <w:rPr>
                        <w:rFonts w:ascii="Helvetica" w:hAnsi="Helvetica"/>
                        <w:i w:val="0"/>
                        <w:iCs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" w:hAnsi="Helvetica"/>
                        <w:i w:val="0"/>
                        <w:iCs/>
                        <w:sz w:val="12"/>
                      </w:rPr>
                      <w:t>Marwan</w:t>
                    </w:r>
                    <w:proofErr w:type="spellEnd"/>
                    <w:r>
                      <w:rPr>
                        <w:rFonts w:ascii="Helvetica" w:hAnsi="Helvetica"/>
                        <w:i w:val="0"/>
                        <w:iCs/>
                        <w:sz w:val="12"/>
                      </w:rPr>
                      <w:t>, s/n</w:t>
                    </w:r>
                  </w:p>
                  <w:p w:rsidR="004E5AA2" w:rsidRDefault="004E5AA2" w:rsidP="004E5AA2">
                    <w:pPr>
                      <w:rPr>
                        <w:rFonts w:ascii="Helvetica" w:hAnsi="Helvetica"/>
                        <w:sz w:val="12"/>
                      </w:rPr>
                    </w:pPr>
                    <w:r>
                      <w:rPr>
                        <w:rFonts w:ascii="Helvetica" w:hAnsi="Helvetica"/>
                        <w:sz w:val="12"/>
                      </w:rPr>
                      <w:t>06071 Badajoz</w:t>
                    </w:r>
                  </w:p>
                  <w:p w:rsidR="004E5AA2" w:rsidRDefault="004E5AA2" w:rsidP="004E5AA2">
                    <w:pPr>
                      <w:rPr>
                        <w:rFonts w:ascii="Helvetica" w:hAnsi="Helvetica"/>
                        <w:sz w:val="12"/>
                      </w:rPr>
                    </w:pPr>
                  </w:p>
                  <w:p w:rsidR="004E5AA2" w:rsidRPr="003F0351" w:rsidRDefault="004E5AA2" w:rsidP="004E5AA2">
                    <w:pPr>
                      <w:rPr>
                        <w:rFonts w:ascii="Helvetica" w:hAnsi="Helvetica"/>
                        <w:sz w:val="20"/>
                        <w:szCs w:val="20"/>
                      </w:rPr>
                    </w:pPr>
                  </w:p>
                  <w:p w:rsidR="004E5AA2" w:rsidRDefault="004E5AA2" w:rsidP="004E5AA2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548FCD13" wp14:editId="2BBB229A">
          <wp:simplePos x="0" y="0"/>
          <wp:positionH relativeFrom="column">
            <wp:posOffset>-428625</wp:posOffset>
          </wp:positionH>
          <wp:positionV relativeFrom="paragraph">
            <wp:posOffset>-57785</wp:posOffset>
          </wp:positionV>
          <wp:extent cx="502920" cy="1200150"/>
          <wp:effectExtent l="0" t="0" r="0" b="0"/>
          <wp:wrapSquare wrapText="bothSides"/>
          <wp:docPr id="3" name="Imagen 5" descr="UEX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X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1904"/>
    <w:multiLevelType w:val="hybridMultilevel"/>
    <w:tmpl w:val="4484DC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36164A"/>
    <w:multiLevelType w:val="hybridMultilevel"/>
    <w:tmpl w:val="2F206E8A"/>
    <w:lvl w:ilvl="0" w:tplc="0C42A17A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FFC1B50"/>
    <w:multiLevelType w:val="hybridMultilevel"/>
    <w:tmpl w:val="39980B24"/>
    <w:lvl w:ilvl="0" w:tplc="B2BA3016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659548C0"/>
    <w:multiLevelType w:val="hybridMultilevel"/>
    <w:tmpl w:val="F74EFC18"/>
    <w:lvl w:ilvl="0" w:tplc="3D3ECAC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CC"/>
    <w:rsid w:val="00011BA3"/>
    <w:rsid w:val="00033534"/>
    <w:rsid w:val="000873DE"/>
    <w:rsid w:val="00097078"/>
    <w:rsid w:val="000B67E5"/>
    <w:rsid w:val="00157DE0"/>
    <w:rsid w:val="0020339C"/>
    <w:rsid w:val="00217B9E"/>
    <w:rsid w:val="00271711"/>
    <w:rsid w:val="002F06D6"/>
    <w:rsid w:val="00304E34"/>
    <w:rsid w:val="00314DCC"/>
    <w:rsid w:val="00382FBF"/>
    <w:rsid w:val="00397677"/>
    <w:rsid w:val="003E5EFF"/>
    <w:rsid w:val="003F0351"/>
    <w:rsid w:val="0041199F"/>
    <w:rsid w:val="00412316"/>
    <w:rsid w:val="00414A0F"/>
    <w:rsid w:val="00452EAB"/>
    <w:rsid w:val="004C4521"/>
    <w:rsid w:val="004E5AA2"/>
    <w:rsid w:val="00521268"/>
    <w:rsid w:val="0052267C"/>
    <w:rsid w:val="00575DD2"/>
    <w:rsid w:val="005969DE"/>
    <w:rsid w:val="005C42B5"/>
    <w:rsid w:val="005D0576"/>
    <w:rsid w:val="006F03F0"/>
    <w:rsid w:val="007052BB"/>
    <w:rsid w:val="007A0B23"/>
    <w:rsid w:val="007B403A"/>
    <w:rsid w:val="007C7E0E"/>
    <w:rsid w:val="008470E5"/>
    <w:rsid w:val="008A1C2A"/>
    <w:rsid w:val="008C73A0"/>
    <w:rsid w:val="00955886"/>
    <w:rsid w:val="00993E7A"/>
    <w:rsid w:val="009B4F6B"/>
    <w:rsid w:val="00A00264"/>
    <w:rsid w:val="00A02D70"/>
    <w:rsid w:val="00A30237"/>
    <w:rsid w:val="00A64961"/>
    <w:rsid w:val="00A74EA3"/>
    <w:rsid w:val="00AC18E8"/>
    <w:rsid w:val="00B22B94"/>
    <w:rsid w:val="00B55372"/>
    <w:rsid w:val="00B70C02"/>
    <w:rsid w:val="00B84565"/>
    <w:rsid w:val="00B95E0B"/>
    <w:rsid w:val="00BD2390"/>
    <w:rsid w:val="00C81A17"/>
    <w:rsid w:val="00CF2EE0"/>
    <w:rsid w:val="00D504A3"/>
    <w:rsid w:val="00D61C96"/>
    <w:rsid w:val="00D74785"/>
    <w:rsid w:val="00DE4712"/>
    <w:rsid w:val="00E30B05"/>
    <w:rsid w:val="00E607E2"/>
    <w:rsid w:val="00F2721D"/>
    <w:rsid w:val="00FA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40532F7D-FC68-405D-B570-524F7B2B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900"/>
      <w:jc w:val="center"/>
      <w:outlineLvl w:val="0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link w:val="Ttulo4Car"/>
    <w:qFormat/>
    <w:pPr>
      <w:keepNext/>
      <w:outlineLvl w:val="3"/>
    </w:pPr>
    <w:rPr>
      <w:i/>
      <w:sz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Helvetica" w:hAnsi="Helvetic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pPr>
      <w:jc w:val="both"/>
    </w:pPr>
  </w:style>
  <w:style w:type="paragraph" w:styleId="Textoindependiente">
    <w:name w:val="Body Text"/>
    <w:basedOn w:val="Normal"/>
    <w:semiHidden/>
    <w:pPr>
      <w:jc w:val="right"/>
    </w:pPr>
    <w:rPr>
      <w:rFonts w:ascii="Helvetica" w:hAnsi="Helvetica" w:cs="Helvetica"/>
      <w:sz w:val="20"/>
    </w:rPr>
  </w:style>
  <w:style w:type="character" w:styleId="Hipervnculo">
    <w:name w:val="Hyperlink"/>
    <w:uiPriority w:val="99"/>
    <w:unhideWhenUsed/>
    <w:rsid w:val="007052B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E5A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5AA2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E5A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AA2"/>
    <w:rPr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4E5AA2"/>
    <w:rPr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4F6B-7183-4D96-BDD5-42D9AA97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FEDF8DA5.dotm</Template>
  <TotalTime>12</TotalTime>
  <Pages>1</Pages>
  <Words>105</Words>
  <Characters>504</Characters>
  <Application>Microsoft Office Word</Application>
  <DocSecurity>0</DocSecurity>
  <Lines>25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Administrador Windows NT</cp:lastModifiedBy>
  <cp:revision>4</cp:revision>
  <cp:lastPrinted>2017-07-12T18:32:00Z</cp:lastPrinted>
  <dcterms:created xsi:type="dcterms:W3CDTF">2017-10-03T07:41:00Z</dcterms:created>
  <dcterms:modified xsi:type="dcterms:W3CDTF">2017-10-16T11:53:00Z</dcterms:modified>
</cp:coreProperties>
</file>