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BF" w:rsidRDefault="00042A2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8D7ED7" wp14:editId="7347F670">
                <wp:simplePos x="0" y="0"/>
                <wp:positionH relativeFrom="margin">
                  <wp:align>left</wp:align>
                </wp:positionH>
                <wp:positionV relativeFrom="paragraph">
                  <wp:posOffset>-170180</wp:posOffset>
                </wp:positionV>
                <wp:extent cx="3781425" cy="546735"/>
                <wp:effectExtent l="0" t="0" r="9525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FBF" w:rsidRDefault="00382FBF">
                            <w:pPr>
                              <w:pStyle w:val="Ttulo4"/>
                              <w:rPr>
                                <w:rFonts w:ascii="Helvetica" w:hAnsi="Helvetica"/>
                                <w:b/>
                                <w:bCs/>
                                <w:i w:val="0"/>
                                <w:iCs/>
                                <w:smallCaps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i w:val="0"/>
                                <w:iCs/>
                                <w:smallCaps/>
                                <w:sz w:val="18"/>
                              </w:rPr>
                              <w:t>UNIVERSIDAD DE EXTREMADURA</w:t>
                            </w:r>
                          </w:p>
                          <w:p w:rsidR="00A30237" w:rsidRPr="00A30237" w:rsidRDefault="00A30237" w:rsidP="00A30237">
                            <w:pPr>
                              <w:pStyle w:val="Ttulo4"/>
                              <w:rPr>
                                <w:rFonts w:ascii="Helvetica" w:hAnsi="Helvetica"/>
                                <w:b/>
                                <w:bCs/>
                                <w:i w:val="0"/>
                                <w:iCs/>
                                <w:smallCaps/>
                                <w:sz w:val="16"/>
                                <w:szCs w:val="16"/>
                              </w:rPr>
                            </w:pPr>
                            <w:r w:rsidRPr="00A30237">
                              <w:rPr>
                                <w:rFonts w:ascii="Helvetica" w:hAnsi="Helvetica"/>
                                <w:b/>
                                <w:bCs/>
                                <w:i w:val="0"/>
                                <w:iCs/>
                                <w:smallCaps/>
                                <w:sz w:val="16"/>
                                <w:szCs w:val="16"/>
                              </w:rPr>
                              <w:t>Facultad de Ciencias de la Documentación y la Comunicación</w:t>
                            </w:r>
                          </w:p>
                          <w:p w:rsidR="00A30237" w:rsidRPr="006F03F0" w:rsidRDefault="00A30237" w:rsidP="00A30237">
                            <w:pPr>
                              <w:pStyle w:val="Ttulo4"/>
                              <w:rPr>
                                <w:rFonts w:ascii="Helvetica" w:hAnsi="Helvetica"/>
                                <w:b/>
                                <w:bCs/>
                                <w:i w:val="0"/>
                                <w:iCs/>
                                <w:smallCaps/>
                                <w:sz w:val="14"/>
                                <w:szCs w:val="14"/>
                              </w:rPr>
                            </w:pPr>
                            <w:r w:rsidRPr="006F03F0">
                              <w:rPr>
                                <w:rFonts w:ascii="Helvetica" w:hAnsi="Helvetica"/>
                                <w:b/>
                                <w:bCs/>
                                <w:i w:val="0"/>
                                <w:iCs/>
                                <w:smallCaps/>
                                <w:sz w:val="14"/>
                                <w:szCs w:val="14"/>
                              </w:rPr>
                              <w:t>Sistema de Garantía Interna de Calidad</w:t>
                            </w:r>
                          </w:p>
                          <w:p w:rsidR="003F0351" w:rsidRDefault="003F0351">
                            <w:pPr>
                              <w:rPr>
                                <w:rFonts w:ascii="Helvetica" w:hAnsi="Helvetica"/>
                                <w:sz w:val="12"/>
                              </w:rPr>
                            </w:pPr>
                          </w:p>
                          <w:p w:rsidR="003F0351" w:rsidRPr="003F0351" w:rsidRDefault="003F0351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3F0351" w:rsidRDefault="003F0351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D7ED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13.4pt;width:297.75pt;height:43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Fh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" stroked="f">
                <v:textbox>
                  <w:txbxContent>
                    <w:p w:rsidR="00382FBF" w:rsidRDefault="00382FBF">
                      <w:pPr>
                        <w:pStyle w:val="Ttulo4"/>
                        <w:rPr>
                          <w:rFonts w:ascii="Helvetica" w:hAnsi="Helvetica"/>
                          <w:b/>
                          <w:bCs/>
                          <w:i w:val="0"/>
                          <w:iCs/>
                          <w:smallCaps/>
                          <w:sz w:val="1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i w:val="0"/>
                          <w:iCs/>
                          <w:smallCaps/>
                          <w:sz w:val="18"/>
                        </w:rPr>
                        <w:t>UNIVERSIDAD DE EXTREMADURA</w:t>
                      </w:r>
                    </w:p>
                    <w:p w:rsidR="00A30237" w:rsidRPr="00A30237" w:rsidRDefault="00A30237" w:rsidP="00A30237">
                      <w:pPr>
                        <w:pStyle w:val="Ttulo4"/>
                        <w:rPr>
                          <w:rFonts w:ascii="Helvetica" w:hAnsi="Helvetica"/>
                          <w:b/>
                          <w:bCs/>
                          <w:i w:val="0"/>
                          <w:iCs/>
                          <w:smallCaps/>
                          <w:sz w:val="16"/>
                          <w:szCs w:val="16"/>
                        </w:rPr>
                      </w:pPr>
                      <w:r w:rsidRPr="00A30237">
                        <w:rPr>
                          <w:rFonts w:ascii="Helvetica" w:hAnsi="Helvetica"/>
                          <w:b/>
                          <w:bCs/>
                          <w:i w:val="0"/>
                          <w:iCs/>
                          <w:smallCaps/>
                          <w:sz w:val="16"/>
                          <w:szCs w:val="16"/>
                        </w:rPr>
                        <w:t>Facultad de Ciencias de la Documentación y la Comunicación</w:t>
                      </w:r>
                    </w:p>
                    <w:p w:rsidR="00A30237" w:rsidRPr="006F03F0" w:rsidRDefault="00A30237" w:rsidP="00A30237">
                      <w:pPr>
                        <w:pStyle w:val="Ttulo4"/>
                        <w:rPr>
                          <w:rFonts w:ascii="Helvetica" w:hAnsi="Helvetica"/>
                          <w:b/>
                          <w:bCs/>
                          <w:i w:val="0"/>
                          <w:iCs/>
                          <w:smallCaps/>
                          <w:sz w:val="14"/>
                          <w:szCs w:val="14"/>
                        </w:rPr>
                      </w:pPr>
                      <w:r w:rsidRPr="006F03F0">
                        <w:rPr>
                          <w:rFonts w:ascii="Helvetica" w:hAnsi="Helvetica"/>
                          <w:b/>
                          <w:bCs/>
                          <w:i w:val="0"/>
                          <w:iCs/>
                          <w:smallCaps/>
                          <w:sz w:val="14"/>
                          <w:szCs w:val="14"/>
                        </w:rPr>
                        <w:t>Sistema de Garantía Interna de Calidad</w:t>
                      </w:r>
                    </w:p>
                    <w:p w:rsidR="003F0351" w:rsidRDefault="003F0351">
                      <w:pPr>
                        <w:rPr>
                          <w:rFonts w:ascii="Helvetica" w:hAnsi="Helvetica"/>
                          <w:sz w:val="12"/>
                        </w:rPr>
                      </w:pPr>
                    </w:p>
                    <w:p w:rsidR="003F0351" w:rsidRPr="003F0351" w:rsidRDefault="003F0351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3F0351" w:rsidRDefault="003F0351">
                      <w:pPr>
                        <w:rPr>
                          <w:sz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2FBF" w:rsidRDefault="00382FBF"/>
    <w:p w:rsidR="00382FBF" w:rsidRDefault="00382FBF"/>
    <w:p w:rsidR="00A30237" w:rsidRDefault="00A30237" w:rsidP="003F0351">
      <w:pPr>
        <w:ind w:left="907" w:firstLine="514"/>
        <w:jc w:val="right"/>
        <w:rPr>
          <w:rFonts w:ascii="Calibri" w:hAnsi="Calibri" w:cs="Arial"/>
          <w:sz w:val="20"/>
          <w:szCs w:val="20"/>
        </w:rPr>
      </w:pPr>
    </w:p>
    <w:p w:rsidR="00217B9E" w:rsidRDefault="00217B9E" w:rsidP="00521268">
      <w:pPr>
        <w:ind w:left="907" w:right="-284" w:firstLine="514"/>
        <w:jc w:val="righ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E111DB" w:rsidRPr="00E65A57" w:rsidRDefault="00E111DB" w:rsidP="00E65A57">
      <w:pPr>
        <w:ind w:left="709" w:right="-284" w:firstLine="514"/>
        <w:jc w:val="center"/>
        <w:rPr>
          <w:rFonts w:ascii="Arial" w:hAnsi="Arial" w:cs="Arial"/>
          <w:b/>
          <w:smallCaps/>
          <w:sz w:val="20"/>
          <w:szCs w:val="20"/>
        </w:rPr>
      </w:pPr>
      <w:r w:rsidRPr="00E65A57">
        <w:rPr>
          <w:rFonts w:ascii="Arial" w:hAnsi="Arial" w:cs="Arial"/>
          <w:b/>
          <w:smallCaps/>
          <w:sz w:val="20"/>
          <w:szCs w:val="20"/>
        </w:rPr>
        <w:t>Comisión de Garantía de Calidad del Centro</w:t>
      </w:r>
    </w:p>
    <w:p w:rsidR="00E111DB" w:rsidRDefault="00E111DB" w:rsidP="00E65A57">
      <w:pPr>
        <w:ind w:left="709" w:right="-284" w:firstLine="514"/>
        <w:jc w:val="center"/>
        <w:rPr>
          <w:rFonts w:ascii="Arial" w:hAnsi="Arial" w:cs="Arial"/>
          <w:sz w:val="18"/>
          <w:szCs w:val="18"/>
        </w:rPr>
      </w:pPr>
      <w:r w:rsidRPr="00E111DB">
        <w:rPr>
          <w:rFonts w:ascii="Arial" w:hAnsi="Arial" w:cs="Arial"/>
          <w:sz w:val="18"/>
          <w:szCs w:val="18"/>
        </w:rPr>
        <w:t xml:space="preserve">Reunión de </w:t>
      </w:r>
      <w:r w:rsidR="003C700B" w:rsidRPr="005969DE">
        <w:rPr>
          <w:rFonts w:ascii="Arial" w:hAnsi="Arial" w:cs="Arial"/>
          <w:color w:val="FF0000"/>
          <w:sz w:val="20"/>
          <w:szCs w:val="20"/>
        </w:rPr>
        <w:t xml:space="preserve">[DD] </w:t>
      </w:r>
      <w:r w:rsidR="003C700B" w:rsidRPr="005969DE">
        <w:rPr>
          <w:rFonts w:ascii="Arial" w:hAnsi="Arial" w:cs="Arial"/>
          <w:sz w:val="20"/>
          <w:szCs w:val="20"/>
        </w:rPr>
        <w:t xml:space="preserve">de </w:t>
      </w:r>
      <w:r w:rsidR="003C700B" w:rsidRPr="005969DE">
        <w:rPr>
          <w:rFonts w:ascii="Arial" w:hAnsi="Arial" w:cs="Arial"/>
          <w:color w:val="FF0000"/>
          <w:sz w:val="20"/>
          <w:szCs w:val="20"/>
        </w:rPr>
        <w:t xml:space="preserve">[mes] </w:t>
      </w:r>
      <w:r w:rsidR="003C700B" w:rsidRPr="005969DE">
        <w:rPr>
          <w:rFonts w:ascii="Arial" w:hAnsi="Arial" w:cs="Arial"/>
          <w:sz w:val="20"/>
          <w:szCs w:val="20"/>
        </w:rPr>
        <w:t xml:space="preserve">de </w:t>
      </w:r>
      <w:r w:rsidR="003C700B" w:rsidRPr="005969DE">
        <w:rPr>
          <w:rFonts w:ascii="Arial" w:hAnsi="Arial" w:cs="Arial"/>
          <w:color w:val="FF0000"/>
          <w:sz w:val="20"/>
          <w:szCs w:val="20"/>
        </w:rPr>
        <w:t>[AAAA</w:t>
      </w:r>
      <w:r w:rsidR="003C700B">
        <w:rPr>
          <w:rFonts w:ascii="Arial" w:hAnsi="Arial" w:cs="Arial"/>
          <w:color w:val="FF0000"/>
          <w:sz w:val="20"/>
          <w:szCs w:val="20"/>
        </w:rPr>
        <w:t>]</w:t>
      </w:r>
    </w:p>
    <w:p w:rsidR="00E111DB" w:rsidRDefault="00E111DB" w:rsidP="00521268">
      <w:pPr>
        <w:ind w:left="709" w:right="-284" w:firstLine="514"/>
        <w:jc w:val="both"/>
        <w:rPr>
          <w:rFonts w:ascii="Arial" w:hAnsi="Arial" w:cs="Arial"/>
        </w:rPr>
      </w:pP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E65A57" w:rsidRPr="000B59FD" w:rsidTr="000B59FD">
        <w:tc>
          <w:tcPr>
            <w:tcW w:w="8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:rsidR="00E65A57" w:rsidRPr="000B59FD" w:rsidRDefault="00E65A57" w:rsidP="000B59FD">
            <w:pPr>
              <w:spacing w:before="60" w:after="60"/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0B59FD">
              <w:rPr>
                <w:rFonts w:ascii="Arial" w:hAnsi="Arial" w:cs="Arial"/>
                <w:sz w:val="16"/>
                <w:szCs w:val="16"/>
              </w:rPr>
              <w:t>ASISTENTES</w:t>
            </w:r>
          </w:p>
        </w:tc>
      </w:tr>
      <w:tr w:rsidR="00854D19" w:rsidRPr="000B59FD" w:rsidTr="00984A42"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9F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9FD">
              <w:rPr>
                <w:rFonts w:ascii="Arial" w:hAnsi="Arial" w:cs="Arial"/>
                <w:b/>
                <w:sz w:val="16"/>
                <w:szCs w:val="16"/>
              </w:rPr>
              <w:t xml:space="preserve">D.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Nombre y apellidos</w:t>
            </w:r>
            <w:r w:rsidRPr="000B59F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9FD">
              <w:rPr>
                <w:rFonts w:ascii="Arial" w:hAnsi="Arial" w:cs="Arial"/>
                <w:sz w:val="16"/>
                <w:szCs w:val="16"/>
              </w:rPr>
              <w:t>Decano del Centro (Presidente)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0B59F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Nombre y apellidos</w:t>
            </w: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Vicedecano de Planificación Académica</w:t>
            </w:r>
          </w:p>
        </w:tc>
      </w:tr>
      <w:tr w:rsidR="00854D19" w:rsidRPr="000B59FD" w:rsidTr="00984A42"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9F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0B59F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Nombre y apellidos</w:t>
            </w:r>
            <w:r w:rsidRPr="000B59F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Coordinador</w:t>
            </w:r>
            <w:r w:rsidRPr="000B59FD">
              <w:rPr>
                <w:rFonts w:ascii="Arial" w:hAnsi="Arial" w:cs="Arial"/>
                <w:sz w:val="16"/>
                <w:szCs w:val="16"/>
              </w:rPr>
              <w:t xml:space="preserve"> de la C. de Calidad del     </w:t>
            </w: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9FD">
              <w:rPr>
                <w:rFonts w:ascii="Arial" w:hAnsi="Arial" w:cs="Arial"/>
                <w:sz w:val="16"/>
                <w:szCs w:val="16"/>
              </w:rPr>
              <w:t>Máster GI</w:t>
            </w:r>
            <w:r>
              <w:rPr>
                <w:rFonts w:ascii="Arial" w:hAnsi="Arial" w:cs="Arial"/>
                <w:sz w:val="16"/>
                <w:szCs w:val="16"/>
              </w:rPr>
              <w:t>RS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D.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Nombre y apellidos</w:t>
            </w: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Coordinador</w:t>
            </w:r>
            <w:r w:rsidRPr="000B59FD">
              <w:rPr>
                <w:rFonts w:ascii="Arial" w:hAnsi="Arial" w:cs="Arial"/>
                <w:sz w:val="16"/>
                <w:szCs w:val="16"/>
              </w:rPr>
              <w:t xml:space="preserve"> de la C. de Calidad del     </w:t>
            </w: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9FD">
              <w:rPr>
                <w:rFonts w:ascii="Arial" w:hAnsi="Arial" w:cs="Arial"/>
                <w:sz w:val="16"/>
                <w:szCs w:val="16"/>
              </w:rPr>
              <w:t>MUI</w:t>
            </w:r>
          </w:p>
        </w:tc>
      </w:tr>
      <w:tr w:rsidR="00854D19" w:rsidRPr="000B59FD" w:rsidTr="00984A42"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9F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9FD"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Nombre y apellidos</w:t>
            </w: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9FD">
              <w:rPr>
                <w:rFonts w:ascii="Arial" w:hAnsi="Arial" w:cs="Arial"/>
                <w:sz w:val="16"/>
                <w:szCs w:val="16"/>
              </w:rPr>
              <w:t>Coordinador de la C. de Calidad de CAV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9FD">
              <w:rPr>
                <w:rFonts w:ascii="Arial" w:hAnsi="Arial" w:cs="Arial"/>
                <w:b/>
                <w:sz w:val="16"/>
                <w:szCs w:val="16"/>
              </w:rPr>
              <w:t xml:space="preserve">D.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Nombre y apellidos</w:t>
            </w:r>
            <w:r w:rsidRPr="000B59F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854D19" w:rsidRPr="000B59FD" w:rsidRDefault="00854D19" w:rsidP="00984A42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9FD">
              <w:rPr>
                <w:rFonts w:ascii="Arial" w:hAnsi="Arial" w:cs="Arial"/>
                <w:sz w:val="16"/>
                <w:szCs w:val="16"/>
              </w:rPr>
              <w:t>Coordinador de la C. de Calidad de INDO</w:t>
            </w:r>
          </w:p>
        </w:tc>
      </w:tr>
      <w:tr w:rsidR="00E111DB" w:rsidRPr="000B59FD" w:rsidTr="000B59FD"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1DB" w:rsidRPr="000B59FD" w:rsidRDefault="00E111DB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11DB" w:rsidRPr="000B59FD" w:rsidRDefault="00E111DB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11DB" w:rsidRPr="000B59FD" w:rsidRDefault="00E111DB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11DB" w:rsidRPr="000B59FD" w:rsidRDefault="00E111DB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11DB" w:rsidRPr="000B59FD" w:rsidRDefault="00E111DB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11DB" w:rsidRPr="000B59FD" w:rsidRDefault="00E111DB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11DB" w:rsidRPr="000B59FD" w:rsidRDefault="00E111DB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11DB" w:rsidRPr="000B59FD" w:rsidRDefault="00E111DB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9F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54D19" w:rsidRPr="000B59FD" w:rsidRDefault="00854D19" w:rsidP="00854D19">
            <w:pPr>
              <w:ind w:right="-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0B59F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Nombre y apellidos</w:t>
            </w:r>
          </w:p>
          <w:p w:rsidR="00E111DB" w:rsidRPr="000B59FD" w:rsidRDefault="00854D19" w:rsidP="00854D19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Administrador</w:t>
            </w:r>
            <w:r w:rsidRPr="000B59FD">
              <w:rPr>
                <w:rFonts w:ascii="Arial" w:hAnsi="Arial" w:cs="Arial"/>
                <w:sz w:val="16"/>
                <w:szCs w:val="16"/>
              </w:rPr>
              <w:t xml:space="preserve"> del Centro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1DB" w:rsidRPr="000B59FD" w:rsidRDefault="00E111DB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11DB" w:rsidRPr="000B59FD" w:rsidRDefault="00E111DB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11DB" w:rsidRPr="000B59FD" w:rsidRDefault="00E111DB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11DB" w:rsidRPr="000B59FD" w:rsidRDefault="00E111DB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11DB" w:rsidRPr="000B59FD" w:rsidRDefault="00E111DB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11DB" w:rsidRPr="000B59FD" w:rsidRDefault="00E111DB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11DB" w:rsidRPr="000B59FD" w:rsidRDefault="00E111DB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11DB" w:rsidRPr="000B59FD" w:rsidRDefault="00E111DB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854D19">
            <w:pPr>
              <w:ind w:right="-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9FD">
              <w:rPr>
                <w:rFonts w:ascii="Arial" w:hAnsi="Arial" w:cs="Arial"/>
                <w:b/>
                <w:sz w:val="16"/>
                <w:szCs w:val="16"/>
              </w:rPr>
              <w:t xml:space="preserve">D.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Nombre y apellidos</w:t>
            </w:r>
          </w:p>
          <w:p w:rsidR="00E111DB" w:rsidRPr="000B59FD" w:rsidRDefault="00854D19" w:rsidP="00854D19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9FD">
              <w:rPr>
                <w:rFonts w:ascii="Arial" w:hAnsi="Arial" w:cs="Arial"/>
                <w:sz w:val="16"/>
                <w:szCs w:val="16"/>
              </w:rPr>
              <w:t>Responsable del SGIC (Secretario)</w:t>
            </w:r>
          </w:p>
        </w:tc>
      </w:tr>
      <w:tr w:rsidR="00E65A57" w:rsidRPr="000B59FD" w:rsidTr="000B59FD"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A57" w:rsidRPr="000B59FD" w:rsidRDefault="00E65A57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5A57" w:rsidRPr="000B59FD" w:rsidRDefault="00E65A57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5A57" w:rsidRPr="000B59FD" w:rsidRDefault="00E65A57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5A57" w:rsidRPr="000B59FD" w:rsidRDefault="00E65A57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5A57" w:rsidRPr="000B59FD" w:rsidRDefault="00E65A57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5A57" w:rsidRPr="000B59FD" w:rsidRDefault="00E65A57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5A57" w:rsidRPr="000B59FD" w:rsidRDefault="00E65A57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5A57" w:rsidRPr="000B59FD" w:rsidRDefault="00E65A57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9F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65A57" w:rsidRPr="000B59FD" w:rsidRDefault="005B0302" w:rsidP="000B59FD">
            <w:pPr>
              <w:ind w:right="-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D. </w:t>
            </w:r>
            <w:r w:rsidR="003C700B">
              <w:rPr>
                <w:rFonts w:ascii="Arial" w:hAnsi="Arial" w:cs="Arial"/>
                <w:b/>
                <w:color w:val="FF0000"/>
                <w:sz w:val="16"/>
                <w:szCs w:val="16"/>
              </w:rPr>
              <w:t>Nombre y apellidos</w:t>
            </w:r>
          </w:p>
          <w:p w:rsidR="00E65A57" w:rsidRPr="000B59FD" w:rsidRDefault="00E65A57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9FD">
              <w:rPr>
                <w:rFonts w:ascii="Arial" w:hAnsi="Arial" w:cs="Arial"/>
                <w:sz w:val="16"/>
                <w:szCs w:val="16"/>
              </w:rPr>
              <w:t>Representante de los alumnos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A57" w:rsidRPr="000B59FD" w:rsidRDefault="00E65A57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5A57" w:rsidRPr="000B59FD" w:rsidRDefault="00E65A57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5A57" w:rsidRPr="000B59FD" w:rsidRDefault="00E65A57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5A57" w:rsidRPr="000B59FD" w:rsidRDefault="00E65A57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5A57" w:rsidRPr="000B59FD" w:rsidRDefault="00E65A57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5A57" w:rsidRPr="000B59FD" w:rsidRDefault="00E65A57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5A57" w:rsidRDefault="00E65A57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302" w:rsidRPr="000B59FD" w:rsidRDefault="005B0302" w:rsidP="000B59FD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4D19" w:rsidRPr="000B59FD" w:rsidRDefault="00854D19" w:rsidP="00854D19">
            <w:pPr>
              <w:ind w:right="-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D.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Nombre y apellidos</w:t>
            </w:r>
          </w:p>
          <w:p w:rsidR="00E65A57" w:rsidRPr="000B59FD" w:rsidRDefault="00854D19" w:rsidP="00854D19">
            <w:pPr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9FD">
              <w:rPr>
                <w:rFonts w:ascii="Arial" w:hAnsi="Arial" w:cs="Arial"/>
                <w:sz w:val="16"/>
                <w:szCs w:val="16"/>
              </w:rPr>
              <w:t>Representante de los alumnos</w:t>
            </w:r>
          </w:p>
        </w:tc>
      </w:tr>
    </w:tbl>
    <w:p w:rsidR="00E111DB" w:rsidRDefault="00E111DB" w:rsidP="00521268">
      <w:pPr>
        <w:ind w:left="709" w:right="-284" w:firstLine="514"/>
        <w:jc w:val="both"/>
        <w:rPr>
          <w:rFonts w:ascii="Arial" w:hAnsi="Arial" w:cs="Arial"/>
        </w:rPr>
      </w:pP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E65A57" w:rsidRPr="000B59FD" w:rsidTr="000B59FD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:rsidR="00E65A57" w:rsidRPr="000B59FD" w:rsidRDefault="00E65A57" w:rsidP="000B59FD">
            <w:pPr>
              <w:spacing w:before="60" w:after="60"/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0B59FD">
              <w:rPr>
                <w:rFonts w:ascii="Arial" w:hAnsi="Arial" w:cs="Arial"/>
                <w:sz w:val="16"/>
                <w:szCs w:val="16"/>
              </w:rPr>
              <w:t>EXCUSAN SU ASISTENCIA:</w:t>
            </w:r>
          </w:p>
        </w:tc>
      </w:tr>
      <w:tr w:rsidR="00E65A57" w:rsidRPr="000B59FD" w:rsidTr="000B59FD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A57" w:rsidRPr="000B59FD" w:rsidRDefault="003C700B" w:rsidP="003C700B">
            <w:pPr>
              <w:spacing w:before="60" w:after="60"/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Nombre y apellidos</w:t>
            </w:r>
          </w:p>
        </w:tc>
      </w:tr>
      <w:tr w:rsidR="00E65A57" w:rsidRPr="000B59FD" w:rsidTr="000B59FD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A57" w:rsidRPr="000B59FD" w:rsidRDefault="00E65A57" w:rsidP="00B6538C">
            <w:pPr>
              <w:spacing w:before="60" w:after="60"/>
              <w:ind w:left="720" w:right="-2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5A57" w:rsidRPr="000B59FD" w:rsidTr="000B59FD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A57" w:rsidRPr="000B59FD" w:rsidRDefault="00E65A57" w:rsidP="000B59FD">
            <w:pPr>
              <w:spacing w:before="60" w:after="60"/>
              <w:ind w:right="-2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5A57" w:rsidRPr="000B59FD" w:rsidTr="000B59FD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A57" w:rsidRPr="000B59FD" w:rsidRDefault="00E65A57" w:rsidP="000B59FD">
            <w:pPr>
              <w:spacing w:before="60" w:after="60"/>
              <w:ind w:right="-28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111DB" w:rsidRDefault="00E111DB" w:rsidP="00521268">
      <w:pPr>
        <w:ind w:left="709" w:right="-284" w:firstLine="514"/>
        <w:jc w:val="both"/>
        <w:rPr>
          <w:rFonts w:ascii="Arial" w:hAnsi="Arial" w:cs="Arial"/>
        </w:rPr>
      </w:pPr>
    </w:p>
    <w:sectPr w:rsidR="00E111DB" w:rsidSect="00E65A57">
      <w:headerReference w:type="default" r:id="rId8"/>
      <w:pgSz w:w="11906" w:h="16838"/>
      <w:pgMar w:top="1418" w:right="212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139" w:rsidRDefault="00186139" w:rsidP="00042A27">
      <w:r>
        <w:separator/>
      </w:r>
    </w:p>
  </w:endnote>
  <w:endnote w:type="continuationSeparator" w:id="0">
    <w:p w:rsidR="00186139" w:rsidRDefault="00186139" w:rsidP="0004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139" w:rsidRDefault="00186139" w:rsidP="00042A27">
      <w:r>
        <w:separator/>
      </w:r>
    </w:p>
  </w:footnote>
  <w:footnote w:type="continuationSeparator" w:id="0">
    <w:p w:rsidR="00186139" w:rsidRDefault="00186139" w:rsidP="00042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27" w:rsidRDefault="00042A27">
    <w:pPr>
      <w:pStyle w:val="Encabezado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292D65F2" wp14:editId="4DACB99F">
          <wp:simplePos x="0" y="0"/>
          <wp:positionH relativeFrom="column">
            <wp:posOffset>-428625</wp:posOffset>
          </wp:positionH>
          <wp:positionV relativeFrom="paragraph">
            <wp:posOffset>-635</wp:posOffset>
          </wp:positionV>
          <wp:extent cx="502920" cy="1200150"/>
          <wp:effectExtent l="0" t="0" r="0" b="0"/>
          <wp:wrapSquare wrapText="bothSides"/>
          <wp:docPr id="5" name="Imagen 5" descr="UEX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X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1904"/>
    <w:multiLevelType w:val="hybridMultilevel"/>
    <w:tmpl w:val="4484DC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D24A6"/>
    <w:multiLevelType w:val="multilevel"/>
    <w:tmpl w:val="4F9A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873BC"/>
    <w:multiLevelType w:val="hybridMultilevel"/>
    <w:tmpl w:val="BA42FD38"/>
    <w:lvl w:ilvl="0" w:tplc="75280A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6164A"/>
    <w:multiLevelType w:val="hybridMultilevel"/>
    <w:tmpl w:val="2F206E8A"/>
    <w:lvl w:ilvl="0" w:tplc="0C42A17A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EF279D3"/>
    <w:multiLevelType w:val="hybridMultilevel"/>
    <w:tmpl w:val="E9668086"/>
    <w:lvl w:ilvl="0" w:tplc="27EE28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EF1C1F"/>
    <w:multiLevelType w:val="hybridMultilevel"/>
    <w:tmpl w:val="2BB8A920"/>
    <w:lvl w:ilvl="0" w:tplc="215E6F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548C0"/>
    <w:multiLevelType w:val="hybridMultilevel"/>
    <w:tmpl w:val="F74EFC18"/>
    <w:lvl w:ilvl="0" w:tplc="3D3ECAC8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7" w:hanging="360"/>
      </w:pPr>
    </w:lvl>
    <w:lvl w:ilvl="2" w:tplc="0C0A001B" w:tentative="1">
      <w:start w:val="1"/>
      <w:numFmt w:val="lowerRoman"/>
      <w:lvlText w:val="%3."/>
      <w:lvlJc w:val="right"/>
      <w:pPr>
        <w:ind w:left="2707" w:hanging="180"/>
      </w:pPr>
    </w:lvl>
    <w:lvl w:ilvl="3" w:tplc="0C0A000F" w:tentative="1">
      <w:start w:val="1"/>
      <w:numFmt w:val="decimal"/>
      <w:lvlText w:val="%4."/>
      <w:lvlJc w:val="left"/>
      <w:pPr>
        <w:ind w:left="3427" w:hanging="360"/>
      </w:pPr>
    </w:lvl>
    <w:lvl w:ilvl="4" w:tplc="0C0A0019" w:tentative="1">
      <w:start w:val="1"/>
      <w:numFmt w:val="lowerLetter"/>
      <w:lvlText w:val="%5."/>
      <w:lvlJc w:val="left"/>
      <w:pPr>
        <w:ind w:left="4147" w:hanging="360"/>
      </w:pPr>
    </w:lvl>
    <w:lvl w:ilvl="5" w:tplc="0C0A001B" w:tentative="1">
      <w:start w:val="1"/>
      <w:numFmt w:val="lowerRoman"/>
      <w:lvlText w:val="%6."/>
      <w:lvlJc w:val="right"/>
      <w:pPr>
        <w:ind w:left="4867" w:hanging="180"/>
      </w:pPr>
    </w:lvl>
    <w:lvl w:ilvl="6" w:tplc="0C0A000F" w:tentative="1">
      <w:start w:val="1"/>
      <w:numFmt w:val="decimal"/>
      <w:lvlText w:val="%7."/>
      <w:lvlJc w:val="left"/>
      <w:pPr>
        <w:ind w:left="5587" w:hanging="360"/>
      </w:pPr>
    </w:lvl>
    <w:lvl w:ilvl="7" w:tplc="0C0A0019" w:tentative="1">
      <w:start w:val="1"/>
      <w:numFmt w:val="lowerLetter"/>
      <w:lvlText w:val="%8."/>
      <w:lvlJc w:val="left"/>
      <w:pPr>
        <w:ind w:left="6307" w:hanging="360"/>
      </w:pPr>
    </w:lvl>
    <w:lvl w:ilvl="8" w:tplc="0C0A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CC"/>
    <w:rsid w:val="00042861"/>
    <w:rsid w:val="00042A27"/>
    <w:rsid w:val="000873DE"/>
    <w:rsid w:val="00097078"/>
    <w:rsid w:val="000B59FD"/>
    <w:rsid w:val="00186139"/>
    <w:rsid w:val="00217B9E"/>
    <w:rsid w:val="0026396A"/>
    <w:rsid w:val="002F06D6"/>
    <w:rsid w:val="00314DCC"/>
    <w:rsid w:val="00382FBF"/>
    <w:rsid w:val="003C700B"/>
    <w:rsid w:val="003F0351"/>
    <w:rsid w:val="00414A0F"/>
    <w:rsid w:val="00521268"/>
    <w:rsid w:val="0052267C"/>
    <w:rsid w:val="005668AD"/>
    <w:rsid w:val="00575DD2"/>
    <w:rsid w:val="005B0302"/>
    <w:rsid w:val="00687035"/>
    <w:rsid w:val="006F03F0"/>
    <w:rsid w:val="007052BB"/>
    <w:rsid w:val="00854D19"/>
    <w:rsid w:val="009427A6"/>
    <w:rsid w:val="00A02D70"/>
    <w:rsid w:val="00A30237"/>
    <w:rsid w:val="00A867AB"/>
    <w:rsid w:val="00AC18E8"/>
    <w:rsid w:val="00AD1E77"/>
    <w:rsid w:val="00B22B94"/>
    <w:rsid w:val="00B572F1"/>
    <w:rsid w:val="00B6538C"/>
    <w:rsid w:val="00B70C02"/>
    <w:rsid w:val="00B84565"/>
    <w:rsid w:val="00B95E0B"/>
    <w:rsid w:val="00BD2390"/>
    <w:rsid w:val="00C81A17"/>
    <w:rsid w:val="00DE4712"/>
    <w:rsid w:val="00E111DB"/>
    <w:rsid w:val="00E65A57"/>
    <w:rsid w:val="00F2396F"/>
    <w:rsid w:val="00F2721D"/>
    <w:rsid w:val="00F45F93"/>
    <w:rsid w:val="00F8203B"/>
    <w:rsid w:val="00FD3CAB"/>
    <w:rsid w:val="00FE1266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53EF9-A851-4992-8BFA-95900C16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900"/>
      <w:jc w:val="center"/>
      <w:outlineLvl w:val="0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sz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Helvetica" w:hAnsi="Helvetic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pPr>
      <w:jc w:val="both"/>
    </w:pPr>
  </w:style>
  <w:style w:type="paragraph" w:styleId="Textoindependiente">
    <w:name w:val="Body Text"/>
    <w:basedOn w:val="Normal"/>
    <w:semiHidden/>
    <w:pPr>
      <w:jc w:val="right"/>
    </w:pPr>
    <w:rPr>
      <w:rFonts w:ascii="Helvetica" w:hAnsi="Helvetica" w:cs="Helvetica"/>
      <w:sz w:val="20"/>
    </w:rPr>
  </w:style>
  <w:style w:type="character" w:styleId="Hipervnculo">
    <w:name w:val="Hyperlink"/>
    <w:uiPriority w:val="99"/>
    <w:unhideWhenUsed/>
    <w:rsid w:val="007052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E111DB"/>
  </w:style>
  <w:style w:type="table" w:styleId="Tablaconcuadrcula">
    <w:name w:val="Table Grid"/>
    <w:basedOn w:val="Tablanormal"/>
    <w:uiPriority w:val="59"/>
    <w:rsid w:val="00E11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2A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A2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42A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A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8859-6A93-485C-872F-56AA7E7B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FEDF8DA5.dotm</Template>
  <TotalTime>2</TotalTime>
  <Pages>1</Pages>
  <Words>131</Words>
  <Characters>700</Characters>
  <Application>Microsoft Office Word</Application>
  <DocSecurity>0</DocSecurity>
  <Lines>35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Administrador Windows NT</cp:lastModifiedBy>
  <cp:revision>4</cp:revision>
  <cp:lastPrinted>2017-10-06T06:43:00Z</cp:lastPrinted>
  <dcterms:created xsi:type="dcterms:W3CDTF">2017-10-16T11:56:00Z</dcterms:created>
  <dcterms:modified xsi:type="dcterms:W3CDTF">2017-10-16T12:00:00Z</dcterms:modified>
</cp:coreProperties>
</file>