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15" w:rsidRDefault="00483D53">
      <w:pPr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-4445</wp:posOffset>
                </wp:positionV>
                <wp:extent cx="2838450" cy="8045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53" w:rsidRPr="00483D53" w:rsidRDefault="00483D53" w:rsidP="000D4E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483D5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T</w:t>
                            </w:r>
                            <w:r w:rsidR="00517859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FM</w:t>
                            </w:r>
                          </w:p>
                          <w:p w:rsidR="007A6015" w:rsidRDefault="007A6015" w:rsidP="000D4E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6AD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Universidad de Extremadura </w:t>
                            </w:r>
                          </w:p>
                          <w:p w:rsidR="007A6015" w:rsidRPr="00506AD4" w:rsidRDefault="007A6015" w:rsidP="000D4E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6AD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Facul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06AD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ad de Educación</w:t>
                            </w:r>
                          </w:p>
                          <w:p w:rsidR="007A6015" w:rsidRPr="00506AD4" w:rsidRDefault="007A60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pt;margin-top:-.35pt;width:223.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8v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" filled="f" stroked="f">
                <v:textbox>
                  <w:txbxContent>
                    <w:p w:rsidR="00483D53" w:rsidRPr="00483D53" w:rsidRDefault="00483D53" w:rsidP="000D4E8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483D53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es-ES"/>
                        </w:rPr>
                        <w:t>T</w:t>
                      </w:r>
                      <w:r w:rsidR="00517859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es-ES"/>
                        </w:rPr>
                        <w:t>FM</w:t>
                      </w:r>
                    </w:p>
                    <w:p w:rsidR="007A6015" w:rsidRDefault="007A6015" w:rsidP="000D4E8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506AD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Universidad de Extremadura </w:t>
                      </w:r>
                    </w:p>
                    <w:p w:rsidR="007A6015" w:rsidRPr="00506AD4" w:rsidRDefault="007A6015" w:rsidP="000D4E8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506AD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  <w:t>Facul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  <w:t>t</w:t>
                      </w:r>
                      <w:r w:rsidRPr="00506AD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  <w:t>ad de Educación</w:t>
                      </w:r>
                    </w:p>
                    <w:p w:rsidR="007A6015" w:rsidRPr="00506AD4" w:rsidRDefault="007A601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2571750</wp:posOffset>
                </wp:positionV>
                <wp:extent cx="3324225" cy="1314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015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TITULO: --------------------------------------------------------</w:t>
                            </w:r>
                          </w:p>
                          <w:p w:rsidR="007A6015" w:rsidRPr="000D4E81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0D4E81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PRESENTADO POR: 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----------------------------------------</w:t>
                            </w:r>
                          </w:p>
                          <w:p w:rsidR="007A6015" w:rsidRPr="000D4E81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E81">
                              <w:rPr>
                                <w:sz w:val="20"/>
                                <w:szCs w:val="20"/>
                              </w:rPr>
                              <w:t xml:space="preserve">DIRIGIDO POR: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----------------------------</w:t>
                            </w:r>
                          </w:p>
                          <w:p w:rsidR="007A6015" w:rsidRPr="000D4E81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E81">
                              <w:rPr>
                                <w:sz w:val="20"/>
                                <w:szCs w:val="20"/>
                              </w:rPr>
                              <w:t xml:space="preserve">ÁREA DE CONOCIMIENTO: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--------------------------------</w:t>
                            </w:r>
                          </w:p>
                          <w:p w:rsidR="007A6015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551B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epartamento: --------------------------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-------</w:t>
                            </w:r>
                          </w:p>
                          <w:p w:rsidR="007A6015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Badajoz, ____/_____ </w:t>
                            </w:r>
                          </w:p>
                          <w:p w:rsidR="007A6015" w:rsidRPr="00E5551B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Convocatoria nº ----</w:t>
                            </w:r>
                          </w:p>
                          <w:p w:rsidR="007A6015" w:rsidRPr="00506AD4" w:rsidRDefault="007A601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06AD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1.75pt;margin-top:202.5pt;width:261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6/ug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" filled="f" stroked="f">
                <v:textbox>
                  <w:txbxContent>
                    <w:p w:rsidR="007A6015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sz w:val="20"/>
                          <w:szCs w:val="20"/>
                          <w:lang w:val="pt-BR"/>
                        </w:rPr>
                        <w:t>TITULO: --------------------------------------------------------</w:t>
                      </w:r>
                    </w:p>
                    <w:p w:rsidR="007A6015" w:rsidRPr="000D4E81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0D4E81">
                        <w:rPr>
                          <w:sz w:val="20"/>
                          <w:szCs w:val="20"/>
                          <w:lang w:val="pt-BR"/>
                        </w:rPr>
                        <w:t xml:space="preserve">PRESENTADO POR: </w:t>
                      </w:r>
                      <w:r>
                        <w:rPr>
                          <w:sz w:val="20"/>
                          <w:szCs w:val="20"/>
                          <w:lang w:val="pt-BR"/>
                        </w:rPr>
                        <w:t>----------------------------------------</w:t>
                      </w:r>
                    </w:p>
                    <w:p w:rsidR="007A6015" w:rsidRPr="000D4E81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4E81">
                        <w:rPr>
                          <w:sz w:val="20"/>
                          <w:szCs w:val="20"/>
                        </w:rPr>
                        <w:t xml:space="preserve">DIRIGIDO POR: </w:t>
                      </w:r>
                      <w:r>
                        <w:rPr>
                          <w:sz w:val="20"/>
                          <w:szCs w:val="20"/>
                        </w:rPr>
                        <w:t>----------------------------</w:t>
                      </w:r>
                    </w:p>
                    <w:p w:rsidR="007A6015" w:rsidRPr="000D4E81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4E81">
                        <w:rPr>
                          <w:sz w:val="20"/>
                          <w:szCs w:val="20"/>
                        </w:rPr>
                        <w:t xml:space="preserve">ÁREA DE CONOCIMIENTO: </w:t>
                      </w:r>
                      <w:r>
                        <w:rPr>
                          <w:sz w:val="20"/>
                          <w:szCs w:val="20"/>
                        </w:rPr>
                        <w:t>--------------------------------</w:t>
                      </w:r>
                    </w:p>
                    <w:p w:rsidR="007A6015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551B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epartamento: --------------------------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-------</w:t>
                      </w:r>
                    </w:p>
                    <w:p w:rsidR="007A6015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Badajoz, ____/_____ </w:t>
                      </w:r>
                    </w:p>
                    <w:p w:rsidR="007A6015" w:rsidRPr="00E5551B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Convocatoria nº ----</w:t>
                      </w:r>
                    </w:p>
                    <w:p w:rsidR="007A6015" w:rsidRPr="00506AD4" w:rsidRDefault="007A6015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506AD4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1352550</wp:posOffset>
            </wp:positionV>
            <wp:extent cx="676275" cy="876300"/>
            <wp:effectExtent l="0" t="0" r="9525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1352550</wp:posOffset>
            </wp:positionV>
            <wp:extent cx="685800" cy="1000125"/>
            <wp:effectExtent l="0" t="0" r="0" b="9525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6362700</wp:posOffset>
                </wp:positionV>
                <wp:extent cx="1390650" cy="1257300"/>
                <wp:effectExtent l="19050" t="19050" r="19050" b="190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257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4E247" id="Oval 6" o:spid="_x0000_s1026" style="position:absolute;margin-left:154.5pt;margin-top:501pt;width:10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" filled="f" strokecolor="#969696" strokeweight="2.25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1290955</wp:posOffset>
                </wp:positionV>
                <wp:extent cx="1314450" cy="1280795"/>
                <wp:effectExtent l="19050" t="14605" r="19050" b="1905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80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6664A" id="Oval 7" o:spid="_x0000_s1026" style="position:absolute;margin-left:157.5pt;margin-top:101.65pt;width:103.5pt;height:10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" filled="f" strokecolor="#969696" strokeweight="2.25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-141605</wp:posOffset>
                </wp:positionV>
                <wp:extent cx="4114800" cy="4114800"/>
                <wp:effectExtent l="19050" t="20320" r="19050" b="1778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EF903" id="Oval 8" o:spid="_x0000_s1026" style="position:absolute;margin-left:51.75pt;margin-top:-11.15pt;width:324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" filled="f" strokecolor="#969696" strokeweight="2.25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4878070</wp:posOffset>
                </wp:positionV>
                <wp:extent cx="4114800" cy="4114800"/>
                <wp:effectExtent l="19050" t="20320" r="19050" b="1778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2E8A8" id="Oval 9" o:spid="_x0000_s1026" style="position:absolute;margin-left:48pt;margin-top:384.1pt;width:324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" filled="f" strokecolor="#969696" strokeweight="2.25pt"/>
            </w:pict>
          </mc:Fallback>
        </mc:AlternateContent>
      </w:r>
    </w:p>
    <w:sectPr w:rsidR="007A6015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21"/>
    <w:rsid w:val="000569BC"/>
    <w:rsid w:val="00096546"/>
    <w:rsid w:val="000D4E81"/>
    <w:rsid w:val="00366401"/>
    <w:rsid w:val="00392B1B"/>
    <w:rsid w:val="003B5D62"/>
    <w:rsid w:val="00483D53"/>
    <w:rsid w:val="00506AD4"/>
    <w:rsid w:val="00511B17"/>
    <w:rsid w:val="00517859"/>
    <w:rsid w:val="00627A7E"/>
    <w:rsid w:val="00671BA9"/>
    <w:rsid w:val="006E5EC7"/>
    <w:rsid w:val="00742841"/>
    <w:rsid w:val="007A6015"/>
    <w:rsid w:val="007C50C4"/>
    <w:rsid w:val="0084544C"/>
    <w:rsid w:val="008D4887"/>
    <w:rsid w:val="009B772A"/>
    <w:rsid w:val="00A657C3"/>
    <w:rsid w:val="00C611D6"/>
    <w:rsid w:val="00D35469"/>
    <w:rsid w:val="00D76121"/>
    <w:rsid w:val="00D87449"/>
    <w:rsid w:val="00E5551B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0FA39-80B6-44B1-B672-4349FE60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1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664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66401"/>
    <w:rPr>
      <w:rFonts w:ascii="Tahoma" w:hAnsi="Tahoma" w:cs="Tahoma"/>
      <w:sz w:val="14"/>
      <w:szCs w:val="14"/>
      <w:lang w:val="en-US"/>
    </w:rPr>
  </w:style>
  <w:style w:type="paragraph" w:styleId="Descripcin">
    <w:name w:val="caption"/>
    <w:basedOn w:val="Normal"/>
    <w:next w:val="Normal"/>
    <w:uiPriority w:val="99"/>
    <w:qFormat/>
    <w:rsid w:val="00366401"/>
    <w:pPr>
      <w:spacing w:after="200"/>
    </w:pPr>
    <w:rPr>
      <w:b/>
      <w:bCs/>
      <w:color w:val="4F81BD"/>
      <w:sz w:val="18"/>
      <w:szCs w:val="18"/>
    </w:rPr>
  </w:style>
  <w:style w:type="paragraph" w:customStyle="1" w:styleId="Prrafodelista1">
    <w:name w:val="Párrafo de lista1"/>
    <w:basedOn w:val="Normal"/>
    <w:uiPriority w:val="99"/>
    <w:rsid w:val="000D4E81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atos%20de%20programa\Microsoft\Templates\CD%20face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 face labels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Nuevas Tecnologías</cp:lastModifiedBy>
  <cp:revision>2</cp:revision>
  <cp:lastPrinted>2013-07-25T10:34:00Z</cp:lastPrinted>
  <dcterms:created xsi:type="dcterms:W3CDTF">2016-03-04T09:25:00Z</dcterms:created>
  <dcterms:modified xsi:type="dcterms:W3CDTF">2016-03-04T09:25:00Z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</Properties>
</file>