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E" w:rsidRDefault="00711A7E" w:rsidP="00944DEC">
      <w:pPr>
        <w:pStyle w:val="Title"/>
        <w:ind w:firstLine="708"/>
        <w:jc w:val="left"/>
        <w:rPr>
          <w:sz w:val="40"/>
        </w:rPr>
      </w:pPr>
      <w:r>
        <w:rPr>
          <w:noProof/>
          <w:lang w:val="es-ES"/>
        </w:rPr>
        <w:pict>
          <v:rect id="_x0000_s1026" style="position:absolute;left:0;text-align:left;margin-left:307.7pt;margin-top:-29.5pt;width:63.9pt;height:99.4pt;z-index:251658240">
            <v:textbox>
              <w:txbxContent>
                <w:p w:rsidR="00711A7E" w:rsidRDefault="00711A7E"/>
                <w:p w:rsidR="00711A7E" w:rsidRDefault="00711A7E"/>
                <w:p w:rsidR="00711A7E" w:rsidRDefault="00711A7E">
                  <w:r>
                    <w:rPr>
                      <w:b/>
                    </w:rPr>
                    <w:t>FOTO</w:t>
                  </w:r>
                </w:p>
              </w:txbxContent>
            </v:textbox>
          </v:rect>
        </w:pict>
      </w:r>
      <w:r>
        <w:rPr>
          <w:sz w:val="40"/>
        </w:rPr>
        <w:t>CURRICULUM VITAE</w:t>
      </w:r>
      <w:bookmarkStart w:id="0" w:name="_GoBack"/>
      <w:bookmarkEnd w:id="0"/>
    </w:p>
    <w:p w:rsidR="00711A7E" w:rsidRDefault="00711A7E" w:rsidP="00944DEC">
      <w:pPr>
        <w:pStyle w:val="Subtitle"/>
        <w:ind w:left="2832" w:firstLine="708"/>
        <w:jc w:val="left"/>
      </w:pPr>
      <w:r>
        <w:t>PARA BOLSA DE EMPLEO</w:t>
      </w:r>
    </w:p>
    <w:p w:rsidR="00711A7E" w:rsidRDefault="00711A7E">
      <w:pPr>
        <w:pStyle w:val="Subtitle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7pt;margin-top:8.5pt;width:198.8pt;height:21.3pt;z-index:251659264">
            <v:textbox style="mso-next-textbox:#_x0000_s1027">
              <w:txbxContent>
                <w:p w:rsidR="00711A7E" w:rsidRDefault="00711A7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Fecha: </w:t>
                  </w:r>
                </w:p>
              </w:txbxContent>
            </v:textbox>
          </v:shape>
        </w:pict>
      </w:r>
    </w:p>
    <w:p w:rsidR="00711A7E" w:rsidRDefault="00711A7E">
      <w:pPr>
        <w:pStyle w:val="Subtitle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9"/>
        <w:gridCol w:w="1418"/>
        <w:gridCol w:w="1417"/>
        <w:gridCol w:w="2693"/>
      </w:tblGrid>
      <w:tr w:rsidR="00711A7E">
        <w:tc>
          <w:tcPr>
            <w:tcW w:w="4678" w:type="dxa"/>
            <w:gridSpan w:val="2"/>
          </w:tcPr>
          <w:p w:rsidR="00711A7E" w:rsidRDefault="00711A7E">
            <w:pPr>
              <w:pStyle w:val="Heading3"/>
            </w:pPr>
            <w:r>
              <w:t xml:space="preserve">Apellidos   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2835" w:type="dxa"/>
            <w:gridSpan w:val="2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2693" w:type="dxa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de nacimiento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>
        <w:trPr>
          <w:cantSplit/>
        </w:trPr>
        <w:tc>
          <w:tcPr>
            <w:tcW w:w="10206" w:type="dxa"/>
            <w:gridSpan w:val="5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>
        <w:trPr>
          <w:cantSplit/>
          <w:trHeight w:val="521"/>
        </w:trPr>
        <w:tc>
          <w:tcPr>
            <w:tcW w:w="3119" w:type="dxa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DNI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2977" w:type="dxa"/>
            <w:gridSpan w:val="2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Teléfono Móvil 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4110" w:type="dxa"/>
            <w:gridSpan w:val="2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E-mail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</w:tr>
    </w:tbl>
    <w:p w:rsidR="00711A7E" w:rsidRDefault="00711A7E">
      <w:pPr>
        <w:spacing w:before="0"/>
        <w:rPr>
          <w:sz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9"/>
        <w:gridCol w:w="283"/>
        <w:gridCol w:w="1028"/>
        <w:gridCol w:w="106"/>
        <w:gridCol w:w="426"/>
        <w:gridCol w:w="141"/>
        <w:gridCol w:w="709"/>
        <w:gridCol w:w="142"/>
        <w:gridCol w:w="987"/>
        <w:gridCol w:w="430"/>
        <w:gridCol w:w="846"/>
        <w:gridCol w:w="60"/>
        <w:gridCol w:w="153"/>
        <w:gridCol w:w="414"/>
        <w:gridCol w:w="223"/>
        <w:gridCol w:w="289"/>
        <w:gridCol w:w="137"/>
        <w:gridCol w:w="1280"/>
      </w:tblGrid>
      <w:tr w:rsidR="00711A7E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r>
              <w:rPr>
                <w:b/>
                <w:sz w:val="22"/>
              </w:rPr>
              <w:t>DATOS ACADÉMICOS</w:t>
            </w:r>
          </w:p>
        </w:tc>
      </w:tr>
      <w:tr w:rsidR="00711A7E" w:rsidTr="0074711E">
        <w:tc>
          <w:tcPr>
            <w:tcW w:w="5245" w:type="dxa"/>
            <w:gridSpan w:val="8"/>
            <w:tcBorders>
              <w:bottom w:val="nil"/>
            </w:tcBorders>
            <w:vAlign w:val="center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Titulaciones Universitarias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 w:rsidP="00D47290">
            <w:pPr>
              <w:rPr>
                <w:b/>
                <w:sz w:val="12"/>
              </w:rPr>
            </w:pPr>
          </w:p>
        </w:tc>
        <w:tc>
          <w:tcPr>
            <w:tcW w:w="1559" w:type="dxa"/>
            <w:gridSpan w:val="3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Año de inicio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473" w:type="dxa"/>
            <w:gridSpan w:val="4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Año de finalización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929" w:type="dxa"/>
            <w:gridSpan w:val="4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Nota media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PROYECTOS O TRABAJOS FIN DE CARRERA</w:t>
            </w:r>
          </w:p>
        </w:tc>
      </w:tr>
      <w:tr w:rsidR="00711A7E" w:rsidTr="0074711E">
        <w:trPr>
          <w:cantSplit/>
        </w:trPr>
        <w:tc>
          <w:tcPr>
            <w:tcW w:w="5245" w:type="dxa"/>
            <w:gridSpan w:val="8"/>
            <w:tcBorders>
              <w:bottom w:val="nil"/>
            </w:tcBorders>
            <w:vAlign w:val="center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3032" w:type="dxa"/>
            <w:gridSpan w:val="7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de lectura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929" w:type="dxa"/>
            <w:gridSpan w:val="4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Calificación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PRÁCTICAS EN EMPRESA</w:t>
            </w:r>
          </w:p>
        </w:tc>
      </w:tr>
      <w:tr w:rsidR="00711A7E" w:rsidTr="0074711E">
        <w:trPr>
          <w:cantSplit/>
        </w:trPr>
        <w:tc>
          <w:tcPr>
            <w:tcW w:w="3863" w:type="dxa"/>
            <w:gridSpan w:val="4"/>
            <w:tcBorders>
              <w:bottom w:val="nil"/>
            </w:tcBorders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Empresa / Organismo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382" w:type="dxa"/>
            <w:gridSpan w:val="4"/>
            <w:tcBorders>
              <w:bottom w:val="nil"/>
            </w:tcBorders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Fechas de inicio y fin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4961" w:type="dxa"/>
            <w:gridSpan w:val="11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Actividad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IDIOMAS (C = correcto; B = bien; R = regular)</w:t>
            </w:r>
          </w:p>
        </w:tc>
      </w:tr>
      <w:tr w:rsidR="00711A7E" w:rsidTr="0074711E">
        <w:tc>
          <w:tcPr>
            <w:tcW w:w="6374" w:type="dxa"/>
            <w:gridSpan w:val="10"/>
            <w:vAlign w:val="center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Idioma 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Inglés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276" w:type="dxa"/>
            <w:gridSpan w:val="2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Hablado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276" w:type="dxa"/>
            <w:gridSpan w:val="6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Escrito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280" w:type="dxa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Leido</w:t>
            </w: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INFORMÁTICA (U = nivel usuario; A = avanzado)</w:t>
            </w:r>
          </w:p>
        </w:tc>
      </w:tr>
      <w:tr w:rsidR="00711A7E" w:rsidTr="0074711E">
        <w:trPr>
          <w:cantSplit/>
        </w:trPr>
        <w:tc>
          <w:tcPr>
            <w:tcW w:w="8500" w:type="dxa"/>
            <w:gridSpan w:val="16"/>
          </w:tcPr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706" w:type="dxa"/>
            <w:gridSpan w:val="3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Nivel</w:t>
            </w:r>
          </w:p>
          <w:p w:rsidR="00711A7E" w:rsidRDefault="00711A7E" w:rsidP="00D47290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EXPERIENCIA LABORAL</w:t>
            </w:r>
          </w:p>
        </w:tc>
      </w:tr>
      <w:tr w:rsidR="00711A7E" w:rsidTr="0074711E">
        <w:trPr>
          <w:cantSplit/>
        </w:trPr>
        <w:tc>
          <w:tcPr>
            <w:tcW w:w="2835" w:type="dxa"/>
            <w:gridSpan w:val="3"/>
            <w:vAlign w:val="center"/>
          </w:tcPr>
          <w:p w:rsidR="00711A7E" w:rsidRDefault="00711A7E">
            <w:pPr>
              <w:rPr>
                <w:sz w:val="12"/>
              </w:rPr>
            </w:pPr>
            <w:r>
              <w:rPr>
                <w:sz w:val="12"/>
              </w:rPr>
              <w:t>Empresa / Organismo</w:t>
            </w:r>
          </w:p>
          <w:p w:rsidR="00711A7E" w:rsidRDefault="00711A7E">
            <w:pPr>
              <w:rPr>
                <w:sz w:val="12"/>
              </w:rPr>
            </w:pPr>
          </w:p>
          <w:p w:rsidR="00711A7E" w:rsidRDefault="00711A7E">
            <w:pPr>
              <w:rPr>
                <w:sz w:val="12"/>
              </w:rPr>
            </w:pPr>
          </w:p>
          <w:p w:rsidR="00711A7E" w:rsidRDefault="00711A7E">
            <w:pPr>
              <w:rPr>
                <w:sz w:val="12"/>
              </w:rPr>
            </w:pPr>
          </w:p>
          <w:p w:rsidR="00711A7E" w:rsidRDefault="00711A7E">
            <w:pPr>
              <w:rPr>
                <w:sz w:val="12"/>
              </w:rPr>
            </w:pPr>
          </w:p>
          <w:p w:rsidR="00711A7E" w:rsidRDefault="00711A7E">
            <w:pPr>
              <w:rPr>
                <w:sz w:val="12"/>
              </w:rPr>
            </w:pPr>
          </w:p>
        </w:tc>
        <w:tc>
          <w:tcPr>
            <w:tcW w:w="1560" w:type="dxa"/>
            <w:gridSpan w:val="3"/>
          </w:tcPr>
          <w:p w:rsidR="00711A7E" w:rsidRDefault="00711A7E">
            <w:pPr>
              <w:rPr>
                <w:sz w:val="12"/>
              </w:rPr>
            </w:pPr>
            <w:r>
              <w:rPr>
                <w:sz w:val="12"/>
              </w:rPr>
              <w:t>Fechas de inicio y fin</w:t>
            </w:r>
          </w:p>
        </w:tc>
        <w:tc>
          <w:tcPr>
            <w:tcW w:w="3468" w:type="dxa"/>
            <w:gridSpan w:val="8"/>
          </w:tcPr>
          <w:p w:rsidR="00711A7E" w:rsidRDefault="00711A7E">
            <w:pPr>
              <w:rPr>
                <w:sz w:val="12"/>
              </w:rPr>
            </w:pPr>
            <w:r>
              <w:rPr>
                <w:sz w:val="12"/>
              </w:rPr>
              <w:t>Actividad</w:t>
            </w:r>
          </w:p>
        </w:tc>
        <w:tc>
          <w:tcPr>
            <w:tcW w:w="2343" w:type="dxa"/>
            <w:gridSpan w:val="5"/>
          </w:tcPr>
          <w:p w:rsidR="00711A7E" w:rsidRDefault="00711A7E">
            <w:pPr>
              <w:rPr>
                <w:sz w:val="12"/>
              </w:rPr>
            </w:pPr>
            <w:r>
              <w:rPr>
                <w:sz w:val="12"/>
              </w:rPr>
              <w:t>Puesto desempeñado o categoría</w:t>
            </w:r>
          </w:p>
        </w:tc>
      </w:tr>
      <w:tr w:rsidR="00711A7E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OTROS MÉRITOS (cursos, diplomas, becas, etc)</w:t>
            </w:r>
          </w:p>
        </w:tc>
      </w:tr>
      <w:tr w:rsidR="00711A7E" w:rsidTr="0074711E">
        <w:tc>
          <w:tcPr>
            <w:tcW w:w="5387" w:type="dxa"/>
            <w:gridSpan w:val="9"/>
            <w:vAlign w:val="center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Título </w:t>
            </w:r>
          </w:p>
          <w:p w:rsidR="00711A7E" w:rsidRDefault="00711A7E" w:rsidP="00D47290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2323" w:type="dxa"/>
            <w:gridSpan w:val="4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Organizado por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079" w:type="dxa"/>
            <w:gridSpan w:val="4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Duración (horas)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  <w:tc>
          <w:tcPr>
            <w:tcW w:w="1417" w:type="dxa"/>
            <w:gridSpan w:val="2"/>
          </w:tcPr>
          <w:p w:rsidR="00711A7E" w:rsidRDefault="00711A7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y lugar</w:t>
            </w:r>
          </w:p>
          <w:p w:rsidR="00711A7E" w:rsidRDefault="00711A7E">
            <w:pPr>
              <w:rPr>
                <w:b/>
                <w:sz w:val="12"/>
              </w:rPr>
            </w:pPr>
          </w:p>
        </w:tc>
      </w:tr>
      <w:tr w:rsidR="00711A7E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711A7E" w:rsidRDefault="00711A7E">
            <w:pPr>
              <w:rPr>
                <w:b/>
              </w:rPr>
            </w:pPr>
            <w:r>
              <w:rPr>
                <w:b/>
                <w:sz w:val="22"/>
              </w:rPr>
              <w:t>OTRA INFORMACIÓN</w:t>
            </w:r>
          </w:p>
        </w:tc>
      </w:tr>
      <w:tr w:rsidR="00711A7E" w:rsidTr="0074711E">
        <w:trPr>
          <w:gridAfter w:val="12"/>
          <w:wAfter w:w="5670" w:type="dxa"/>
          <w:cantSplit/>
        </w:trPr>
        <w:tc>
          <w:tcPr>
            <w:tcW w:w="1843" w:type="dxa"/>
          </w:tcPr>
          <w:p w:rsidR="00711A7E" w:rsidRDefault="00711A7E">
            <w:pPr>
              <w:rPr>
                <w:sz w:val="14"/>
              </w:rPr>
            </w:pPr>
            <w:r>
              <w:rPr>
                <w:sz w:val="14"/>
              </w:rPr>
              <w:t>Carnet de conducir (Si/No)</w:t>
            </w:r>
          </w:p>
        </w:tc>
        <w:tc>
          <w:tcPr>
            <w:tcW w:w="709" w:type="dxa"/>
          </w:tcPr>
          <w:p w:rsidR="00711A7E" w:rsidRDefault="00711A7E">
            <w:pPr>
              <w:rPr>
                <w:sz w:val="14"/>
              </w:rPr>
            </w:pPr>
          </w:p>
        </w:tc>
        <w:tc>
          <w:tcPr>
            <w:tcW w:w="1417" w:type="dxa"/>
            <w:gridSpan w:val="3"/>
          </w:tcPr>
          <w:p w:rsidR="00711A7E" w:rsidRDefault="00711A7E">
            <w:pPr>
              <w:rPr>
                <w:sz w:val="14"/>
              </w:rPr>
            </w:pPr>
            <w:r>
              <w:rPr>
                <w:sz w:val="14"/>
              </w:rPr>
              <w:t>Coche propio (Si/No)</w:t>
            </w:r>
          </w:p>
        </w:tc>
        <w:tc>
          <w:tcPr>
            <w:tcW w:w="567" w:type="dxa"/>
            <w:gridSpan w:val="2"/>
          </w:tcPr>
          <w:p w:rsidR="00711A7E" w:rsidRDefault="00711A7E">
            <w:pPr>
              <w:rPr>
                <w:sz w:val="14"/>
              </w:rPr>
            </w:pPr>
          </w:p>
        </w:tc>
      </w:tr>
    </w:tbl>
    <w:p w:rsidR="00711A7E" w:rsidRDefault="00711A7E" w:rsidP="00234134"/>
    <w:sectPr w:rsidR="00711A7E" w:rsidSect="00D12464">
      <w:headerReference w:type="default" r:id="rId7"/>
      <w:pgSz w:w="11907" w:h="16840"/>
      <w:pgMar w:top="1134" w:right="1134" w:bottom="1191" w:left="1134" w:header="73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7E" w:rsidRDefault="00711A7E">
      <w:pPr>
        <w:spacing w:before="0"/>
      </w:pPr>
      <w:r>
        <w:separator/>
      </w:r>
    </w:p>
  </w:endnote>
  <w:endnote w:type="continuationSeparator" w:id="0">
    <w:p w:rsidR="00711A7E" w:rsidRDefault="00711A7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7E" w:rsidRDefault="00711A7E">
      <w:pPr>
        <w:spacing w:before="0"/>
      </w:pPr>
      <w:r>
        <w:separator/>
      </w:r>
    </w:p>
  </w:footnote>
  <w:footnote w:type="continuationSeparator" w:id="0">
    <w:p w:rsidR="00711A7E" w:rsidRDefault="00711A7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7E" w:rsidRDefault="00711A7E">
    <w:pPr>
      <w:framePr w:hSpace="141" w:wrap="around" w:vAnchor="text" w:hAnchor="page" w:x="1142" w:y="12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6pt;height:71.25pt">
          <v:imagedata r:id="rId1" o:title=""/>
        </v:shape>
      </w:pict>
    </w:r>
  </w:p>
  <w:p w:rsidR="00711A7E" w:rsidRDefault="00711A7E">
    <w:pPr>
      <w:framePr w:hSpace="141" w:wrap="around" w:vAnchor="text" w:hAnchor="page" w:x="1142" w:y="123"/>
      <w:jc w:val="center"/>
    </w:pPr>
    <w:r>
      <w:t>EIA-UEX</w:t>
    </w:r>
  </w:p>
  <w:p w:rsidR="00711A7E" w:rsidRDefault="00711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757"/>
    <w:multiLevelType w:val="singleLevel"/>
    <w:tmpl w:val="3B220F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954"/>
    <w:rsid w:val="00051B95"/>
    <w:rsid w:val="000F7E1D"/>
    <w:rsid w:val="00167923"/>
    <w:rsid w:val="00176E87"/>
    <w:rsid w:val="00234134"/>
    <w:rsid w:val="003145B4"/>
    <w:rsid w:val="005E0E2D"/>
    <w:rsid w:val="006017AB"/>
    <w:rsid w:val="0064016B"/>
    <w:rsid w:val="00711A7E"/>
    <w:rsid w:val="00725E70"/>
    <w:rsid w:val="00734637"/>
    <w:rsid w:val="0074711E"/>
    <w:rsid w:val="00756FFA"/>
    <w:rsid w:val="008951B1"/>
    <w:rsid w:val="008B6AE8"/>
    <w:rsid w:val="00944DEC"/>
    <w:rsid w:val="00965102"/>
    <w:rsid w:val="00993C8A"/>
    <w:rsid w:val="00BF71B2"/>
    <w:rsid w:val="00C04550"/>
    <w:rsid w:val="00C16FED"/>
    <w:rsid w:val="00D12464"/>
    <w:rsid w:val="00D47290"/>
    <w:rsid w:val="00E04954"/>
    <w:rsid w:val="00E77D31"/>
    <w:rsid w:val="00EE6660"/>
    <w:rsid w:val="00F938F8"/>
    <w:rsid w:val="00FA7145"/>
    <w:rsid w:val="00F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1D"/>
    <w:pPr>
      <w:spacing w:before="60"/>
    </w:pPr>
    <w:rPr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E1D"/>
    <w:pPr>
      <w:keepNext/>
      <w:ind w:left="212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E1D"/>
    <w:pPr>
      <w:keepNext/>
      <w:spacing w:before="0"/>
      <w:ind w:left="4248"/>
      <w:outlineLvl w:val="1"/>
    </w:pPr>
    <w:rPr>
      <w:b/>
      <w:sz w:val="20"/>
      <w:u w:val="single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E1D"/>
    <w:pPr>
      <w:keepNext/>
      <w:outlineLvl w:val="2"/>
    </w:pPr>
    <w:rPr>
      <w:b/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145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7145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145"/>
    <w:rPr>
      <w:rFonts w:ascii="Cambria" w:hAnsi="Cambria" w:cs="Times New Roman"/>
      <w:b/>
      <w:bCs/>
      <w:sz w:val="26"/>
      <w:szCs w:val="26"/>
      <w:lang w:val="es-ES_tradnl"/>
    </w:rPr>
  </w:style>
  <w:style w:type="paragraph" w:customStyle="1" w:styleId="carta">
    <w:name w:val="carta"/>
    <w:basedOn w:val="Normal"/>
    <w:uiPriority w:val="99"/>
    <w:rsid w:val="000F7E1D"/>
    <w:pPr>
      <w:spacing w:after="120" w:line="360" w:lineRule="auto"/>
      <w:ind w:firstLine="720"/>
      <w:jc w:val="both"/>
    </w:pPr>
    <w:rPr>
      <w:rFonts w:ascii="Arial" w:hAnsi="Arial"/>
      <w:sz w:val="22"/>
    </w:rPr>
  </w:style>
  <w:style w:type="paragraph" w:customStyle="1" w:styleId="PRINCIPAL">
    <w:name w:val="PRINCIPAL"/>
    <w:basedOn w:val="Normal"/>
    <w:uiPriority w:val="99"/>
    <w:rsid w:val="000F7E1D"/>
    <w:pPr>
      <w:widowControl w:val="0"/>
      <w:spacing w:before="120" w:after="120" w:line="360" w:lineRule="auto"/>
      <w:ind w:firstLine="709"/>
      <w:jc w:val="both"/>
    </w:pPr>
    <w:rPr>
      <w:rFonts w:ascii="Arial MT" w:hAnsi="Arial MT"/>
    </w:rPr>
  </w:style>
  <w:style w:type="paragraph" w:customStyle="1" w:styleId="TIT1">
    <w:name w:val="TIT1"/>
    <w:basedOn w:val="Normal"/>
    <w:next w:val="Normal"/>
    <w:uiPriority w:val="99"/>
    <w:rsid w:val="000F7E1D"/>
    <w:pPr>
      <w:pBdr>
        <w:bottom w:val="single" w:sz="6" w:space="1" w:color="auto"/>
      </w:pBdr>
      <w:shd w:val="pct20" w:color="auto" w:fill="FFFFFF"/>
      <w:spacing w:before="400" w:after="120"/>
    </w:pPr>
    <w:rPr>
      <w:rFonts w:ascii="Arial MT" w:hAnsi="Arial MT"/>
      <w:b/>
      <w:caps/>
      <w:spacing w:val="20"/>
      <w:sz w:val="22"/>
    </w:rPr>
  </w:style>
  <w:style w:type="paragraph" w:customStyle="1" w:styleId="TIT11">
    <w:name w:val="TIT1.1"/>
    <w:basedOn w:val="Normal"/>
    <w:next w:val="PRINCIPAL"/>
    <w:uiPriority w:val="99"/>
    <w:rsid w:val="000F7E1D"/>
    <w:pPr>
      <w:widowControl w:val="0"/>
      <w:spacing w:before="240" w:line="360" w:lineRule="auto"/>
      <w:ind w:left="1418" w:hanging="1418"/>
      <w:jc w:val="both"/>
    </w:pPr>
    <w:rPr>
      <w:rFonts w:ascii="Arial" w:hAnsi="Arial"/>
      <w:b/>
      <w:i/>
      <w:kern w:val="28"/>
      <w:u w:val="single"/>
    </w:rPr>
  </w:style>
  <w:style w:type="paragraph" w:customStyle="1" w:styleId="TITMIN-CURSB">
    <w:name w:val="TITMIN-CURSB"/>
    <w:basedOn w:val="Normal"/>
    <w:uiPriority w:val="99"/>
    <w:rsid w:val="000F7E1D"/>
    <w:pPr>
      <w:widowControl w:val="0"/>
      <w:spacing w:before="240" w:line="360" w:lineRule="auto"/>
      <w:ind w:left="1418" w:hanging="1418"/>
      <w:jc w:val="both"/>
    </w:pPr>
    <w:rPr>
      <w:rFonts w:ascii="Arial MT" w:hAnsi="Arial MT"/>
      <w:i/>
      <w:kern w:val="28"/>
      <w:u w:val="single"/>
    </w:rPr>
  </w:style>
  <w:style w:type="paragraph" w:customStyle="1" w:styleId="TITMIN-NGSB">
    <w:name w:val="TITMIN-NGSB"/>
    <w:basedOn w:val="Normal"/>
    <w:next w:val="PRINCIPAL"/>
    <w:uiPriority w:val="99"/>
    <w:rsid w:val="000F7E1D"/>
    <w:pPr>
      <w:keepNext/>
      <w:spacing w:before="240" w:after="120"/>
    </w:pPr>
    <w:rPr>
      <w:rFonts w:ascii="Arial MT" w:hAnsi="Arial MT"/>
      <w:b/>
      <w:kern w:val="28"/>
      <w:u w:val="single"/>
    </w:rPr>
  </w:style>
  <w:style w:type="paragraph" w:customStyle="1" w:styleId="TABLA">
    <w:name w:val="TABLA"/>
    <w:basedOn w:val="PRINCIPAL"/>
    <w:uiPriority w:val="99"/>
    <w:rsid w:val="000F7E1D"/>
    <w:pPr>
      <w:spacing w:after="60" w:line="240" w:lineRule="auto"/>
      <w:ind w:firstLine="0"/>
      <w:jc w:val="right"/>
    </w:pPr>
  </w:style>
  <w:style w:type="paragraph" w:styleId="Header">
    <w:name w:val="header"/>
    <w:basedOn w:val="Normal"/>
    <w:link w:val="HeaderChar"/>
    <w:uiPriority w:val="99"/>
    <w:rsid w:val="000F7E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145"/>
    <w:rPr>
      <w:rFonts w:cs="Times New Roman"/>
      <w:sz w:val="20"/>
      <w:szCs w:val="20"/>
      <w:lang w:val="es-ES_tradnl"/>
    </w:rPr>
  </w:style>
  <w:style w:type="paragraph" w:customStyle="1" w:styleId="NUMERA1">
    <w:name w:val="NUMERA1"/>
    <w:basedOn w:val="Normal"/>
    <w:next w:val="Normal"/>
    <w:uiPriority w:val="99"/>
    <w:rsid w:val="000F7E1D"/>
    <w:pPr>
      <w:spacing w:before="120" w:line="360" w:lineRule="auto"/>
      <w:ind w:left="567"/>
      <w:jc w:val="both"/>
    </w:pPr>
    <w:rPr>
      <w:rFonts w:ascii="Arial MT" w:hAnsi="Arial MT"/>
    </w:rPr>
  </w:style>
  <w:style w:type="paragraph" w:customStyle="1" w:styleId="NUMERA2">
    <w:name w:val="NUMERA2"/>
    <w:basedOn w:val="NUMERA1"/>
    <w:uiPriority w:val="99"/>
    <w:rsid w:val="000F7E1D"/>
    <w:pPr>
      <w:spacing w:before="60" w:after="60" w:line="240" w:lineRule="auto"/>
      <w:ind w:left="1418"/>
    </w:pPr>
  </w:style>
  <w:style w:type="paragraph" w:styleId="Footer">
    <w:name w:val="footer"/>
    <w:basedOn w:val="Normal"/>
    <w:link w:val="FooterChar"/>
    <w:uiPriority w:val="99"/>
    <w:rsid w:val="000F7E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145"/>
    <w:rPr>
      <w:rFonts w:cs="Times New Roman"/>
      <w:sz w:val="20"/>
      <w:szCs w:val="20"/>
      <w:lang w:val="es-ES_tradnl"/>
    </w:rPr>
  </w:style>
  <w:style w:type="paragraph" w:customStyle="1" w:styleId="POSTtabla">
    <w:name w:val="POSTtabla"/>
    <w:basedOn w:val="PRINCIPAL"/>
    <w:uiPriority w:val="99"/>
    <w:rsid w:val="000F7E1D"/>
    <w:pPr>
      <w:spacing w:before="0" w:after="0" w:line="240" w:lineRule="auto"/>
    </w:pPr>
    <w:rPr>
      <w:sz w:val="16"/>
    </w:rPr>
  </w:style>
  <w:style w:type="paragraph" w:customStyle="1" w:styleId="PREtabla">
    <w:name w:val="PREtabla"/>
    <w:basedOn w:val="PRINCIPAL"/>
    <w:uiPriority w:val="99"/>
    <w:rsid w:val="000F7E1D"/>
    <w:pPr>
      <w:spacing w:after="0"/>
    </w:pPr>
    <w:rPr>
      <w:sz w:val="18"/>
    </w:rPr>
  </w:style>
  <w:style w:type="paragraph" w:customStyle="1" w:styleId="CENTER">
    <w:name w:val="CENTER"/>
    <w:basedOn w:val="NUMERA1"/>
    <w:uiPriority w:val="99"/>
    <w:rsid w:val="000F7E1D"/>
    <w:pPr>
      <w:spacing w:after="180"/>
      <w:jc w:val="center"/>
    </w:pPr>
  </w:style>
  <w:style w:type="paragraph" w:styleId="Title">
    <w:name w:val="Title"/>
    <w:basedOn w:val="Normal"/>
    <w:link w:val="TitleChar"/>
    <w:uiPriority w:val="99"/>
    <w:qFormat/>
    <w:rsid w:val="000F7E1D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A7145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Subtitle">
    <w:name w:val="Subtitle"/>
    <w:basedOn w:val="Normal"/>
    <w:link w:val="SubtitleChar"/>
    <w:uiPriority w:val="99"/>
    <w:qFormat/>
    <w:rsid w:val="000F7E1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7145"/>
    <w:rPr>
      <w:rFonts w:ascii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membr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membrete.dot</Template>
  <TotalTime>18</TotalTime>
  <Pages>1</Pages>
  <Words>128</Words>
  <Characters>707</Characters>
  <Application>Microsoft Office Outlook</Application>
  <DocSecurity>0</DocSecurity>
  <Lines>0</Lines>
  <Paragraphs>0</Paragraphs>
  <ScaleCrop>false</ScaleCrop>
  <Company>MECANIZACION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LEÓN</dc:title>
  <dc:subject/>
  <dc:creator>JL</dc:creator>
  <cp:keywords/>
  <dc:description/>
  <cp:lastModifiedBy>Chema Payo</cp:lastModifiedBy>
  <cp:revision>6</cp:revision>
  <cp:lastPrinted>2004-06-30T12:37:00Z</cp:lastPrinted>
  <dcterms:created xsi:type="dcterms:W3CDTF">2015-02-23T10:02:00Z</dcterms:created>
  <dcterms:modified xsi:type="dcterms:W3CDTF">2018-02-16T09:43:00Z</dcterms:modified>
</cp:coreProperties>
</file>