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119" w:type="dxa"/>
        <w:tblLayout w:type="fixed"/>
        <w:tblLook w:val="04A0"/>
      </w:tblPr>
      <w:tblGrid>
        <w:gridCol w:w="1134"/>
        <w:gridCol w:w="1418"/>
        <w:gridCol w:w="1548"/>
        <w:gridCol w:w="135"/>
        <w:gridCol w:w="1141"/>
        <w:gridCol w:w="843"/>
        <w:gridCol w:w="443"/>
        <w:gridCol w:w="47"/>
        <w:gridCol w:w="1077"/>
        <w:gridCol w:w="596"/>
        <w:gridCol w:w="7"/>
        <w:gridCol w:w="229"/>
        <w:gridCol w:w="443"/>
        <w:gridCol w:w="1117"/>
        <w:gridCol w:w="1283"/>
        <w:gridCol w:w="21"/>
      </w:tblGrid>
      <w:tr w:rsidR="009675C3" w:rsidRPr="00170A82" w:rsidTr="00170A82">
        <w:trPr>
          <w:trHeight w:val="237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75C3" w:rsidRPr="00170A82" w:rsidRDefault="009675C3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Student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170A82" w:rsidRDefault="009675C3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Last name(s)</w:t>
            </w:r>
          </w:p>
        </w:tc>
        <w:tc>
          <w:tcPr>
            <w:tcW w:w="154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170A82" w:rsidRDefault="009675C3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First name(s)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170A82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Date of birth</w:t>
            </w:r>
          </w:p>
        </w:tc>
        <w:tc>
          <w:tcPr>
            <w:tcW w:w="12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170A82" w:rsidRDefault="009675C3" w:rsidP="00E4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Nationality</w:t>
            </w:r>
            <w:r w:rsidR="000C7C26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12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170A82" w:rsidRDefault="008A4A60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Sex [M/F]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170A82" w:rsidRDefault="009675C3" w:rsidP="00E4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Study cycle</w:t>
            </w:r>
            <w:r w:rsidR="007563B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242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170A82" w:rsidRDefault="009675C3" w:rsidP="00E40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Field of education</w:t>
            </w:r>
            <w:r w:rsidR="007563B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3</w:t>
            </w:r>
          </w:p>
        </w:tc>
      </w:tr>
      <w:tr w:rsidR="009675C3" w:rsidRPr="00170A82" w:rsidTr="00170A82">
        <w:trPr>
          <w:trHeight w:val="124"/>
        </w:trPr>
        <w:tc>
          <w:tcPr>
            <w:tcW w:w="113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75C3" w:rsidRPr="00170A82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5C3" w:rsidRPr="00170A82" w:rsidRDefault="009675C3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5C3" w:rsidRPr="00170A82" w:rsidRDefault="009675C3" w:rsidP="0064728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5C3" w:rsidRPr="00170A82" w:rsidRDefault="009675C3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5C3" w:rsidRPr="00170A82" w:rsidRDefault="009675C3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5C3" w:rsidRPr="00170A82" w:rsidRDefault="009675C3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5C3" w:rsidRPr="00170A82" w:rsidRDefault="006C5430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Bachelor – First Cycle </w:t>
            </w:r>
            <w:r w:rsidR="00522D5B"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(EQF Level 6)</w:t>
            </w:r>
          </w:p>
        </w:tc>
        <w:tc>
          <w:tcPr>
            <w:tcW w:w="242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675C3" w:rsidRPr="00170A82" w:rsidRDefault="009675C3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EB0036" w:rsidRPr="00170A82" w:rsidTr="00170A82">
        <w:trPr>
          <w:trHeight w:val="372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B0036" w:rsidRPr="00170A82" w:rsidRDefault="00EB0036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Sending Institution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154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Faculty/</w:t>
            </w:r>
          </w:p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Department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Erasmus code</w:t>
            </w:r>
            <w:r w:rsidR="007563B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4</w:t>
            </w:r>
            <w:r w:rsidR="00CD0BF4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(if applicable)</w:t>
            </w:r>
          </w:p>
        </w:tc>
        <w:tc>
          <w:tcPr>
            <w:tcW w:w="12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112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3696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Contact person name</w:t>
            </w:r>
            <w:r w:rsidR="007563B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5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; email; phone</w:t>
            </w:r>
          </w:p>
        </w:tc>
      </w:tr>
      <w:tr w:rsidR="00EB0036" w:rsidRPr="00170A82" w:rsidTr="00170A82">
        <w:trPr>
          <w:trHeight w:val="410"/>
        </w:trPr>
        <w:tc>
          <w:tcPr>
            <w:tcW w:w="113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B0036" w:rsidRPr="00170A82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36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Universidad de Extremadura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36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E BADAJOZ01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5B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Avd. Universidad s/n-10003-Cáceres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36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Spain</w:t>
            </w:r>
            <w:proofErr w:type="spellEnd"/>
          </w:p>
        </w:tc>
        <w:tc>
          <w:tcPr>
            <w:tcW w:w="3696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B0036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n-GB"/>
              </w:rPr>
              <w:t>Campus Badajoz</w:t>
            </w:r>
            <w:r w:rsidR="000E22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n-GB"/>
              </w:rPr>
              <w:t xml:space="preserve"> and Mérida</w:t>
            </w:r>
            <w:r w:rsidRPr="00170A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n-GB"/>
              </w:rPr>
              <w:t>:</w:t>
            </w: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 xml:space="preserve"> Ana Santiago</w:t>
            </w:r>
          </w:p>
          <w:p w:rsidR="00522D5B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n-GB"/>
              </w:rPr>
              <w:t>Campus Cáceres</w:t>
            </w:r>
            <w:r w:rsidR="000E22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n-GB"/>
              </w:rPr>
              <w:t xml:space="preserve"> and Plasencia</w:t>
            </w:r>
            <w:r w:rsidRPr="00170A8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n-GB"/>
              </w:rPr>
              <w:t xml:space="preserve">: </w:t>
            </w: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n-GB"/>
              </w:rPr>
              <w:t>Verónica Monge</w:t>
            </w:r>
          </w:p>
          <w:p w:rsidR="00522D5B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  <w:t>Email: erasmusoutgoing@unex.es</w:t>
            </w:r>
          </w:p>
          <w:p w:rsidR="00522D5B" w:rsidRPr="00170A82" w:rsidRDefault="00522D5B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  <w:t>Phones: +34 924289373/927257016</w:t>
            </w:r>
          </w:p>
        </w:tc>
      </w:tr>
      <w:tr w:rsidR="00EB0036" w:rsidRPr="00170A82" w:rsidTr="00170A82">
        <w:trPr>
          <w:trHeight w:val="213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B0036" w:rsidRPr="00170A82" w:rsidRDefault="00EB0036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Receiving Institution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154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Faculty/ Department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Erasmus code (if applicable)</w:t>
            </w:r>
          </w:p>
        </w:tc>
        <w:tc>
          <w:tcPr>
            <w:tcW w:w="12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112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3696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Contact person name; email; phone</w:t>
            </w:r>
          </w:p>
        </w:tc>
      </w:tr>
      <w:tr w:rsidR="00EB0036" w:rsidRPr="00170A82" w:rsidTr="00170A82">
        <w:trPr>
          <w:trHeight w:val="315"/>
        </w:trPr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170A82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96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B0036" w:rsidRPr="00170A82" w:rsidRDefault="00EB0036" w:rsidP="00647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22A30" w:rsidRPr="00170A82" w:rsidTr="00170A82">
        <w:trPr>
          <w:trHeight w:val="135"/>
        </w:trPr>
        <w:tc>
          <w:tcPr>
            <w:tcW w:w="11482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170A82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70A82" w:rsidRDefault="00170A82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</w:p>
          <w:p w:rsidR="00022A30" w:rsidRPr="00170A82" w:rsidRDefault="00022A30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  <w:p w:rsidR="00170A82" w:rsidRPr="00170A82" w:rsidRDefault="00170A82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  <w:p w:rsidR="00022A30" w:rsidRPr="00170A82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57D80" w:rsidRPr="00170A82" w:rsidTr="00170A82">
        <w:trPr>
          <w:trHeight w:val="100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348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D0BF4" w:rsidRPr="00170A82" w:rsidRDefault="00513908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Study Programme at </w:t>
            </w:r>
            <w:r w:rsidR="00D65251" w:rsidRPr="00170A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the </w:t>
            </w:r>
            <w:r w:rsidR="009F0C47" w:rsidRPr="00170A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Receiving Institution</w:t>
            </w:r>
          </w:p>
          <w:p w:rsidR="00B57D80" w:rsidRPr="00170A82" w:rsidRDefault="00B57D80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  <w:p w:rsidR="00A85D7E" w:rsidRPr="00170A82" w:rsidRDefault="00A85D7E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Planned period of the mobilit</w:t>
            </w:r>
            <w:r w:rsidR="00CB4386" w:rsidRPr="00170A8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y: from [month/year] ……………. to</w:t>
            </w:r>
            <w:r w:rsidR="00C43AA2" w:rsidRPr="00170A8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170A8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[month/year]</w:t>
            </w:r>
            <w:r w:rsidR="00E16619" w:rsidRPr="00170A8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…………..</w:t>
            </w:r>
          </w:p>
        </w:tc>
      </w:tr>
      <w:tr w:rsidR="00F47590" w:rsidRPr="00170A82" w:rsidTr="00170A82">
        <w:trPr>
          <w:trHeight w:val="54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Table A</w:t>
            </w:r>
          </w:p>
          <w:p w:rsidR="008E4690" w:rsidRPr="00170A82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Before the mobility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F4" w:rsidRPr="00170A82" w:rsidRDefault="00B57D80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Component</w:t>
            </w:r>
            <w:r w:rsidR="007563B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6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code</w:t>
            </w:r>
          </w:p>
          <w:p w:rsidR="00B57D80" w:rsidRPr="00170A82" w:rsidRDefault="00B57D80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(if any)</w:t>
            </w:r>
          </w:p>
        </w:tc>
        <w:tc>
          <w:tcPr>
            <w:tcW w:w="41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170A82" w:rsidRDefault="00B57D80" w:rsidP="000E2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Component title </w:t>
            </w:r>
            <w:r w:rsidR="00295B98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at the </w:t>
            </w:r>
            <w:r w:rsidR="009F0C47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Receiving Institution</w:t>
            </w:r>
            <w:r w:rsidR="00053256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(as indicated in the course catalogue</w:t>
            </w:r>
            <w:r w:rsidR="007563B2"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7</w:t>
            </w:r>
            <w:r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BF4" w:rsidRPr="00170A82" w:rsidRDefault="00B57D80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Semes</w:t>
            </w:r>
            <w:r w:rsidR="00A7376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ter </w:t>
            </w:r>
          </w:p>
          <w:p w:rsidR="00B57D80" w:rsidRPr="00170A82" w:rsidRDefault="00E04428" w:rsidP="00CD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[e.g. autumn</w:t>
            </w:r>
            <w:r w:rsidR="00A73762"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/spring</w:t>
            </w:r>
            <w:r w:rsidR="00935E8B"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;</w:t>
            </w:r>
            <w:r w:rsidR="00A73762"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 term</w:t>
            </w:r>
            <w:r w:rsidR="00667D36" w:rsidRPr="00170A8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170A82" w:rsidRDefault="00B57D80" w:rsidP="000E2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Number of ECTS </w:t>
            </w:r>
            <w:r w:rsidR="00F470F7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credits 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(or equivalent)</w:t>
            </w:r>
            <w:r w:rsidR="007563B2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8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to be awarded by the </w:t>
            </w:r>
            <w:r w:rsidR="009F0C47"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Receiving Institution</w:t>
            </w: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upon successful completion</w:t>
            </w:r>
          </w:p>
        </w:tc>
      </w:tr>
      <w:tr w:rsidR="00F47590" w:rsidRPr="00170A82" w:rsidTr="00170A82">
        <w:trPr>
          <w:trHeight w:val="230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47590" w:rsidRPr="00170A82" w:rsidTr="00170A82">
        <w:trPr>
          <w:trHeight w:val="1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1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47590" w:rsidRPr="00170A82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20D60" w:rsidRPr="00170A82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170A82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20D60" w:rsidRPr="00170A82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170A82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170A82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67D36" w:rsidRPr="00170A82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170A82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67D36" w:rsidRPr="00170A82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170A82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170A82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22D5B" w:rsidRPr="00170A82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522D5B" w:rsidRPr="00170A82" w:rsidRDefault="00522D5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22D5B" w:rsidRPr="00170A82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522D5B" w:rsidRPr="00170A82" w:rsidRDefault="00522D5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22D5B" w:rsidRPr="00170A82" w:rsidTr="00170A82">
        <w:trPr>
          <w:trHeight w:val="194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D5B" w:rsidRPr="00170A82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522D5B" w:rsidRPr="00170A82" w:rsidRDefault="00522D5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47590" w:rsidRPr="00170A82" w:rsidTr="00170A82">
        <w:trPr>
          <w:trHeight w:val="125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093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Total: …</w:t>
            </w:r>
          </w:p>
        </w:tc>
      </w:tr>
      <w:tr w:rsidR="00B57D80" w:rsidRPr="00170A82" w:rsidTr="00170A82">
        <w:trPr>
          <w:trHeight w:val="174"/>
        </w:trPr>
        <w:tc>
          <w:tcPr>
            <w:tcW w:w="11482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170A82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Web link to the course catalogue at the </w:t>
            </w:r>
            <w:r w:rsidR="009F0C47"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Receiving Institution</w:t>
            </w: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describing the learning outcomes: [</w:t>
            </w: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web link to the relevant information</w:t>
            </w: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]</w:t>
            </w:r>
          </w:p>
        </w:tc>
      </w:tr>
      <w:tr w:rsidR="00F47590" w:rsidRPr="00170A82" w:rsidTr="00170A82">
        <w:trPr>
          <w:gridAfter w:val="1"/>
          <w:wAfter w:w="21" w:type="dxa"/>
          <w:trHeight w:val="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170A82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170A82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2919FB" w:rsidRPr="00170A82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170A82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B49EE" w:rsidRPr="00170A82" w:rsidTr="00170A82">
        <w:trPr>
          <w:trHeight w:val="330"/>
        </w:trPr>
        <w:tc>
          <w:tcPr>
            <w:tcW w:w="11482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B49EE" w:rsidRPr="00170A82" w:rsidRDefault="00FB49EE" w:rsidP="000E2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The level of la</w:t>
            </w:r>
            <w:r w:rsidR="00B72EEF"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nguage competence</w:t>
            </w:r>
            <w:r w:rsidR="007563B2"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9</w:t>
            </w:r>
            <w:r w:rsidR="00B72EEF"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in ________</w:t>
            </w: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[</w:t>
            </w:r>
            <w:r w:rsidR="00562EB0" w:rsidRPr="00170A8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en-GB"/>
              </w:rPr>
              <w:t xml:space="preserve">indicate here </w:t>
            </w:r>
            <w:r w:rsidRPr="00170A8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en-GB"/>
              </w:rPr>
              <w:t>the main language of instruction</w:t>
            </w:r>
            <w:r w:rsidRPr="00170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] that the student already has or agrees to acquire by the start of the study period is: </w:t>
            </w:r>
            <w:r w:rsidR="00840259"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2112575825"/>
              </w:sdtPr>
              <w:sdtContent>
                <w:r w:rsidR="00840259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14159553"/>
              </w:sdtPr>
              <w:sdtContent>
                <w:r w:rsidR="00840259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   B1</w:t>
            </w:r>
            <w:r w:rsidR="00840259"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1942573431"/>
              </w:sdtPr>
              <w:sdtContent>
                <w:r w:rsidR="00840259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840259"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  </w:t>
            </w:r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B2</w:t>
            </w:r>
            <w:r w:rsidR="00840259"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1407178793"/>
              </w:sdtPr>
              <w:sdtContent>
                <w:r w:rsidR="00840259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1357394471"/>
              </w:sdtPr>
              <w:sdtContent>
                <w:r w:rsidR="00840259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439038858"/>
              </w:sdtPr>
              <w:sdtContent>
                <w:r w:rsidR="00E721CF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170A8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93995076"/>
              </w:sdtPr>
              <w:sdtContent>
                <w:r w:rsidR="00840259" w:rsidRPr="00170A8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FB49EE" w:rsidRPr="00B10459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3D4F29" w:rsidRPr="00B10459" w:rsidRDefault="003D4F29" w:rsidP="00B10459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3D4F29" w:rsidRDefault="003D4F29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170A82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170A82" w:rsidRDefault="00170A82" w:rsidP="000E22C2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170A82" w:rsidRPr="00B10459" w:rsidRDefault="00170A82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p w:rsidR="00FB49EE" w:rsidRPr="00B10459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szCs w:val="14"/>
          <w:lang w:val="en-GB" w:eastAsia="en-GB"/>
        </w:rPr>
      </w:pPr>
    </w:p>
    <w:tbl>
      <w:tblPr>
        <w:tblW w:w="11329" w:type="dxa"/>
        <w:tblInd w:w="119" w:type="dxa"/>
        <w:tblLayout w:type="fixed"/>
        <w:tblLook w:val="04A0"/>
      </w:tblPr>
      <w:tblGrid>
        <w:gridCol w:w="1255"/>
        <w:gridCol w:w="1006"/>
        <w:gridCol w:w="128"/>
        <w:gridCol w:w="1843"/>
        <w:gridCol w:w="152"/>
        <w:gridCol w:w="843"/>
        <w:gridCol w:w="992"/>
        <w:gridCol w:w="291"/>
        <w:gridCol w:w="199"/>
        <w:gridCol w:w="361"/>
        <w:gridCol w:w="1141"/>
        <w:gridCol w:w="178"/>
        <w:gridCol w:w="98"/>
        <w:gridCol w:w="858"/>
        <w:gridCol w:w="705"/>
        <w:gridCol w:w="1279"/>
      </w:tblGrid>
      <w:tr w:rsidR="00B57D80" w:rsidRPr="00170A82" w:rsidTr="00170A82">
        <w:trPr>
          <w:trHeight w:val="104"/>
        </w:trPr>
        <w:tc>
          <w:tcPr>
            <w:tcW w:w="125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170A82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074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170A82" w:rsidRDefault="00EA6E5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170A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GB" w:eastAsia="en-GB"/>
              </w:rPr>
              <w:t xml:space="preserve">Recognition at </w:t>
            </w:r>
            <w:r w:rsidR="00D65251" w:rsidRPr="00170A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GB" w:eastAsia="en-GB"/>
              </w:rPr>
              <w:t xml:space="preserve">the </w:t>
            </w:r>
            <w:r w:rsidR="009F0C47" w:rsidRPr="00170A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GB" w:eastAsia="en-GB"/>
              </w:rPr>
              <w:t>Sending Institution</w:t>
            </w:r>
          </w:p>
          <w:p w:rsidR="0080059A" w:rsidRPr="00170A82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</w:tr>
      <w:tr w:rsidR="00F47590" w:rsidRPr="00517F11" w:rsidTr="00170A82">
        <w:trPr>
          <w:trHeight w:val="529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517F11" w:rsidRDefault="004F608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Table B</w:t>
            </w:r>
          </w:p>
          <w:p w:rsidR="008E4690" w:rsidRPr="00517F11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Before the mobility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517F11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Component code </w:t>
            </w:r>
          </w:p>
          <w:p w:rsidR="00B57D80" w:rsidRPr="00517F11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(if any)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517F11" w:rsidRDefault="00B57D8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Component title </w:t>
            </w:r>
            <w:r w:rsidR="00295B98"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at the </w:t>
            </w:r>
            <w:r w:rsidR="009F0C47"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Sending Institution</w:t>
            </w:r>
            <w:r w:rsidR="00053256"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517F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(as indicated in the course catalogue)</w:t>
            </w: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517F11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Semester </w:t>
            </w:r>
            <w:r w:rsidR="00031FD9"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517F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[e.g. autumn/spri</w:t>
            </w:r>
            <w:r w:rsidR="00A73762" w:rsidRPr="00517F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ng</w:t>
            </w:r>
            <w:r w:rsidR="00935E8B" w:rsidRPr="00517F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;</w:t>
            </w:r>
            <w:r w:rsidR="00A73762" w:rsidRPr="00517F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 term</w:t>
            </w:r>
            <w:r w:rsidR="00031FD9" w:rsidRPr="00517F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517F11" w:rsidRDefault="00B57D80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Number of ECTS </w:t>
            </w:r>
            <w:r w:rsidR="00F470F7"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credits </w:t>
            </w: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(or equivalent</w:t>
            </w:r>
            <w:r w:rsidR="008309F5"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  <w:r w:rsidR="004B6426"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to be </w:t>
            </w:r>
            <w:r w:rsidR="007C4DC4"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recognised</w:t>
            </w:r>
            <w:r w:rsidR="004B6426"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by the Sending Institution</w:t>
            </w:r>
          </w:p>
        </w:tc>
      </w:tr>
      <w:tr w:rsidR="00F47590" w:rsidRPr="00517F11" w:rsidTr="00170A82">
        <w:trPr>
          <w:trHeight w:val="89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517F1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47590" w:rsidRPr="00517F11" w:rsidTr="00170A82">
        <w:trPr>
          <w:trHeight w:val="163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517F1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47590" w:rsidRPr="00517F11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517F1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20D60" w:rsidRPr="00517F11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517F1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517F1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517F1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517F1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517F11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20D60" w:rsidRPr="00517F11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517F1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517F1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517F1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517F11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517F11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67D36" w:rsidRPr="00517F11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517F1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517F1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517F1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517F1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517F11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67D36" w:rsidRPr="00517F11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517F1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517F1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517F1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517F11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517F11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22D5B" w:rsidRPr="00517F11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D5B" w:rsidRPr="00517F11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B" w:rsidRPr="00517F11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B" w:rsidRPr="00517F11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D5B" w:rsidRPr="00517F11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522D5B" w:rsidRPr="00517F11" w:rsidRDefault="00522D5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22D5B" w:rsidRPr="00517F11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D5B" w:rsidRPr="00517F11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B" w:rsidRPr="00517F11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B" w:rsidRPr="00517F11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D5B" w:rsidRPr="00517F11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522D5B" w:rsidRPr="00517F11" w:rsidRDefault="00522D5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22D5B" w:rsidRPr="00517F11" w:rsidTr="00170A82">
        <w:trPr>
          <w:trHeight w:val="96"/>
        </w:trPr>
        <w:tc>
          <w:tcPr>
            <w:tcW w:w="12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D5B" w:rsidRPr="00517F11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B" w:rsidRPr="00517F11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D5B" w:rsidRPr="00517F11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D5B" w:rsidRPr="00517F11" w:rsidRDefault="00522D5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522D5B" w:rsidRPr="00517F11" w:rsidRDefault="00522D5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47590" w:rsidRPr="00517F11" w:rsidTr="00170A82">
        <w:trPr>
          <w:trHeight w:val="155"/>
        </w:trPr>
        <w:tc>
          <w:tcPr>
            <w:tcW w:w="12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517F1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Total: …</w:t>
            </w:r>
          </w:p>
        </w:tc>
      </w:tr>
      <w:tr w:rsidR="0040686A" w:rsidRPr="00517F11" w:rsidTr="00170A82">
        <w:trPr>
          <w:trHeight w:val="205"/>
        </w:trPr>
        <w:tc>
          <w:tcPr>
            <w:tcW w:w="11329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2D5B" w:rsidRPr="00517F11" w:rsidRDefault="0040686A" w:rsidP="0052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Provisions applying if the student does not complete successfully some educational components: </w:t>
            </w:r>
            <w:hyperlink r:id="rId11" w:history="1">
              <w:r w:rsidR="00522D5B" w:rsidRPr="00517F11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val="en-GB" w:eastAsia="en-GB"/>
                </w:rPr>
                <w:t>http://www.unex.es/organizacion/servicios-universitarios/secretariados/sri/documentos/i18nfolder.2009-01-14.0850381098</w:t>
              </w:r>
            </w:hyperlink>
          </w:p>
          <w:p w:rsidR="00522D5B" w:rsidRPr="00517F11" w:rsidRDefault="00522D5B" w:rsidP="0052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47590" w:rsidRPr="00517F11" w:rsidTr="00170A82">
        <w:trPr>
          <w:trHeight w:val="83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727" w:rsidRPr="00517F11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B10459" w:rsidRPr="00517F11" w:rsidRDefault="00B1045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B10459" w:rsidRPr="00517F11" w:rsidRDefault="00B1045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B10459" w:rsidRPr="00517F11" w:rsidRDefault="00B1045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517F11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517F11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57D80" w:rsidRPr="00517F11" w:rsidTr="00170A82">
        <w:trPr>
          <w:trHeight w:val="1320"/>
        </w:trPr>
        <w:tc>
          <w:tcPr>
            <w:tcW w:w="11329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098F" w:rsidRPr="00517F11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en-GB"/>
              </w:rPr>
              <w:t xml:space="preserve">Commitment </w:t>
            </w:r>
          </w:p>
          <w:p w:rsidR="00B57D80" w:rsidRPr="00517F11" w:rsidRDefault="00B57D80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By signing this document, the student, the </w:t>
            </w:r>
            <w:r w:rsidR="009F0C47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Sending Institution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and the </w:t>
            </w:r>
            <w:r w:rsidR="009F0C47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Receiving Institution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confirm that they approve the Learning Agreement and that they will comply with all the arrangements agreed by all parties. Sending and </w:t>
            </w:r>
            <w:r w:rsidR="009F0C47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Receiving Institution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s undertake to apply all the principles of the Erasmus Charter for Higher Education relating to mobility for studies (or the principles agreed in the </w:t>
            </w:r>
            <w:r w:rsidR="007103AA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I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nter-</w:t>
            </w:r>
            <w:r w:rsidR="007103AA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I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nstitutional </w:t>
            </w:r>
            <w:r w:rsidR="007103AA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greement for institutions located in Partner Countries). The </w:t>
            </w:r>
            <w:r w:rsidR="009F0C47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Sending Institution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and the student should also commit to what is set out in the Erasmus+ grant agreement. The </w:t>
            </w:r>
            <w:r w:rsidR="009F0C47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Receiving Institution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confirms that the educational components listed in Table A are in line with its course catalogue and should be available to the student. The </w:t>
            </w:r>
            <w:r w:rsidR="009F0C47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Sending Institution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commits to recognise all the credits gained at the </w:t>
            </w:r>
            <w:r w:rsidR="009F0C47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Receiving Institution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for the successfully completed educational components and to count them towards the student'</w:t>
            </w:r>
            <w:r w:rsidR="00070724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s degree as described in Table </w:t>
            </w:r>
            <w:r w:rsidR="00421064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. Any exceptions to this rule are documented in an annex of this Learning Agreement and agreed by all parties. The student and</w:t>
            </w:r>
            <w:r w:rsidR="00E11D8B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the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9F0C47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Receiving Institution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will communicate to the </w:t>
            </w:r>
            <w:r w:rsidR="009F0C47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Sending Institution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any problems or changes regarding the </w:t>
            </w:r>
            <w:r w:rsidR="00D656FA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stud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y programme, responsible persons and/or study period.</w:t>
            </w:r>
          </w:p>
        </w:tc>
      </w:tr>
      <w:tr w:rsidR="002E3D29" w:rsidRPr="00517F11" w:rsidTr="00170A82">
        <w:trPr>
          <w:trHeight w:val="178"/>
        </w:trPr>
        <w:tc>
          <w:tcPr>
            <w:tcW w:w="22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517F11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Signature</w:t>
            </w:r>
          </w:p>
        </w:tc>
      </w:tr>
      <w:tr w:rsidR="002E3D29" w:rsidRPr="00517F11" w:rsidTr="00170A82">
        <w:trPr>
          <w:trHeight w:val="107"/>
        </w:trPr>
        <w:tc>
          <w:tcPr>
            <w:tcW w:w="226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E3D29" w:rsidRPr="00517F11" w:rsidTr="00170A82">
        <w:trPr>
          <w:trHeight w:val="157"/>
        </w:trPr>
        <w:tc>
          <w:tcPr>
            <w:tcW w:w="226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517F11" w:rsidRDefault="002E3D29" w:rsidP="000E2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Responsible person</w:t>
            </w:r>
            <w:r w:rsidR="007563B2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10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at the</w:t>
            </w:r>
            <w:r w:rsidRPr="00517F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Sending Institution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517F11" w:rsidRDefault="00F155A3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en-GB"/>
              </w:rPr>
              <w:t>Academic Coordinator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E3D29" w:rsidRPr="00517F11" w:rsidTr="00170A82">
        <w:trPr>
          <w:trHeight w:val="202"/>
        </w:trPr>
        <w:tc>
          <w:tcPr>
            <w:tcW w:w="2261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517F11" w:rsidRDefault="002E3D29" w:rsidP="000E2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Responsible person at the</w:t>
            </w:r>
            <w:r w:rsidRPr="00517F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Receiving Institution</w:t>
            </w:r>
            <w:r w:rsidR="007563B2" w:rsidRPr="00517F1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11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517F11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784E7F" w:rsidRPr="00517F11" w:rsidRDefault="00784E7F" w:rsidP="00522D5B">
      <w:pPr>
        <w:spacing w:after="0"/>
        <w:rPr>
          <w:b/>
          <w:sz w:val="20"/>
          <w:szCs w:val="20"/>
          <w:lang w:val="en-GB"/>
        </w:rPr>
      </w:pPr>
    </w:p>
    <w:sectPr w:rsidR="00784E7F" w:rsidRPr="00517F11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19" w:rsidRDefault="003F4419" w:rsidP="00261299">
      <w:pPr>
        <w:spacing w:after="0" w:line="240" w:lineRule="auto"/>
      </w:pPr>
      <w:r>
        <w:separator/>
      </w:r>
    </w:p>
  </w:endnote>
  <w:endnote w:type="continuationSeparator" w:id="0">
    <w:p w:rsidR="003F4419" w:rsidRDefault="003F4419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5B054E">
        <w:pPr>
          <w:pStyle w:val="Piedepgina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8E4C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774B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19" w:rsidRDefault="003F4419" w:rsidP="00261299">
      <w:pPr>
        <w:spacing w:after="0" w:line="240" w:lineRule="auto"/>
      </w:pPr>
      <w:r>
        <w:separator/>
      </w:r>
    </w:p>
  </w:footnote>
  <w:footnote w:type="continuationSeparator" w:id="0">
    <w:p w:rsidR="003F4419" w:rsidRDefault="003F4419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5" w:rsidRDefault="005B054E" w:rsidP="005C2CB5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424.9pt;margin-top:-15.85pt;width:134.8pt;height:4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tOsQ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" filled="f" stroked="f">
          <v:textbox>
            <w:txbxContent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74BD5" w:rsidRDefault="005C2CB5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Academic Year 2017/2018</w:t>
                </w:r>
              </w:p>
              <w:p w:rsidR="00876E3C" w:rsidRDefault="00876E3C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76E3C" w:rsidRPr="00394242" w:rsidRDefault="00876E3C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lang w:val="en-GB"/>
                  </w:rPr>
                </w:pPr>
                <w:proofErr w:type="spellStart"/>
                <w:r w:rsidRPr="00394242">
                  <w:rPr>
                    <w:rFonts w:ascii="Verdana" w:hAnsi="Verdana"/>
                    <w:b/>
                    <w:i/>
                    <w:lang w:val="en-GB"/>
                  </w:rPr>
                  <w:t>Anexo</w:t>
                </w:r>
                <w:proofErr w:type="spellEnd"/>
                <w:r w:rsidRPr="00394242">
                  <w:rPr>
                    <w:rFonts w:ascii="Verdana" w:hAnsi="Verdana"/>
                    <w:b/>
                    <w:i/>
                    <w:lang w:val="en-GB"/>
                  </w:rPr>
                  <w:t xml:space="preserve"> </w:t>
                </w:r>
                <w:proofErr w:type="spellStart"/>
                <w:r w:rsidRPr="00394242">
                  <w:rPr>
                    <w:rFonts w:ascii="Verdana" w:hAnsi="Verdana"/>
                    <w:b/>
                    <w:i/>
                    <w:lang w:val="en-GB"/>
                  </w:rPr>
                  <w:t>E.I.a</w:t>
                </w:r>
                <w:proofErr w:type="spellEnd"/>
              </w:p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Pr="000B0109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s-ES" w:eastAsia="es-ES"/>
      </w:rPr>
      <w:pict>
        <v:shape id="Text Box 11" o:spid="_x0000_s4099" type="#_x0000_t202" style="position:absolute;margin-left:4.8pt;margin-top:-20.85pt;width:204.7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Or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ac3sbxHWxk9QAK&#10;VhIEBjKFwQeLRqofGA0wRDKsv++oYhi1HwS8giQkxE4dtyGzeQQbdW7ZnFuoKAEqwwajabky06Ta&#10;9YpvG4g0vTshr+Hl1NyJ2j6xKStgZDcwKBy3w1Czk+h877yeRu/yFwA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JaRA6u7&#10;AgAAwgUAAA4AAAAAAAAAAAAAAAAALgIAAGRycy9lMm9Eb2MueG1sUEsBAi0AFAAGAAgAAAAhAHlF&#10;GpvdAAAACAEAAA8AAAAAAAAAAAAAAAAAFQUAAGRycy9kb3ducmV2LnhtbFBLBQYAAAAABAAEAPMA&#10;AAAfBgAAAAA=&#10;" filled="f" stroked="f">
          <v:textbox>
            <w:txbxContent>
              <w:p w:rsidR="009B0140" w:rsidRPr="00452C45" w:rsidRDefault="00452C45" w:rsidP="009B0140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  <w:r w:rsidRPr="00452C45">
                  <w:rPr>
                    <w:rFonts w:cstheme="minorHAnsi"/>
                    <w:sz w:val="12"/>
                    <w:szCs w:val="12"/>
                    <w:lang w:val="en-GB"/>
                  </w:rPr>
                  <w:t>GfNA-II-C</w:t>
                </w:r>
                <w:r>
                  <w:rPr>
                    <w:rFonts w:cstheme="minorHAnsi"/>
                    <w:sz w:val="12"/>
                    <w:szCs w:val="12"/>
                    <w:lang w:val="en-GB"/>
                  </w:rPr>
                  <w:t>-Annex IV-</w:t>
                </w:r>
                <w:r w:rsidR="009B0140" w:rsidRPr="00452C45">
                  <w:rPr>
                    <w:rFonts w:cstheme="minorHAnsi"/>
                    <w:sz w:val="12"/>
                    <w:szCs w:val="12"/>
                    <w:lang w:val="en-GB"/>
                  </w:rPr>
                  <w:t>Erasmus+ HE</w:t>
                </w:r>
                <w:r w:rsidRPr="00452C45">
                  <w:rPr>
                    <w:rFonts w:cstheme="minorHAnsi"/>
                    <w:sz w:val="12"/>
                    <w:szCs w:val="12"/>
                    <w:lang w:val="en-GB"/>
                  </w:rPr>
                  <w:t xml:space="preserve"> Learning Agreement for studiess</w:t>
                </w:r>
                <w:r w:rsidR="00D14EDB" w:rsidRPr="00452C45">
                  <w:rPr>
                    <w:rFonts w:cstheme="minorHAnsi"/>
                    <w:sz w:val="12"/>
                    <w:szCs w:val="12"/>
                    <w:lang w:val="en-GB"/>
                  </w:rPr>
                  <w:t>-2015</w:t>
                </w:r>
                <w:r w:rsidR="009B0140" w:rsidRPr="00452C45">
                  <w:rPr>
                    <w:rFonts w:cstheme="minorHAnsi"/>
                    <w:sz w:val="12"/>
                    <w:szCs w:val="12"/>
                    <w:lang w:val="en-GB"/>
                  </w:rPr>
                  <w:t xml:space="preserve"> </w:t>
                </w:r>
              </w:p>
              <w:p w:rsidR="009B0140" w:rsidRPr="00452C45" w:rsidRDefault="009B0140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9B0140" w:rsidRPr="00452C45" w:rsidRDefault="009B0140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s-ES" w:eastAsia="es-ES"/>
      </w:rPr>
      <w:pict>
        <v:shape id="Text Box 2" o:spid="_x0000_s4098" type="#_x0000_t202" style="position:absolute;margin-left:187.6pt;margin-top:-7.7pt;width:199.05pt;height:4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mF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eHgZAGbFvJHVIyhY&#10;SRAYyBTGHiwaqb5jNMAIybD+tqOKYdS+F/AKkpAQO3PchsTzCDbq3LI5t1BRAlSGDUbTcmWmObXr&#10;Fd82EGl6d0LewMupuRP1U1aH9wZjwnE7jDQ7h873zutp8C5/A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o0JZhbcC&#10;AADABQAADgAAAAAAAAAAAAAAAAAuAgAAZHJzL2Uyb0RvYy54bWxQSwECLQAUAAYACAAAACEA2Khi&#10;L+AAAAAKAQAADwAAAAAAAAAAAAAAAAARBQAAZHJzL2Rvd25yZXYueG1sUEsFBgAAAAAEAAQA8wAA&#10;AB4GAAAAAA==&#10;" filled="f" stroked="f">
          <v:textbox>
            <w:txbxContent>
              <w:p w:rsidR="00474762" w:rsidRPr="00474762" w:rsidDel="00DC1B56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Higher Education</w:t>
                </w:r>
              </w:p>
              <w:p w:rsidR="00474762" w:rsidRPr="00474762" w:rsidDel="00DC1B56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Learning Agree</w:t>
                </w:r>
                <w:r w:rsidR="002E3D29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ment for Studies Studei</w:t>
                </w: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for Studies</w:t>
                </w:r>
              </w:p>
              <w:p w:rsidR="00474762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474762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474762" w:rsidRPr="000B0109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74BD5"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2CB5"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5" w:rsidRDefault="005B054E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74BD5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74BD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C7C26"/>
    <w:rsid w:val="000D40CC"/>
    <w:rsid w:val="000D4175"/>
    <w:rsid w:val="000D7CA8"/>
    <w:rsid w:val="000E0A01"/>
    <w:rsid w:val="000E22C2"/>
    <w:rsid w:val="000E295A"/>
    <w:rsid w:val="000E3785"/>
    <w:rsid w:val="000E5C04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0A82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44903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94242"/>
    <w:rsid w:val="003A165A"/>
    <w:rsid w:val="003A7429"/>
    <w:rsid w:val="003B3110"/>
    <w:rsid w:val="003B34EF"/>
    <w:rsid w:val="003C6D2D"/>
    <w:rsid w:val="003C6DE4"/>
    <w:rsid w:val="003D4F29"/>
    <w:rsid w:val="003E4D06"/>
    <w:rsid w:val="003F152F"/>
    <w:rsid w:val="003F2100"/>
    <w:rsid w:val="003F4419"/>
    <w:rsid w:val="003F470A"/>
    <w:rsid w:val="003F6749"/>
    <w:rsid w:val="0040400D"/>
    <w:rsid w:val="004044CD"/>
    <w:rsid w:val="0040686A"/>
    <w:rsid w:val="00413421"/>
    <w:rsid w:val="00413729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17F11"/>
    <w:rsid w:val="005227CF"/>
    <w:rsid w:val="00522D5B"/>
    <w:rsid w:val="00523061"/>
    <w:rsid w:val="00526BE7"/>
    <w:rsid w:val="0053276D"/>
    <w:rsid w:val="00533F00"/>
    <w:rsid w:val="00546E60"/>
    <w:rsid w:val="00547D93"/>
    <w:rsid w:val="005503E4"/>
    <w:rsid w:val="00550A3D"/>
    <w:rsid w:val="0055347E"/>
    <w:rsid w:val="00555A2A"/>
    <w:rsid w:val="00556748"/>
    <w:rsid w:val="00561426"/>
    <w:rsid w:val="00562EB0"/>
    <w:rsid w:val="00565559"/>
    <w:rsid w:val="00583E7E"/>
    <w:rsid w:val="00587772"/>
    <w:rsid w:val="00590DCD"/>
    <w:rsid w:val="0059742A"/>
    <w:rsid w:val="005A4086"/>
    <w:rsid w:val="005A622A"/>
    <w:rsid w:val="005A6376"/>
    <w:rsid w:val="005B054E"/>
    <w:rsid w:val="005B0E7A"/>
    <w:rsid w:val="005B176D"/>
    <w:rsid w:val="005C0D84"/>
    <w:rsid w:val="005C2CB5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47282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47FF"/>
    <w:rsid w:val="006B0274"/>
    <w:rsid w:val="006B053A"/>
    <w:rsid w:val="006B07A6"/>
    <w:rsid w:val="006B127A"/>
    <w:rsid w:val="006B222E"/>
    <w:rsid w:val="006B48A8"/>
    <w:rsid w:val="006B6398"/>
    <w:rsid w:val="006C5430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46C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63B2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6EF0"/>
    <w:rsid w:val="007F7ACC"/>
    <w:rsid w:val="0080059A"/>
    <w:rsid w:val="00807530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285F"/>
    <w:rsid w:val="0085310B"/>
    <w:rsid w:val="0085617C"/>
    <w:rsid w:val="00856419"/>
    <w:rsid w:val="008575BD"/>
    <w:rsid w:val="00857641"/>
    <w:rsid w:val="00857932"/>
    <w:rsid w:val="00863421"/>
    <w:rsid w:val="00864121"/>
    <w:rsid w:val="008721DC"/>
    <w:rsid w:val="00872AED"/>
    <w:rsid w:val="00876A94"/>
    <w:rsid w:val="00876E3C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38DC"/>
    <w:rsid w:val="008C4FF7"/>
    <w:rsid w:val="008C554A"/>
    <w:rsid w:val="008C62AC"/>
    <w:rsid w:val="008D28A6"/>
    <w:rsid w:val="008D4767"/>
    <w:rsid w:val="008D4FBF"/>
    <w:rsid w:val="008D7AEE"/>
    <w:rsid w:val="008E4690"/>
    <w:rsid w:val="008E4C0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3433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1EDB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4090"/>
    <w:rsid w:val="00AE512C"/>
    <w:rsid w:val="00AE5C2E"/>
    <w:rsid w:val="00AF4C41"/>
    <w:rsid w:val="00AF5038"/>
    <w:rsid w:val="00AF7FDA"/>
    <w:rsid w:val="00B05AAD"/>
    <w:rsid w:val="00B06FF8"/>
    <w:rsid w:val="00B10459"/>
    <w:rsid w:val="00B109A0"/>
    <w:rsid w:val="00B10A5D"/>
    <w:rsid w:val="00B167CE"/>
    <w:rsid w:val="00B17306"/>
    <w:rsid w:val="00B238E9"/>
    <w:rsid w:val="00B23D20"/>
    <w:rsid w:val="00B23FA8"/>
    <w:rsid w:val="00B26AAB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45D2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3870"/>
    <w:rsid w:val="00BF5667"/>
    <w:rsid w:val="00BF7181"/>
    <w:rsid w:val="00C00540"/>
    <w:rsid w:val="00C20765"/>
    <w:rsid w:val="00C23A19"/>
    <w:rsid w:val="00C25483"/>
    <w:rsid w:val="00C36988"/>
    <w:rsid w:val="00C40DF3"/>
    <w:rsid w:val="00C4379D"/>
    <w:rsid w:val="00C43AA2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B5CB5"/>
    <w:rsid w:val="00CC2CA7"/>
    <w:rsid w:val="00CC67AF"/>
    <w:rsid w:val="00CC7049"/>
    <w:rsid w:val="00CC71D2"/>
    <w:rsid w:val="00CD0BF4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3CF9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619"/>
    <w:rsid w:val="00E16FA3"/>
    <w:rsid w:val="00E241B7"/>
    <w:rsid w:val="00E3579C"/>
    <w:rsid w:val="00E40583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55A3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16E6"/>
    <w:rsid w:val="00FD51D2"/>
    <w:rsid w:val="00FE5907"/>
    <w:rsid w:val="00FF106F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B054E"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ex.es/organizacion/servicios-universitarios/secretariados/sri/documentos/i18nfolder.2009-01-14.085038109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A0ECF-0427-47BA-8170-2FADC4B1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Usuario</cp:lastModifiedBy>
  <cp:revision>2</cp:revision>
  <cp:lastPrinted>2015-04-10T09:51:00Z</cp:lastPrinted>
  <dcterms:created xsi:type="dcterms:W3CDTF">2017-04-05T11:31:00Z</dcterms:created>
  <dcterms:modified xsi:type="dcterms:W3CDTF">2017-04-05T11:31:00Z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