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C6" w:rsidRPr="007E7B50" w:rsidRDefault="00A84AC6">
      <w:pPr>
        <w:pStyle w:val="Ttulo1"/>
        <w:rPr>
          <w:rFonts w:ascii="Leelawadee" w:hAnsi="Leelawadee" w:cs="Leelawadee"/>
          <w:b/>
          <w:sz w:val="32"/>
          <w:szCs w:val="32"/>
          <w:lang w:val="es-ES"/>
        </w:rPr>
      </w:pPr>
      <w:r w:rsidRPr="007E7B50">
        <w:rPr>
          <w:rFonts w:ascii="Leelawadee" w:hAnsi="Leelawadee" w:cs="Leelawadee"/>
          <w:b/>
          <w:sz w:val="32"/>
          <w:szCs w:val="32"/>
          <w:lang w:val="es-ES"/>
        </w:rPr>
        <w:t>Anexo I</w:t>
      </w:r>
      <w:r w:rsidR="007E7B50" w:rsidRPr="007E7B50">
        <w:rPr>
          <w:rFonts w:ascii="Leelawadee" w:hAnsi="Leelawadee" w:cs="Leelawadee"/>
          <w:b/>
          <w:sz w:val="32"/>
          <w:szCs w:val="32"/>
          <w:lang w:val="es-ES"/>
        </w:rPr>
        <w:t xml:space="preserve"> - </w:t>
      </w:r>
      <w:r w:rsidRPr="007E7B50">
        <w:rPr>
          <w:rFonts w:ascii="Leelawadee" w:hAnsi="Leelawadee" w:cs="Leelawadee"/>
          <w:b/>
          <w:sz w:val="32"/>
          <w:szCs w:val="32"/>
          <w:lang w:val="es-ES"/>
        </w:rPr>
        <w:t>Modelo de solicitud</w:t>
      </w:r>
      <w:bookmarkStart w:id="0" w:name="_GoBack"/>
      <w:bookmarkEnd w:id="0"/>
    </w:p>
    <w:p w:rsidR="00AC5321" w:rsidRPr="007E7B50" w:rsidRDefault="004C7A94">
      <w:pPr>
        <w:pStyle w:val="Ttulo1"/>
        <w:rPr>
          <w:rFonts w:ascii="Leelawadee" w:hAnsi="Leelawadee" w:cs="Leelawadee"/>
          <w:b/>
          <w:sz w:val="32"/>
          <w:szCs w:val="32"/>
        </w:rPr>
      </w:pPr>
      <w:proofErr w:type="spellStart"/>
      <w:r w:rsidRPr="007E7B50">
        <w:rPr>
          <w:rFonts w:ascii="Leelawadee" w:hAnsi="Leelawadee" w:cs="Leelawadee"/>
          <w:b/>
          <w:sz w:val="32"/>
          <w:szCs w:val="32"/>
        </w:rPr>
        <w:t>Prácticas</w:t>
      </w:r>
      <w:proofErr w:type="spellEnd"/>
      <w:r w:rsidRPr="007E7B50">
        <w:rPr>
          <w:rFonts w:ascii="Leelawadee" w:hAnsi="Leelawadee" w:cs="Leelawadee"/>
          <w:b/>
          <w:sz w:val="32"/>
          <w:szCs w:val="32"/>
        </w:rPr>
        <w:t xml:space="preserve"> “Little </w:t>
      </w:r>
      <w:proofErr w:type="spellStart"/>
      <w:r w:rsidRPr="007E7B50">
        <w:rPr>
          <w:rFonts w:ascii="Leelawadee" w:hAnsi="Leelawadee" w:cs="Leelawadee"/>
          <w:b/>
          <w:sz w:val="32"/>
          <w:szCs w:val="32"/>
        </w:rPr>
        <w:t>Ilford</w:t>
      </w:r>
      <w:proofErr w:type="spellEnd"/>
      <w:r w:rsidRPr="007E7B50">
        <w:rPr>
          <w:rFonts w:ascii="Leelawadee" w:hAnsi="Leelawadee" w:cs="Leelawadee"/>
          <w:b/>
          <w:sz w:val="32"/>
          <w:szCs w:val="32"/>
        </w:rPr>
        <w:t xml:space="preserve"> School”</w:t>
      </w:r>
    </w:p>
    <w:p w:rsidR="00AC5321" w:rsidRPr="004C7A94" w:rsidRDefault="00AC5321"/>
    <w:tbl>
      <w:tblPr>
        <w:tblStyle w:val="Tablaconcuadrcula1"/>
        <w:tblW w:w="7846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846"/>
      </w:tblGrid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FFCC99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  <w:r w:rsidRPr="00A84AC6">
              <w:rPr>
                <w:rFonts w:ascii="Leelawadee" w:hAnsi="Leelawadee" w:cs="Leelawadee"/>
                <w:lang w:val="es-ES"/>
              </w:rPr>
              <w:t>Nombre</w:t>
            </w: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auto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FFCC99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  <w:r w:rsidRPr="00A84AC6">
              <w:rPr>
                <w:rFonts w:ascii="Leelawadee" w:hAnsi="Leelawadee" w:cs="Leelawadee"/>
                <w:lang w:val="es-ES"/>
              </w:rPr>
              <w:t>Apellidos</w:t>
            </w: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auto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FFCC99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  <w:r w:rsidRPr="00A84AC6">
              <w:rPr>
                <w:rFonts w:ascii="Leelawadee" w:hAnsi="Leelawadee" w:cs="Leelawadee"/>
                <w:lang w:val="es-ES"/>
              </w:rPr>
              <w:t>Nacionalidad</w:t>
            </w: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auto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FFCC99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  <w:r w:rsidRPr="00A84AC6">
              <w:rPr>
                <w:rFonts w:ascii="Leelawadee" w:hAnsi="Leelawadee" w:cs="Leelawadee"/>
                <w:lang w:val="es-ES"/>
              </w:rPr>
              <w:t>NIF-NIE</w:t>
            </w: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auto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FFCC99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  <w:r w:rsidRPr="00A84AC6">
              <w:rPr>
                <w:rFonts w:ascii="Leelawadee" w:hAnsi="Leelawadee" w:cs="Leelawadee"/>
                <w:lang w:val="es-ES"/>
              </w:rPr>
              <w:t>Fecha de Nacimiento</w:t>
            </w: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auto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FFCC99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  <w:r w:rsidRPr="00A84AC6">
              <w:rPr>
                <w:rFonts w:ascii="Leelawadee" w:hAnsi="Leelawadee" w:cs="Leelawadee"/>
                <w:lang w:val="es-ES"/>
              </w:rPr>
              <w:t>Lugar de nacimiento</w:t>
            </w: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auto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FFCC99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  <w:r w:rsidRPr="00A84AC6">
              <w:rPr>
                <w:rFonts w:ascii="Leelawadee" w:hAnsi="Leelawadee" w:cs="Leelawadee"/>
                <w:lang w:val="es-ES"/>
              </w:rPr>
              <w:t>Dirección postal</w:t>
            </w: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auto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auto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auto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FFCC99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  <w:r w:rsidRPr="00A84AC6">
              <w:rPr>
                <w:rFonts w:ascii="Leelawadee" w:hAnsi="Leelawadee" w:cs="Leelawadee"/>
                <w:lang w:val="es-ES"/>
              </w:rPr>
              <w:t>Dirección de correo electrónico</w:t>
            </w: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auto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FFCC99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  <w:r w:rsidRPr="00A84AC6">
              <w:rPr>
                <w:rFonts w:ascii="Leelawadee" w:hAnsi="Leelawadee" w:cs="Leelawadee"/>
                <w:lang w:val="es-ES"/>
              </w:rPr>
              <w:t>Teléfono fijo</w:t>
            </w: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auto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FFCC99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  <w:r w:rsidRPr="00A84AC6">
              <w:rPr>
                <w:rFonts w:ascii="Leelawadee" w:hAnsi="Leelawadee" w:cs="Leelawadee"/>
                <w:lang w:val="es-ES"/>
              </w:rPr>
              <w:t>Teléfono Móvil</w:t>
            </w: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auto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FFCC99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  <w:r w:rsidRPr="00A84AC6">
              <w:rPr>
                <w:rFonts w:ascii="Leelawadee" w:hAnsi="Leelawadee" w:cs="Leelawadee"/>
                <w:lang w:val="es-ES"/>
              </w:rPr>
              <w:t>Nombre de la titulación:</w:t>
            </w: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FFFFFF" w:themeFill="background1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</w:p>
        </w:tc>
      </w:tr>
      <w:tr w:rsidR="004C7A94" w:rsidRPr="007E7B50" w:rsidTr="004C7A94">
        <w:trPr>
          <w:trHeight w:val="432"/>
          <w:jc w:val="center"/>
        </w:trPr>
        <w:tc>
          <w:tcPr>
            <w:tcW w:w="7846" w:type="dxa"/>
            <w:shd w:val="clear" w:color="auto" w:fill="FFCC99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  <w:r w:rsidRPr="00A84AC6">
              <w:rPr>
                <w:rFonts w:ascii="Leelawadee" w:hAnsi="Leelawadee" w:cs="Leelawadee"/>
                <w:lang w:val="es-ES"/>
              </w:rPr>
              <w:t>¿Ha participado previamente en el programa Erasmus?</w:t>
            </w:r>
          </w:p>
        </w:tc>
      </w:tr>
      <w:tr w:rsidR="004C7A94" w:rsidRPr="007E7B50" w:rsidTr="004C7A94">
        <w:trPr>
          <w:trHeight w:val="432"/>
          <w:jc w:val="center"/>
        </w:trPr>
        <w:tc>
          <w:tcPr>
            <w:tcW w:w="7846" w:type="dxa"/>
            <w:shd w:val="clear" w:color="auto" w:fill="FFFFFF" w:themeFill="background1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FFCC99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  <w:r w:rsidRPr="00A84AC6">
              <w:rPr>
                <w:rFonts w:ascii="Leelawadee" w:hAnsi="Leelawadee" w:cs="Leelawadee"/>
                <w:lang w:val="es-ES"/>
              </w:rPr>
              <w:t>¿Posee certificaciones acreditativas de B2 Ingles?</w:t>
            </w:r>
            <w:r w:rsidR="00C235B3">
              <w:rPr>
                <w:rFonts w:ascii="Leelawadee" w:hAnsi="Leelawadee" w:cs="Leelawadee"/>
                <w:lang w:val="es-ES"/>
              </w:rPr>
              <w:t xml:space="preserve"> Indica cuál.</w:t>
            </w:r>
          </w:p>
        </w:tc>
      </w:tr>
      <w:tr w:rsidR="004C7A94" w:rsidRPr="00A84AC6" w:rsidTr="004C7A94">
        <w:trPr>
          <w:trHeight w:val="432"/>
          <w:jc w:val="center"/>
        </w:trPr>
        <w:tc>
          <w:tcPr>
            <w:tcW w:w="7846" w:type="dxa"/>
            <w:shd w:val="clear" w:color="auto" w:fill="FFFFFF" w:themeFill="background1"/>
            <w:vAlign w:val="center"/>
          </w:tcPr>
          <w:p w:rsidR="004C7A94" w:rsidRPr="00A84AC6" w:rsidRDefault="004C7A94">
            <w:pPr>
              <w:pStyle w:val="Criterios"/>
              <w:rPr>
                <w:rFonts w:ascii="Leelawadee" w:hAnsi="Leelawadee" w:cs="Leelawadee"/>
                <w:lang w:val="es-ES"/>
              </w:rPr>
            </w:pPr>
          </w:p>
        </w:tc>
      </w:tr>
    </w:tbl>
    <w:p w:rsidR="00AC5321" w:rsidRPr="004762BB" w:rsidRDefault="00AC5321" w:rsidP="00A84AC6">
      <w:pPr>
        <w:rPr>
          <w:rFonts w:ascii="Arial" w:hAnsi="Arial" w:cs="Arial"/>
          <w:lang w:val="es-ES"/>
        </w:rPr>
      </w:pPr>
    </w:p>
    <w:sectPr w:rsidR="00AC5321" w:rsidRPr="004762BB" w:rsidSect="00AC5321">
      <w:footerReference w:type="default" r:id="rId7"/>
      <w:pgSz w:w="11907" w:h="1683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3C" w:rsidRDefault="000E7D3C" w:rsidP="007E7B50">
      <w:r>
        <w:separator/>
      </w:r>
    </w:p>
  </w:endnote>
  <w:endnote w:type="continuationSeparator" w:id="0">
    <w:p w:rsidR="000E7D3C" w:rsidRDefault="000E7D3C" w:rsidP="007E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50" w:rsidRPr="007E7B50" w:rsidRDefault="007E7B50" w:rsidP="007E7B50">
    <w:pPr>
      <w:pStyle w:val="Piedepgina"/>
      <w:jc w:val="center"/>
      <w:rPr>
        <w:rFonts w:ascii="Leelawadee" w:hAnsi="Leelawadee" w:cs="Leelawadee"/>
        <w:b/>
        <w:sz w:val="28"/>
        <w:szCs w:val="28"/>
        <w:lang w:val="es-ES"/>
      </w:rPr>
    </w:pPr>
    <w:r w:rsidRPr="007E7B50">
      <w:rPr>
        <w:rFonts w:ascii="Leelawadee" w:hAnsi="Leelawadee" w:cs="Leelawadee"/>
        <w:b/>
        <w:sz w:val="28"/>
        <w:szCs w:val="28"/>
        <w:lang w:val="es-ES"/>
      </w:rPr>
      <w:t>Vicedecanato de Relaciones Internacionales – Facultad de Formación del Profesorado</w:t>
    </w:r>
  </w:p>
  <w:p w:rsidR="007E7B50" w:rsidRPr="007E7B50" w:rsidRDefault="007E7B5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3C" w:rsidRDefault="000E7D3C" w:rsidP="007E7B50">
      <w:r>
        <w:separator/>
      </w:r>
    </w:p>
  </w:footnote>
  <w:footnote w:type="continuationSeparator" w:id="0">
    <w:p w:rsidR="000E7D3C" w:rsidRDefault="000E7D3C" w:rsidP="007E7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08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94"/>
    <w:rsid w:val="000E7D3C"/>
    <w:rsid w:val="004762BB"/>
    <w:rsid w:val="004C7A94"/>
    <w:rsid w:val="0051138F"/>
    <w:rsid w:val="005478E0"/>
    <w:rsid w:val="005A7253"/>
    <w:rsid w:val="007E7B50"/>
    <w:rsid w:val="008A3E31"/>
    <w:rsid w:val="008C1342"/>
    <w:rsid w:val="00A84AC6"/>
    <w:rsid w:val="00AC5321"/>
    <w:rsid w:val="00C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609E16-9BFD-49AF-B125-C1A1D240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jc w:val="center"/>
      <w:outlineLvl w:val="0"/>
    </w:pPr>
    <w:rPr>
      <w:rFonts w:ascii="Arial Black" w:hAnsi="Arial Black" w:cs="Arial Black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riterios">
    <w:name w:val="Criterios"/>
    <w:basedOn w:val="Normal"/>
    <w:rPr>
      <w:rFonts w:ascii="Comic Sans MS" w:hAnsi="Comic Sans MS" w:cs="Comic Sans MS"/>
      <w:b/>
      <w:lang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478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E7B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7B5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E7B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decRRII\AppData\Roaming\Microsoft\Plantillas\IdealDogCh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FB02F2-4C8E-4946-848F-0C530BAC7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IdealDogChk</Template>
  <TotalTime>2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VicedecRRII</dc:creator>
  <cp:lastModifiedBy>siue</cp:lastModifiedBy>
  <cp:revision>3</cp:revision>
  <dcterms:created xsi:type="dcterms:W3CDTF">2018-12-03T10:50:00Z</dcterms:created>
  <dcterms:modified xsi:type="dcterms:W3CDTF">2018-12-03T12:58:00Z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TC060912893082</vt:lpwstr>
  </property>
</Properties>
</file>