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E5" w:rsidRPr="00B768F5" w:rsidRDefault="003A39A0">
      <w:pPr>
        <w:pStyle w:val="Textoindependiente"/>
        <w:tabs>
          <w:tab w:val="clear" w:pos="0"/>
        </w:tabs>
        <w:ind w:left="1418" w:firstLine="22"/>
        <w:jc w:val="center"/>
        <w:rPr>
          <w:rFonts w:ascii="Times New Roman" w:hAnsi="Times New Roman"/>
          <w:bCs/>
          <w:sz w:val="16"/>
          <w:szCs w:val="16"/>
        </w:rPr>
      </w:pP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  <w:r w:rsidRPr="00B768F5">
        <w:rPr>
          <w:rFonts w:ascii="Times New Roman" w:hAnsi="Times New Roman"/>
          <w:bCs/>
          <w:sz w:val="16"/>
          <w:szCs w:val="16"/>
        </w:rPr>
        <w:tab/>
      </w:r>
    </w:p>
    <w:p w:rsidR="006C138E" w:rsidRPr="001F4DA9" w:rsidRDefault="006C138E">
      <w:pPr>
        <w:pStyle w:val="Textoindependiente"/>
        <w:tabs>
          <w:tab w:val="clear" w:pos="0"/>
        </w:tabs>
        <w:ind w:left="1418" w:firstLine="22"/>
        <w:jc w:val="center"/>
        <w:rPr>
          <w:rFonts w:ascii="Times New Roman" w:hAnsi="Times New Roman"/>
          <w:bCs/>
          <w:sz w:val="20"/>
        </w:rPr>
      </w:pPr>
    </w:p>
    <w:p w:rsidR="00F25EF4" w:rsidRDefault="00597CC4" w:rsidP="00F25EF4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ab/>
      </w:r>
      <w:r>
        <w:rPr>
          <w:rFonts w:ascii="Franklin Gothic Book" w:hAnsi="Franklin Gothic Book"/>
          <w:b/>
          <w:bCs/>
          <w:sz w:val="22"/>
          <w:szCs w:val="22"/>
        </w:rPr>
        <w:tab/>
      </w:r>
      <w:r>
        <w:rPr>
          <w:rFonts w:ascii="Franklin Gothic Book" w:hAnsi="Franklin Gothic Book"/>
          <w:b/>
          <w:bCs/>
          <w:sz w:val="22"/>
          <w:szCs w:val="22"/>
        </w:rPr>
        <w:tab/>
      </w:r>
    </w:p>
    <w:p w:rsidR="006A67FE" w:rsidRPr="00F25EF4" w:rsidRDefault="00F25EF4" w:rsidP="00F25EF4">
      <w:pPr>
        <w:jc w:val="center"/>
        <w:rPr>
          <w:rFonts w:ascii="Verdana" w:hAnsi="Verdana"/>
          <w:b/>
          <w:bCs/>
        </w:rPr>
      </w:pPr>
      <w:r w:rsidRPr="00F25EF4">
        <w:rPr>
          <w:rFonts w:ascii="Verdana" w:hAnsi="Verdana"/>
          <w:b/>
          <w:sz w:val="22"/>
          <w:szCs w:val="22"/>
          <w:u w:val="single"/>
        </w:rPr>
        <w:t>SOLICITUD ACCION VI (ANEXO I)</w:t>
      </w:r>
      <w:r w:rsidR="00597CC4" w:rsidRPr="00F25EF4">
        <w:rPr>
          <w:rFonts w:ascii="Verdana" w:hAnsi="Verdana"/>
          <w:b/>
          <w:bCs/>
          <w:sz w:val="22"/>
          <w:szCs w:val="22"/>
        </w:rPr>
        <w:tab/>
      </w:r>
      <w:r w:rsidR="00597CC4" w:rsidRPr="00F25EF4">
        <w:rPr>
          <w:rFonts w:ascii="Verdana" w:hAnsi="Verdana"/>
          <w:b/>
          <w:bCs/>
          <w:sz w:val="22"/>
          <w:szCs w:val="22"/>
        </w:rPr>
        <w:tab/>
      </w: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F25EF4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  <w:r w:rsidRPr="00F25EF4">
        <w:rPr>
          <w:rFonts w:ascii="Verdana" w:hAnsi="Verdana"/>
          <w:bCs/>
          <w:noProof/>
          <w:sz w:val="16"/>
          <w:szCs w:val="1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11.05pt;margin-top:1.1pt;width:7in;height:159.9pt;z-index:251657216" strokeweight="2pt">
            <v:textbox style="mso-next-textbox:#_x0000_s2077;mso-fit-shape-to-text:t">
              <w:txbxContent>
                <w:p w:rsidR="005710FB" w:rsidRPr="00F25EF4" w:rsidRDefault="005E7217">
                  <w:pPr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PERSONA </w:t>
                  </w:r>
                  <w:r w:rsidR="005710FB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SOLICITANTE: </w:t>
                  </w:r>
                  <w:permStart w:id="0" w:edGrp="everyone"/>
                  <w:r w:rsidR="008D3A0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    </w:t>
                  </w:r>
                  <w:permEnd w:id="0"/>
                </w:p>
                <w:p w:rsidR="005710FB" w:rsidRPr="00F25EF4" w:rsidRDefault="005710FB" w:rsidP="005710FB">
                  <w:pPr>
                    <w:pStyle w:val="Sangradetextonormal"/>
                    <w:ind w:left="-540" w:firstLine="1816"/>
                    <w:jc w:val="left"/>
                    <w:rPr>
                      <w:rFonts w:ascii="Verdana" w:hAnsi="Verdana"/>
                      <w:bCs/>
                      <w:sz w:val="10"/>
                      <w:szCs w:val="10"/>
                    </w:rPr>
                  </w:pPr>
                </w:p>
                <w:p w:rsidR="005710FB" w:rsidRPr="00F25EF4" w:rsidRDefault="005710FB" w:rsidP="005710FB">
                  <w:pPr>
                    <w:pStyle w:val="Sangradetextonormal"/>
                    <w:ind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DEPARTAMENTO: </w:t>
                  </w:r>
                  <w:permStart w:id="1" w:edGrp="everyone"/>
                  <w:r w:rsidR="008D3A0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    </w:t>
                  </w:r>
                  <w:permEnd w:id="1"/>
                </w:p>
                <w:p w:rsidR="005710FB" w:rsidRPr="00F25EF4" w:rsidRDefault="005710FB" w:rsidP="005710FB">
                  <w:pPr>
                    <w:pStyle w:val="Sangradetextonormal"/>
                    <w:ind w:left="-540" w:firstLine="1816"/>
                    <w:jc w:val="left"/>
                    <w:rPr>
                      <w:rFonts w:ascii="Verdana" w:hAnsi="Verdana"/>
                      <w:bCs/>
                      <w:sz w:val="10"/>
                      <w:szCs w:val="10"/>
                    </w:rPr>
                  </w:pPr>
                </w:p>
                <w:p w:rsidR="005710FB" w:rsidRPr="00F25EF4" w:rsidRDefault="005710FB" w:rsidP="005710FB">
                  <w:pPr>
                    <w:pStyle w:val="Sangradetextonormal"/>
                    <w:ind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ÁREA DE CONOCIMIENTO: </w:t>
                  </w:r>
                  <w:permStart w:id="2" w:edGrp="everyone"/>
                  <w:r w:rsidR="008D3A0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    </w:t>
                  </w:r>
                  <w:permEnd w:id="2"/>
                </w:p>
                <w:p w:rsidR="005710FB" w:rsidRPr="00F25EF4" w:rsidRDefault="005710FB" w:rsidP="005710FB">
                  <w:pPr>
                    <w:pStyle w:val="Sangradetextonormal"/>
                    <w:ind w:left="-540" w:firstLine="1816"/>
                    <w:jc w:val="left"/>
                    <w:rPr>
                      <w:rFonts w:ascii="Verdana" w:hAnsi="Verdana"/>
                      <w:bCs/>
                      <w:sz w:val="10"/>
                      <w:szCs w:val="10"/>
                    </w:rPr>
                  </w:pPr>
                </w:p>
                <w:p w:rsidR="0098604E" w:rsidRPr="00F25EF4" w:rsidRDefault="0098604E" w:rsidP="0098604E">
                  <w:pPr>
                    <w:pStyle w:val="Sangradetextonormal"/>
                    <w:ind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VINCULADO A LA UNIVERSIDAD COMO:</w:t>
                  </w:r>
                </w:p>
                <w:p w:rsidR="0098604E" w:rsidRPr="00F25EF4" w:rsidRDefault="0098604E" w:rsidP="0098604E">
                  <w:pPr>
                    <w:pStyle w:val="Sangradetextonormal"/>
                    <w:tabs>
                      <w:tab w:val="left" w:pos="3119"/>
                    </w:tabs>
                    <w:ind w:left="284"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Investigador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/a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Contratado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/a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(</w:t>
                  </w:r>
                  <w:permStart w:id="3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 </w:t>
                  </w:r>
                  <w:permEnd w:id="3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)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Tipo: </w:t>
                  </w:r>
                  <w:permStart w:id="4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……</w:t>
                  </w:r>
                  <w:permEnd w:id="4"/>
                </w:p>
                <w:p w:rsidR="0098604E" w:rsidRPr="00F25EF4" w:rsidRDefault="0098604E" w:rsidP="0098604E">
                  <w:pPr>
                    <w:pStyle w:val="Sangradetextonormal"/>
                    <w:tabs>
                      <w:tab w:val="left" w:pos="3119"/>
                    </w:tabs>
                    <w:ind w:left="284"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Profesor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/a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Contratado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/a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Laboral     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(</w:t>
                  </w:r>
                  <w:permStart w:id="5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 </w:t>
                  </w:r>
                  <w:permEnd w:id="5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)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  <w:t xml:space="preserve">Tipo: </w:t>
                  </w:r>
                  <w:permStart w:id="6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……</w:t>
                  </w:r>
                  <w:permEnd w:id="6"/>
                </w:p>
                <w:p w:rsidR="0098604E" w:rsidRPr="00F25EF4" w:rsidRDefault="0098604E" w:rsidP="0098604E">
                  <w:pPr>
                    <w:pStyle w:val="Sangradetextonormal"/>
                    <w:tabs>
                      <w:tab w:val="left" w:pos="3119"/>
                    </w:tabs>
                    <w:ind w:left="284"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Profesor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/a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Funcionario</w:t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/a    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(</w:t>
                  </w:r>
                  <w:permStart w:id="7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 </w:t>
                  </w:r>
                  <w:permEnd w:id="7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)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="00D90CD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Tipo: </w:t>
                  </w:r>
                  <w:permStart w:id="8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……</w:t>
                  </w:r>
                  <w:permEnd w:id="8"/>
                </w:p>
                <w:p w:rsidR="0098604E" w:rsidRPr="00F25EF4" w:rsidRDefault="00D90CDE" w:rsidP="0098604E">
                  <w:pPr>
                    <w:pStyle w:val="Sangradetextonormal"/>
                    <w:tabs>
                      <w:tab w:val="left" w:pos="3119"/>
                    </w:tabs>
                    <w:ind w:left="284"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5710FB" w:rsidRPr="00F25EF4" w:rsidRDefault="005710FB" w:rsidP="005710FB">
                  <w:pPr>
                    <w:pStyle w:val="Sangradetextonormal"/>
                    <w:ind w:left="-540" w:firstLine="1816"/>
                    <w:jc w:val="left"/>
                    <w:rPr>
                      <w:rFonts w:ascii="Verdana" w:hAnsi="Verdana"/>
                      <w:bCs/>
                      <w:sz w:val="10"/>
                      <w:szCs w:val="10"/>
                    </w:rPr>
                  </w:pPr>
                </w:p>
                <w:p w:rsidR="005710FB" w:rsidRPr="00F25EF4" w:rsidRDefault="005710FB" w:rsidP="003D0496">
                  <w:pPr>
                    <w:pStyle w:val="Sangradetextonormal"/>
                    <w:tabs>
                      <w:tab w:val="left" w:pos="1701"/>
                      <w:tab w:val="left" w:pos="4253"/>
                    </w:tabs>
                    <w:ind w:firstLine="0"/>
                    <w:jc w:val="left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DEDICACIÓN</w:t>
                  </w:r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:</w:t>
                  </w:r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Tiempo completo</w:t>
                  </w:r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(</w:t>
                  </w:r>
                  <w:permStart w:id="9" w:edGrp="everyone"/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r w:rsidR="008D3A0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permEnd w:id="9"/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)</w:t>
                  </w:r>
                  <w:r w:rsidR="003D0496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ab/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Tiempo parcial (</w:t>
                  </w:r>
                  <w:permStart w:id="10" w:edGrp="everyone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r w:rsidR="008D3A0E"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</w:t>
                  </w:r>
                  <w:permEnd w:id="10"/>
                  <w:r w:rsidRPr="00F25EF4">
                    <w:rPr>
                      <w:rFonts w:ascii="Verdana" w:hAnsi="Verdana"/>
                      <w:bCs/>
                      <w:sz w:val="22"/>
                      <w:szCs w:val="22"/>
                    </w:rPr>
                    <w:t>)</w:t>
                  </w:r>
                </w:p>
                <w:p w:rsidR="005710FB" w:rsidRPr="00F25EF4" w:rsidRDefault="005710FB" w:rsidP="005710FB">
                  <w:pPr>
                    <w:pStyle w:val="Sangradetextonormal"/>
                    <w:ind w:left="-540" w:firstLine="1816"/>
                    <w:jc w:val="left"/>
                    <w:rPr>
                      <w:rFonts w:ascii="Verdana" w:hAnsi="Verdana"/>
                      <w:bCs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5710FB" w:rsidRPr="00F25EF4" w:rsidRDefault="005710FB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1F4DA9" w:rsidRPr="00F25EF4" w:rsidRDefault="001F4DA9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997832" w:rsidRPr="00F25EF4" w:rsidRDefault="00997832" w:rsidP="00997832">
      <w:pPr>
        <w:pStyle w:val="Sangradetextonormal"/>
        <w:ind w:left="-540" w:firstLine="1816"/>
        <w:jc w:val="left"/>
        <w:rPr>
          <w:rFonts w:ascii="Verdana" w:hAnsi="Verdana"/>
          <w:bCs/>
          <w:sz w:val="16"/>
          <w:szCs w:val="16"/>
        </w:rPr>
      </w:pPr>
    </w:p>
    <w:p w:rsidR="001F4DA9" w:rsidRPr="00F25EF4" w:rsidRDefault="001F4DA9" w:rsidP="00997832">
      <w:pPr>
        <w:pStyle w:val="Sangradetextonormal"/>
        <w:ind w:left="-540" w:firstLine="1816"/>
        <w:jc w:val="left"/>
        <w:rPr>
          <w:rFonts w:ascii="Verdana" w:hAnsi="Verdana"/>
          <w:bCs/>
          <w:sz w:val="16"/>
          <w:szCs w:val="16"/>
        </w:rPr>
      </w:pPr>
    </w:p>
    <w:p w:rsidR="00F8582D" w:rsidRPr="00F25EF4" w:rsidRDefault="00F8582D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98604E" w:rsidRPr="00F25EF4" w:rsidRDefault="0098604E" w:rsidP="00997832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  <w:r w:rsidRPr="00F25EF4">
        <w:rPr>
          <w:rFonts w:ascii="Verdana" w:hAnsi="Verdana"/>
          <w:bCs/>
          <w:noProof/>
          <w:sz w:val="22"/>
          <w:szCs w:val="22"/>
          <w:lang w:val="es-ES"/>
        </w:rPr>
        <w:pict>
          <v:rect id="_x0000_s2078" style="position:absolute;left:0;text-align:left;margin-left:9.05pt;margin-top:11.8pt;width:505pt;height:206.95pt;z-index:251658240" o:allowincell="f">
            <v:textbox style="mso-next-textbox:#_x0000_s2078">
              <w:txbxContent>
                <w:p w:rsidR="0098604E" w:rsidRPr="00F25EF4" w:rsidRDefault="0098604E" w:rsidP="0098604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F25EF4"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DESCRIPCIÓN DE LA ACTIVIDAD PARA LA QUE SE SOLICITA AYUDA</w:t>
                  </w:r>
                </w:p>
                <w:p w:rsidR="0098604E" w:rsidRPr="0098604E" w:rsidRDefault="0098604E" w:rsidP="0098604E">
                  <w:pPr>
                    <w:rPr>
                      <w:sz w:val="10"/>
                      <w:szCs w:val="10"/>
                    </w:rPr>
                  </w:pPr>
                </w:p>
                <w:p w:rsidR="0098604E" w:rsidRDefault="0098604E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  <w:p w:rsidR="00F25EF4" w:rsidRDefault="00F25EF4" w:rsidP="0098604E"/>
              </w:txbxContent>
            </v:textbox>
          </v:rect>
        </w:pict>
      </w:r>
    </w:p>
    <w:p w:rsidR="00997832" w:rsidRPr="00F25EF4" w:rsidRDefault="00997832" w:rsidP="0098604E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98604E" w:rsidRPr="00F25EF4" w:rsidRDefault="0098604E" w:rsidP="0098604E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997832" w:rsidRPr="00F25EF4" w:rsidRDefault="00997832" w:rsidP="009A74A4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997832" w:rsidRPr="00F25EF4" w:rsidRDefault="00997832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98604E" w:rsidRPr="00F25EF4" w:rsidRDefault="0098604E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DB4D45">
      <w:pPr>
        <w:pStyle w:val="Sangradetextonormal"/>
        <w:ind w:left="851" w:firstLine="0"/>
        <w:jc w:val="left"/>
        <w:rPr>
          <w:rFonts w:ascii="Verdana" w:hAnsi="Verdana"/>
          <w:bCs/>
          <w:sz w:val="22"/>
          <w:szCs w:val="22"/>
        </w:rPr>
      </w:pPr>
    </w:p>
    <w:p w:rsidR="00F25EF4" w:rsidRDefault="00F25EF4" w:rsidP="009A74A4">
      <w:pPr>
        <w:pStyle w:val="Sangradetextonormal"/>
        <w:ind w:left="426" w:firstLine="0"/>
        <w:jc w:val="left"/>
        <w:rPr>
          <w:rFonts w:ascii="Verdana" w:hAnsi="Verdana"/>
          <w:bCs/>
          <w:i/>
          <w:sz w:val="22"/>
          <w:szCs w:val="22"/>
        </w:rPr>
      </w:pPr>
    </w:p>
    <w:p w:rsidR="00F25EF4" w:rsidRDefault="00F25EF4" w:rsidP="009A74A4">
      <w:pPr>
        <w:pStyle w:val="Sangradetextonormal"/>
        <w:ind w:left="426" w:firstLine="0"/>
        <w:jc w:val="left"/>
        <w:rPr>
          <w:rFonts w:ascii="Verdana" w:hAnsi="Verdana"/>
          <w:bCs/>
          <w:i/>
          <w:sz w:val="22"/>
          <w:szCs w:val="22"/>
        </w:rPr>
      </w:pPr>
    </w:p>
    <w:p w:rsidR="00F25EF4" w:rsidRDefault="00F25EF4" w:rsidP="009A74A4">
      <w:pPr>
        <w:pStyle w:val="Sangradetextonormal"/>
        <w:ind w:left="426" w:firstLine="0"/>
        <w:jc w:val="left"/>
        <w:rPr>
          <w:rFonts w:ascii="Verdana" w:hAnsi="Verdana"/>
          <w:bCs/>
          <w:i/>
          <w:sz w:val="22"/>
          <w:szCs w:val="22"/>
        </w:rPr>
      </w:pPr>
    </w:p>
    <w:p w:rsidR="00F25EF4" w:rsidRDefault="00F25EF4" w:rsidP="009A74A4">
      <w:pPr>
        <w:pStyle w:val="Sangradetextonormal"/>
        <w:ind w:left="426" w:firstLine="0"/>
        <w:jc w:val="left"/>
        <w:rPr>
          <w:rFonts w:ascii="Verdana" w:hAnsi="Verdana"/>
          <w:bCs/>
          <w:i/>
          <w:sz w:val="22"/>
          <w:szCs w:val="22"/>
        </w:rPr>
      </w:pPr>
    </w:p>
    <w:p w:rsidR="00F25EF4" w:rsidRDefault="00F25EF4" w:rsidP="009A74A4">
      <w:pPr>
        <w:pStyle w:val="Sangradetextonormal"/>
        <w:ind w:left="426" w:firstLine="0"/>
        <w:jc w:val="left"/>
        <w:rPr>
          <w:rFonts w:ascii="Verdana" w:hAnsi="Verdana"/>
          <w:bCs/>
          <w:i/>
          <w:sz w:val="22"/>
          <w:szCs w:val="22"/>
        </w:rPr>
      </w:pPr>
    </w:p>
    <w:p w:rsidR="008A49E5" w:rsidRPr="00F25EF4" w:rsidRDefault="009A74A4" w:rsidP="009A74A4">
      <w:pPr>
        <w:pStyle w:val="Sangradetextonormal"/>
        <w:ind w:left="426" w:firstLine="0"/>
        <w:jc w:val="left"/>
        <w:rPr>
          <w:rFonts w:ascii="Verdana" w:hAnsi="Verdana"/>
          <w:bCs/>
          <w:i/>
          <w:sz w:val="22"/>
          <w:szCs w:val="22"/>
        </w:rPr>
      </w:pPr>
      <w:r w:rsidRPr="00F25EF4">
        <w:rPr>
          <w:rFonts w:ascii="Verdana" w:hAnsi="Verdana"/>
          <w:bCs/>
          <w:i/>
          <w:sz w:val="22"/>
          <w:szCs w:val="22"/>
        </w:rPr>
        <w:t>Declaro bajo mi responsabilidad que todos los datos reseñados arriba son ciertos</w:t>
      </w:r>
    </w:p>
    <w:p w:rsidR="009A74A4" w:rsidRPr="00F25EF4" w:rsidRDefault="009A74A4" w:rsidP="009A74A4">
      <w:pPr>
        <w:pStyle w:val="Sangradetextonormal"/>
        <w:ind w:left="426" w:firstLine="0"/>
        <w:jc w:val="left"/>
        <w:rPr>
          <w:rFonts w:ascii="Verdana" w:hAnsi="Verdana"/>
          <w:bCs/>
          <w:sz w:val="22"/>
          <w:szCs w:val="22"/>
        </w:rPr>
      </w:pPr>
    </w:p>
    <w:p w:rsidR="00997832" w:rsidRPr="00F25EF4" w:rsidRDefault="0060758D" w:rsidP="0098604E">
      <w:pPr>
        <w:pStyle w:val="Sangradetextonormal"/>
        <w:tabs>
          <w:tab w:val="left" w:pos="5670"/>
        </w:tabs>
        <w:ind w:left="720" w:firstLine="0"/>
        <w:jc w:val="center"/>
        <w:rPr>
          <w:rFonts w:ascii="Verdana" w:hAnsi="Verdana"/>
          <w:bCs/>
          <w:i/>
          <w:iCs/>
          <w:sz w:val="22"/>
          <w:szCs w:val="22"/>
        </w:rPr>
      </w:pPr>
      <w:r w:rsidRPr="00F25EF4">
        <w:rPr>
          <w:rFonts w:ascii="Verdana" w:hAnsi="Verdana"/>
          <w:bCs/>
          <w:i/>
          <w:iCs/>
          <w:sz w:val="22"/>
          <w:szCs w:val="22"/>
        </w:rPr>
        <w:t>Firma</w:t>
      </w:r>
      <w:r w:rsidR="005E7217" w:rsidRPr="00F25EF4">
        <w:rPr>
          <w:rFonts w:ascii="Verdana" w:hAnsi="Verdana"/>
          <w:bCs/>
          <w:i/>
          <w:iCs/>
          <w:sz w:val="22"/>
          <w:szCs w:val="22"/>
        </w:rPr>
        <w:t xml:space="preserve"> Persona</w:t>
      </w:r>
      <w:r w:rsidRPr="00F25EF4">
        <w:rPr>
          <w:rFonts w:ascii="Verdana" w:hAnsi="Verdana"/>
          <w:bCs/>
          <w:i/>
          <w:iCs/>
          <w:sz w:val="22"/>
          <w:szCs w:val="22"/>
        </w:rPr>
        <w:t xml:space="preserve"> Solicitante</w:t>
      </w:r>
    </w:p>
    <w:p w:rsidR="008A49E5" w:rsidRPr="00F25EF4" w:rsidRDefault="008A49E5" w:rsidP="0098604E">
      <w:pPr>
        <w:pStyle w:val="Sangradetextonormal"/>
        <w:ind w:left="-540" w:firstLine="1816"/>
        <w:jc w:val="center"/>
        <w:rPr>
          <w:rFonts w:ascii="Verdana" w:hAnsi="Verdana"/>
          <w:bCs/>
          <w:sz w:val="22"/>
          <w:szCs w:val="22"/>
          <w:lang w:val="es-ES"/>
        </w:rPr>
      </w:pPr>
    </w:p>
    <w:p w:rsidR="00997832" w:rsidRPr="00F25EF4" w:rsidRDefault="00997832" w:rsidP="00D90CDE">
      <w:pPr>
        <w:pStyle w:val="Sangradetextonormal"/>
        <w:ind w:left="-540" w:firstLine="1816"/>
        <w:jc w:val="right"/>
        <w:rPr>
          <w:rFonts w:ascii="Verdana" w:hAnsi="Verdana"/>
          <w:bCs/>
          <w:sz w:val="22"/>
          <w:szCs w:val="22"/>
          <w:lang w:val="es-ES"/>
        </w:rPr>
      </w:pPr>
    </w:p>
    <w:p w:rsidR="00997832" w:rsidRPr="00F25EF4" w:rsidRDefault="00997832" w:rsidP="0098604E">
      <w:pPr>
        <w:pStyle w:val="Sangradetextonormal"/>
        <w:ind w:left="-540" w:firstLine="1816"/>
        <w:jc w:val="center"/>
        <w:rPr>
          <w:rFonts w:ascii="Verdana" w:hAnsi="Verdana"/>
          <w:bCs/>
          <w:sz w:val="22"/>
          <w:szCs w:val="22"/>
          <w:lang w:val="es-ES"/>
        </w:rPr>
      </w:pPr>
    </w:p>
    <w:p w:rsidR="00997832" w:rsidRPr="00F25EF4" w:rsidRDefault="00997832" w:rsidP="0098604E">
      <w:pPr>
        <w:pStyle w:val="Sangradetextonormal"/>
        <w:ind w:left="-540" w:firstLine="1816"/>
        <w:jc w:val="center"/>
        <w:rPr>
          <w:rFonts w:ascii="Verdana" w:hAnsi="Verdana"/>
          <w:bCs/>
          <w:sz w:val="22"/>
          <w:szCs w:val="22"/>
          <w:lang w:val="es-ES"/>
        </w:rPr>
      </w:pPr>
    </w:p>
    <w:p w:rsidR="00997832" w:rsidRPr="00F25EF4" w:rsidRDefault="0060758D" w:rsidP="0098604E">
      <w:pPr>
        <w:pStyle w:val="Sangradetextonormal"/>
        <w:tabs>
          <w:tab w:val="left" w:pos="567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F25EF4">
        <w:rPr>
          <w:rFonts w:ascii="Verdana" w:hAnsi="Verdana"/>
          <w:b/>
          <w:bCs/>
          <w:i/>
          <w:iCs/>
          <w:sz w:val="22"/>
          <w:szCs w:val="22"/>
        </w:rPr>
        <w:t>Fdo:</w:t>
      </w:r>
    </w:p>
    <w:p w:rsidR="003A39A0" w:rsidRPr="00F25EF4" w:rsidRDefault="003A39A0" w:rsidP="008A49E5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F33B4F" w:rsidRPr="00F25EF4" w:rsidRDefault="00F33B4F" w:rsidP="009A74A4">
      <w:pPr>
        <w:pStyle w:val="Sangradetextonormal"/>
        <w:ind w:left="-540" w:firstLine="1816"/>
        <w:jc w:val="center"/>
        <w:rPr>
          <w:rFonts w:ascii="Verdana" w:hAnsi="Verdana"/>
          <w:bCs/>
          <w:sz w:val="22"/>
          <w:szCs w:val="22"/>
        </w:rPr>
      </w:pPr>
    </w:p>
    <w:p w:rsidR="008A49E5" w:rsidRPr="00F25EF4" w:rsidRDefault="008A49E5" w:rsidP="009A74A4">
      <w:pPr>
        <w:pStyle w:val="Sangradetextonormal"/>
        <w:ind w:left="-540" w:firstLine="1816"/>
        <w:jc w:val="center"/>
        <w:rPr>
          <w:rFonts w:ascii="Verdana" w:hAnsi="Verdana"/>
          <w:bCs/>
          <w:sz w:val="22"/>
          <w:szCs w:val="22"/>
        </w:rPr>
      </w:pPr>
      <w:r w:rsidRPr="00F25EF4">
        <w:rPr>
          <w:rFonts w:ascii="Verdana" w:hAnsi="Verdana"/>
          <w:bCs/>
          <w:sz w:val="22"/>
          <w:szCs w:val="22"/>
        </w:rPr>
        <w:t>En</w:t>
      </w:r>
      <w:r w:rsidR="00F25EF4">
        <w:rPr>
          <w:rFonts w:ascii="Verdana" w:hAnsi="Verdana"/>
          <w:bCs/>
          <w:sz w:val="22"/>
          <w:szCs w:val="22"/>
        </w:rPr>
        <w:t>…………………</w:t>
      </w:r>
      <w:r w:rsidRPr="00F25EF4">
        <w:rPr>
          <w:rFonts w:ascii="Verdana" w:hAnsi="Verdana"/>
          <w:bCs/>
          <w:sz w:val="22"/>
          <w:szCs w:val="22"/>
        </w:rPr>
        <w:t xml:space="preserve">, a </w:t>
      </w:r>
      <w:permStart w:id="11" w:edGrp="everyone"/>
      <w:r w:rsidR="008D3A0E" w:rsidRPr="00F25EF4">
        <w:rPr>
          <w:rFonts w:ascii="Verdana" w:hAnsi="Verdana"/>
          <w:bCs/>
          <w:sz w:val="22"/>
          <w:szCs w:val="22"/>
        </w:rPr>
        <w:t xml:space="preserve">      </w:t>
      </w:r>
      <w:permEnd w:id="11"/>
      <w:r w:rsidRPr="00F25EF4">
        <w:rPr>
          <w:rFonts w:ascii="Verdana" w:hAnsi="Verdana"/>
          <w:bCs/>
          <w:sz w:val="22"/>
          <w:szCs w:val="22"/>
        </w:rPr>
        <w:t xml:space="preserve"> de </w:t>
      </w:r>
      <w:permStart w:id="12" w:edGrp="everyone"/>
      <w:r w:rsidR="008D3A0E" w:rsidRPr="00F25EF4">
        <w:rPr>
          <w:rFonts w:ascii="Verdana" w:hAnsi="Verdana"/>
          <w:bCs/>
          <w:sz w:val="22"/>
          <w:szCs w:val="22"/>
        </w:rPr>
        <w:t xml:space="preserve">      </w:t>
      </w:r>
      <w:permEnd w:id="12"/>
      <w:r w:rsidR="008D3A0E" w:rsidRPr="00F25EF4">
        <w:rPr>
          <w:rFonts w:ascii="Verdana" w:hAnsi="Verdana"/>
          <w:bCs/>
          <w:sz w:val="22"/>
          <w:szCs w:val="22"/>
        </w:rPr>
        <w:t xml:space="preserve"> de 20</w:t>
      </w:r>
      <w:permStart w:id="13" w:edGrp="everyone"/>
      <w:r w:rsidR="008D3A0E" w:rsidRPr="00F25EF4">
        <w:rPr>
          <w:rFonts w:ascii="Verdana" w:hAnsi="Verdana"/>
          <w:bCs/>
          <w:sz w:val="22"/>
          <w:szCs w:val="22"/>
        </w:rPr>
        <w:t xml:space="preserve">    </w:t>
      </w:r>
      <w:permEnd w:id="13"/>
    </w:p>
    <w:p w:rsidR="00FE49D1" w:rsidRPr="00F25EF4" w:rsidRDefault="00FE49D1" w:rsidP="008A49E5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8F17A7" w:rsidRPr="00F25EF4" w:rsidRDefault="008F17A7" w:rsidP="008A49E5">
      <w:pPr>
        <w:pStyle w:val="Sangradetextonormal"/>
        <w:ind w:left="-540" w:firstLine="1816"/>
        <w:jc w:val="left"/>
        <w:rPr>
          <w:rFonts w:ascii="Verdana" w:hAnsi="Verdana"/>
          <w:bCs/>
          <w:sz w:val="22"/>
          <w:szCs w:val="22"/>
        </w:rPr>
      </w:pPr>
    </w:p>
    <w:p w:rsidR="00F25EF4" w:rsidRPr="00F25EF4" w:rsidRDefault="00F25EF4" w:rsidP="007157D7">
      <w:pPr>
        <w:pStyle w:val="Sangradetextonormal"/>
        <w:ind w:left="567" w:hanging="283"/>
        <w:jc w:val="left"/>
        <w:rPr>
          <w:rFonts w:ascii="Verdana" w:hAnsi="Verdana"/>
          <w:sz w:val="16"/>
          <w:szCs w:val="16"/>
        </w:rPr>
      </w:pPr>
    </w:p>
    <w:p w:rsidR="00F25EF4" w:rsidRPr="00F25EF4" w:rsidRDefault="00F25EF4" w:rsidP="007157D7">
      <w:pPr>
        <w:pStyle w:val="Sangradetextonormal"/>
        <w:ind w:left="567" w:hanging="283"/>
        <w:jc w:val="left"/>
        <w:rPr>
          <w:rFonts w:ascii="Verdana" w:hAnsi="Verdana"/>
          <w:sz w:val="16"/>
          <w:szCs w:val="16"/>
        </w:rPr>
      </w:pPr>
    </w:p>
    <w:p w:rsidR="00F25EF4" w:rsidRPr="00F25EF4" w:rsidRDefault="00F25EF4" w:rsidP="007157D7">
      <w:pPr>
        <w:pStyle w:val="Sangradetextonormal"/>
        <w:ind w:left="567" w:hanging="283"/>
        <w:jc w:val="left"/>
        <w:rPr>
          <w:rFonts w:ascii="Verdana" w:hAnsi="Verdana"/>
          <w:sz w:val="16"/>
          <w:szCs w:val="16"/>
        </w:rPr>
      </w:pPr>
    </w:p>
    <w:p w:rsidR="00F25EF4" w:rsidRPr="00F25EF4" w:rsidRDefault="00F25EF4" w:rsidP="007157D7">
      <w:pPr>
        <w:pStyle w:val="Sangradetextonormal"/>
        <w:ind w:left="567" w:hanging="283"/>
        <w:jc w:val="left"/>
        <w:rPr>
          <w:rFonts w:ascii="Verdana" w:hAnsi="Verdana"/>
          <w:sz w:val="16"/>
          <w:szCs w:val="16"/>
        </w:rPr>
      </w:pPr>
    </w:p>
    <w:p w:rsidR="00F25EF4" w:rsidRPr="00F25EF4" w:rsidRDefault="00F25EF4" w:rsidP="007157D7">
      <w:pPr>
        <w:pStyle w:val="Sangradetextonormal"/>
        <w:ind w:left="567" w:hanging="283"/>
        <w:jc w:val="left"/>
        <w:rPr>
          <w:rFonts w:ascii="Verdana" w:hAnsi="Verdana"/>
          <w:sz w:val="16"/>
          <w:szCs w:val="16"/>
        </w:rPr>
      </w:pPr>
    </w:p>
    <w:p w:rsidR="007157D7" w:rsidRPr="00F25EF4" w:rsidRDefault="007157D7" w:rsidP="007157D7">
      <w:pPr>
        <w:pStyle w:val="Sangradetextonormal"/>
        <w:ind w:left="567" w:hanging="283"/>
        <w:jc w:val="left"/>
        <w:rPr>
          <w:rFonts w:ascii="Verdana" w:hAnsi="Verdana"/>
          <w:bCs/>
          <w:iCs/>
          <w:sz w:val="16"/>
          <w:szCs w:val="16"/>
        </w:rPr>
      </w:pPr>
    </w:p>
    <w:p w:rsidR="007157D7" w:rsidRPr="00F25EF4" w:rsidRDefault="007157D7" w:rsidP="007157D7">
      <w:pPr>
        <w:pStyle w:val="Sangradetextonormal"/>
        <w:ind w:left="851" w:firstLine="0"/>
        <w:jc w:val="center"/>
        <w:rPr>
          <w:rFonts w:ascii="Verdana" w:hAnsi="Verdana"/>
          <w:b/>
          <w:bCs/>
          <w:i/>
          <w:iCs/>
          <w:szCs w:val="24"/>
        </w:rPr>
      </w:pPr>
      <w:r w:rsidRPr="00F25EF4">
        <w:rPr>
          <w:rFonts w:ascii="Verdana" w:hAnsi="Verdana"/>
          <w:b/>
          <w:bCs/>
          <w:i/>
          <w:iCs/>
          <w:szCs w:val="24"/>
        </w:rPr>
        <w:t>SR</w:t>
      </w:r>
      <w:r w:rsidR="005E7217" w:rsidRPr="00F25EF4">
        <w:rPr>
          <w:rFonts w:ascii="Verdana" w:hAnsi="Verdana"/>
          <w:b/>
          <w:bCs/>
          <w:i/>
          <w:iCs/>
          <w:szCs w:val="24"/>
        </w:rPr>
        <w:t>A</w:t>
      </w:r>
      <w:r w:rsidRPr="00F25EF4">
        <w:rPr>
          <w:rFonts w:ascii="Verdana" w:hAnsi="Verdana"/>
          <w:b/>
          <w:bCs/>
          <w:i/>
          <w:iCs/>
          <w:szCs w:val="24"/>
        </w:rPr>
        <w:t>. VICERRECTOR</w:t>
      </w:r>
      <w:r w:rsidR="005E7217" w:rsidRPr="00F25EF4">
        <w:rPr>
          <w:rFonts w:ascii="Verdana" w:hAnsi="Verdana"/>
          <w:b/>
          <w:bCs/>
          <w:i/>
          <w:iCs/>
          <w:szCs w:val="24"/>
        </w:rPr>
        <w:t>A DE INVESTIGACIÓN</w:t>
      </w:r>
      <w:r w:rsidR="00F25EF4" w:rsidRPr="00F25EF4">
        <w:rPr>
          <w:rFonts w:ascii="Verdana" w:hAnsi="Verdana"/>
          <w:b/>
          <w:bCs/>
          <w:i/>
          <w:iCs/>
          <w:szCs w:val="24"/>
        </w:rPr>
        <w:t xml:space="preserve"> Y</w:t>
      </w:r>
      <w:r w:rsidR="005E7217" w:rsidRPr="00F25EF4">
        <w:rPr>
          <w:rFonts w:ascii="Verdana" w:hAnsi="Verdana"/>
          <w:b/>
          <w:bCs/>
          <w:i/>
          <w:iCs/>
          <w:szCs w:val="24"/>
        </w:rPr>
        <w:t xml:space="preserve"> </w:t>
      </w:r>
      <w:r w:rsidR="007023FF" w:rsidRPr="00F25EF4">
        <w:rPr>
          <w:rFonts w:ascii="Verdana" w:hAnsi="Verdana"/>
          <w:b/>
          <w:bCs/>
          <w:i/>
          <w:iCs/>
          <w:szCs w:val="24"/>
        </w:rPr>
        <w:t>TRANSFERENCIA</w:t>
      </w:r>
    </w:p>
    <w:p w:rsidR="006C138E" w:rsidRDefault="006C138E" w:rsidP="006A67FE">
      <w:pPr>
        <w:ind w:right="-8942"/>
        <w:jc w:val="right"/>
        <w:rPr>
          <w:lang w:val="es-ES_tradnl"/>
        </w:rPr>
      </w:pPr>
    </w:p>
    <w:sectPr w:rsidR="006C138E" w:rsidSect="006A67FE">
      <w:headerReference w:type="default" r:id="rId6"/>
      <w:endnotePr>
        <w:numFmt w:val="decimal"/>
      </w:endnotePr>
      <w:pgSz w:w="11906" w:h="16838" w:code="9"/>
      <w:pgMar w:top="720" w:right="1133" w:bottom="1134" w:left="720" w:header="720" w:footer="51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AF" w:rsidRDefault="00AB28AF">
      <w:r>
        <w:separator/>
      </w:r>
    </w:p>
  </w:endnote>
  <w:endnote w:type="continuationSeparator" w:id="0">
    <w:p w:rsidR="00AB28AF" w:rsidRDefault="00AB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AF" w:rsidRDefault="00AB28AF">
      <w:r>
        <w:separator/>
      </w:r>
    </w:p>
  </w:footnote>
  <w:footnote w:type="continuationSeparator" w:id="0">
    <w:p w:rsidR="00AB28AF" w:rsidRDefault="00AB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A7" w:rsidRPr="008F17A7" w:rsidRDefault="006C138E">
    <w:pPr>
      <w:pStyle w:val="Encabezado"/>
      <w:rPr>
        <w:sz w:val="18"/>
        <w:szCs w:val="18"/>
      </w:rPr>
    </w:pPr>
    <w:r>
      <w:rPr>
        <w:noProof/>
      </w:rPr>
      <w:pict>
        <v:line id="_x0000_s1030" style="position:absolute;z-index:251657728" from="4.05pt,72.2pt" to="526.05pt,72.2pt" strokecolor="navy"/>
      </w:pict>
    </w:r>
    <w:r w:rsidR="00597CC4">
      <w:rPr>
        <w:noProof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cumentProtection w:edit="readOnly" w:enforcement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cf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C138E"/>
    <w:rsid w:val="00002A14"/>
    <w:rsid w:val="00007719"/>
    <w:rsid w:val="000602FA"/>
    <w:rsid w:val="0007023A"/>
    <w:rsid w:val="0009249C"/>
    <w:rsid w:val="000A6A93"/>
    <w:rsid w:val="000E3ADF"/>
    <w:rsid w:val="000F2C62"/>
    <w:rsid w:val="00116C63"/>
    <w:rsid w:val="00165602"/>
    <w:rsid w:val="001838A1"/>
    <w:rsid w:val="00184F80"/>
    <w:rsid w:val="001B56B3"/>
    <w:rsid w:val="001C279A"/>
    <w:rsid w:val="001C3564"/>
    <w:rsid w:val="001F4DA9"/>
    <w:rsid w:val="00271E95"/>
    <w:rsid w:val="0028382F"/>
    <w:rsid w:val="002A0A1C"/>
    <w:rsid w:val="002B3745"/>
    <w:rsid w:val="002D7C6B"/>
    <w:rsid w:val="002F06B8"/>
    <w:rsid w:val="00302321"/>
    <w:rsid w:val="003A39A0"/>
    <w:rsid w:val="003D0496"/>
    <w:rsid w:val="003D05B0"/>
    <w:rsid w:val="0043476D"/>
    <w:rsid w:val="00440B76"/>
    <w:rsid w:val="00462022"/>
    <w:rsid w:val="00516B8A"/>
    <w:rsid w:val="005212AE"/>
    <w:rsid w:val="005710FB"/>
    <w:rsid w:val="00587CB8"/>
    <w:rsid w:val="00596B86"/>
    <w:rsid w:val="00597CC4"/>
    <w:rsid w:val="005A53EF"/>
    <w:rsid w:val="005E7217"/>
    <w:rsid w:val="0060758D"/>
    <w:rsid w:val="00622845"/>
    <w:rsid w:val="00625614"/>
    <w:rsid w:val="00657231"/>
    <w:rsid w:val="006851C7"/>
    <w:rsid w:val="006A67FE"/>
    <w:rsid w:val="006C138E"/>
    <w:rsid w:val="007023FF"/>
    <w:rsid w:val="007157D7"/>
    <w:rsid w:val="0072238B"/>
    <w:rsid w:val="0077699B"/>
    <w:rsid w:val="007E0B54"/>
    <w:rsid w:val="007F6972"/>
    <w:rsid w:val="008A241B"/>
    <w:rsid w:val="008A49E5"/>
    <w:rsid w:val="008C2BFC"/>
    <w:rsid w:val="008D1F33"/>
    <w:rsid w:val="008D3A0E"/>
    <w:rsid w:val="008F17A7"/>
    <w:rsid w:val="00902EE3"/>
    <w:rsid w:val="009553B8"/>
    <w:rsid w:val="009802A8"/>
    <w:rsid w:val="0098604E"/>
    <w:rsid w:val="00997832"/>
    <w:rsid w:val="009A133A"/>
    <w:rsid w:val="009A74A4"/>
    <w:rsid w:val="009B1A40"/>
    <w:rsid w:val="009C721D"/>
    <w:rsid w:val="00A40EB5"/>
    <w:rsid w:val="00AB28AF"/>
    <w:rsid w:val="00AB47AE"/>
    <w:rsid w:val="00B1616F"/>
    <w:rsid w:val="00B40A9C"/>
    <w:rsid w:val="00B73010"/>
    <w:rsid w:val="00B768F5"/>
    <w:rsid w:val="00C10340"/>
    <w:rsid w:val="00C32216"/>
    <w:rsid w:val="00C44832"/>
    <w:rsid w:val="00C842F6"/>
    <w:rsid w:val="00CF5E7A"/>
    <w:rsid w:val="00D30F71"/>
    <w:rsid w:val="00D323C9"/>
    <w:rsid w:val="00D51843"/>
    <w:rsid w:val="00D56D5E"/>
    <w:rsid w:val="00D90CDE"/>
    <w:rsid w:val="00DB2CBD"/>
    <w:rsid w:val="00DB4D45"/>
    <w:rsid w:val="00E17031"/>
    <w:rsid w:val="00E264D5"/>
    <w:rsid w:val="00E33D1F"/>
    <w:rsid w:val="00E75E33"/>
    <w:rsid w:val="00EE31F9"/>
    <w:rsid w:val="00F1599B"/>
    <w:rsid w:val="00F20DA2"/>
    <w:rsid w:val="00F25EF4"/>
    <w:rsid w:val="00F33B4F"/>
    <w:rsid w:val="00F76065"/>
    <w:rsid w:val="00F8582D"/>
    <w:rsid w:val="00F93108"/>
    <w:rsid w:val="00FE49D1"/>
    <w:rsid w:val="00FF2588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c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uppressAutoHyphens/>
      <w:jc w:val="right"/>
      <w:outlineLvl w:val="0"/>
    </w:pPr>
    <w:rPr>
      <w:rFonts w:ascii="Arial" w:hAnsi="Arial"/>
      <w:spacing w:val="-3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uppressAutoHyphens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Franklin Gothic Demi" w:hAnsi="Franklin Gothic Demi"/>
      <w:b/>
      <w:sz w:val="36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Franklin Gothic Demi" w:hAnsi="Franklin Gothic Demi"/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Franklin Gothic Demi" w:hAnsi="Franklin Gothic Demi"/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-2268"/>
      </w:tabs>
      <w:jc w:val="center"/>
      <w:outlineLvl w:val="7"/>
    </w:pPr>
    <w:rPr>
      <w:rFonts w:ascii="Franklin Gothic Demi" w:hAnsi="Franklin Gothic Demi"/>
      <w:b/>
      <w:bCs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  <w:rPr>
      <w:sz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sz w:val="24"/>
    </w:rPr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b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firstLine="720"/>
      <w:jc w:val="both"/>
    </w:pPr>
    <w:rPr>
      <w:sz w:val="24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rPr>
      <w:rFonts w:ascii="Albertus Extra Bold" w:hAnsi="Albertus Extra Bold"/>
      <w:b/>
      <w:sz w:val="16"/>
    </w:rPr>
  </w:style>
  <w:style w:type="paragraph" w:styleId="Sangra2detindependiente">
    <w:name w:val="Body Text Indent 2"/>
    <w:basedOn w:val="Normal"/>
    <w:pPr>
      <w:ind w:left="1418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3A39A0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98604E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r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Pablo de Olavide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cic</dc:creator>
  <cp:lastModifiedBy>Jaime</cp:lastModifiedBy>
  <cp:revision>2</cp:revision>
  <cp:lastPrinted>2003-04-22T11:34:00Z</cp:lastPrinted>
  <dcterms:created xsi:type="dcterms:W3CDTF">2023-03-13T07:31:00Z</dcterms:created>
  <dcterms:modified xsi:type="dcterms:W3CDTF">2023-03-13T07:31:00Z</dcterms:modified>
</cp:coreProperties>
</file>