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08" w:rsidRDefault="006628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45.95pt;margin-top:13.55pt;width:321.4pt;height:151.5pt;z-index:251655680;mso-wrap-distance-left:9.05pt;mso-wrap-distance-right:9.05pt" stroked="f">
            <v:fill color2="black"/>
            <v:textbox style="mso-next-textbox:#_x0000_s1054" inset="0,0,0,0">
              <w:txbxContent>
                <w:p w:rsidR="00426804" w:rsidRPr="00924308" w:rsidRDefault="00426804" w:rsidP="00924308">
                  <w:pPr>
                    <w:pStyle w:val="Ttulo1"/>
                    <w:ind w:right="-84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24308">
                    <w:rPr>
                      <w:rFonts w:ascii="Calibri" w:hAnsi="Calibri"/>
                      <w:sz w:val="22"/>
                      <w:szCs w:val="22"/>
                    </w:rPr>
                    <w:t xml:space="preserve">Vicerrectorado de </w:t>
                  </w:r>
                  <w:r w:rsidR="004D68DE">
                    <w:rPr>
                      <w:rFonts w:ascii="Calibri" w:hAnsi="Calibri"/>
                      <w:sz w:val="22"/>
                      <w:szCs w:val="22"/>
                    </w:rPr>
                    <w:t>Relaciones Internacionales</w:t>
                  </w:r>
                </w:p>
                <w:p w:rsidR="00426804" w:rsidRPr="00924308" w:rsidRDefault="00426804" w:rsidP="00924308">
                  <w:pPr>
                    <w:pStyle w:val="Ttulo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26804" w:rsidRPr="00924308" w:rsidRDefault="00426804" w:rsidP="00924308">
                  <w:pPr>
                    <w:pStyle w:val="Ttulo1"/>
                    <w:rPr>
                      <w:rFonts w:ascii="Calibri" w:hAnsi="Calibri"/>
                      <w:sz w:val="22"/>
                      <w:szCs w:val="22"/>
                    </w:rPr>
                  </w:pPr>
                  <w:r w:rsidRPr="00924308">
                    <w:rPr>
                      <w:rFonts w:ascii="Calibri" w:hAnsi="Calibri"/>
                      <w:sz w:val="22"/>
                      <w:szCs w:val="22"/>
                    </w:rPr>
                    <w:t>OFICINA DE COOPERACIÓN UNIVERSITARIA  AL DESARROLLO</w:t>
                  </w:r>
                </w:p>
                <w:p w:rsidR="00426804" w:rsidRPr="00924308" w:rsidRDefault="00426804" w:rsidP="00924308">
                  <w:pPr>
                    <w:tabs>
                      <w:tab w:val="left" w:pos="1985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26804" w:rsidRDefault="00426804" w:rsidP="00975D7D">
                  <w:pPr>
                    <w:tabs>
                      <w:tab w:val="left" w:pos="1985"/>
                    </w:tabs>
                    <w:ind w:left="432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D68DE" w:rsidRDefault="004D68DE" w:rsidP="004D68DE">
                  <w:pPr>
                    <w:tabs>
                      <w:tab w:val="left" w:pos="1985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Campus Universitario                                                Campus Universitario</w:t>
                  </w:r>
                </w:p>
                <w:p w:rsidR="00426804" w:rsidRPr="00975D7D" w:rsidRDefault="004D68DE" w:rsidP="004D68DE">
                  <w:pPr>
                    <w:tabs>
                      <w:tab w:val="left" w:pos="1985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Edificio A</w:t>
                  </w:r>
                  <w:r w:rsidR="001F3C30">
                    <w:rPr>
                      <w:rFonts w:ascii="Calibri" w:hAnsi="Calibri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tiguo Comedor</w:t>
                  </w:r>
                  <w:r w:rsidR="00426804" w:rsidRPr="00975D7D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426804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</w:t>
                  </w:r>
                  <w:r w:rsidR="001F3C30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</w:t>
                  </w:r>
                  <w:r w:rsidR="00426804" w:rsidRPr="00924308">
                    <w:rPr>
                      <w:rFonts w:ascii="Calibri" w:hAnsi="Calibri" w:cs="Arial"/>
                      <w:sz w:val="20"/>
                      <w:szCs w:val="20"/>
                    </w:rPr>
                    <w:t>Edificio de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Usos Múltiples</w:t>
                  </w:r>
                </w:p>
                <w:p w:rsidR="00426804" w:rsidRPr="00924308" w:rsidRDefault="00426804" w:rsidP="00975D7D">
                  <w:pPr>
                    <w:tabs>
                      <w:tab w:val="left" w:pos="1985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</w:t>
                  </w:r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Avda. de </w:t>
                  </w:r>
                  <w:proofErr w:type="spellStart"/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>Elvas</w:t>
                  </w:r>
                  <w:proofErr w:type="spellEnd"/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, s/n                                  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r w:rsidR="004D68DE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Av. Universidad </w:t>
                  </w:r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s/n    </w:t>
                  </w:r>
                </w:p>
                <w:p w:rsidR="00426804" w:rsidRPr="00924308" w:rsidRDefault="00426804" w:rsidP="00924308">
                  <w:pPr>
                    <w:tabs>
                      <w:tab w:val="left" w:pos="1985"/>
                    </w:tabs>
                    <w:ind w:left="540" w:hanging="18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06071 Badajoz                                       </w:t>
                  </w:r>
                  <w:r w:rsidR="004D68DE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     100</w:t>
                  </w:r>
                  <w:r w:rsidR="001F3C30">
                    <w:rPr>
                      <w:rFonts w:ascii="Calibri" w:hAnsi="Calibri" w:cs="Arial"/>
                      <w:sz w:val="20"/>
                      <w:szCs w:val="20"/>
                    </w:rPr>
                    <w:t xml:space="preserve">03 </w:t>
                  </w:r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 Cáceres</w:t>
                  </w:r>
                </w:p>
                <w:p w:rsidR="00426804" w:rsidRPr="00924308" w:rsidRDefault="00426804" w:rsidP="00924308">
                  <w:pPr>
                    <w:tabs>
                      <w:tab w:val="left" w:pos="1985"/>
                    </w:tabs>
                    <w:ind w:left="540" w:hanging="18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                </w:t>
                  </w:r>
                  <w:r w:rsidRPr="00924308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</w:t>
                  </w:r>
                </w:p>
                <w:p w:rsidR="00426804" w:rsidRPr="00393FC6" w:rsidRDefault="00426804" w:rsidP="00924308">
                  <w:pPr>
                    <w:tabs>
                      <w:tab w:val="left" w:pos="1985"/>
                    </w:tabs>
                    <w:ind w:left="540" w:hanging="18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                       </w:t>
                  </w:r>
                  <w:r w:rsidRPr="00393FC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Teléfono: (34) 924 289467                                   </w:t>
                  </w:r>
                </w:p>
                <w:p w:rsidR="00426804" w:rsidRPr="00393FC6" w:rsidRDefault="00426804" w:rsidP="00924308">
                  <w:pPr>
                    <w:tabs>
                      <w:tab w:val="left" w:pos="1985"/>
                    </w:tabs>
                    <w:ind w:left="540" w:hanging="18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393FC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                                     E-mail: coopera@unex.es</w:t>
                  </w:r>
                </w:p>
                <w:p w:rsidR="00426804" w:rsidRDefault="00426804" w:rsidP="00924308">
                  <w:pPr>
                    <w:ind w:left="540" w:hanging="18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426804" w:rsidRDefault="00426804" w:rsidP="00924308">
                  <w:pPr>
                    <w:jc w:val="center"/>
                  </w:pPr>
                </w:p>
              </w:txbxContent>
            </v:textbox>
          </v:shape>
        </w:pict>
      </w:r>
    </w:p>
    <w:p w:rsidR="009123AB" w:rsidRDefault="004D68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2413" cy="1276350"/>
            <wp:effectExtent l="19050" t="0" r="73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1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AB" w:rsidRDefault="008C0FAB" w:rsidP="009123AB">
      <w:pPr>
        <w:jc w:val="both"/>
        <w:rPr>
          <w:rFonts w:ascii="Arial" w:hAnsi="Arial" w:cs="Arial"/>
        </w:rPr>
      </w:pPr>
    </w:p>
    <w:p w:rsidR="00866BAA" w:rsidRPr="007C036D" w:rsidRDefault="00866BAA" w:rsidP="00AC62D1">
      <w:pPr>
        <w:jc w:val="center"/>
        <w:rPr>
          <w:rFonts w:ascii="Calibri" w:hAnsi="Calibri" w:cs="Arial"/>
          <w:b/>
          <w:sz w:val="32"/>
          <w:szCs w:val="32"/>
        </w:rPr>
      </w:pPr>
    </w:p>
    <w:p w:rsidR="00AF349C" w:rsidRPr="007C036D" w:rsidRDefault="00AF349C" w:rsidP="00AC62D1">
      <w:pPr>
        <w:jc w:val="center"/>
        <w:rPr>
          <w:rFonts w:ascii="Calibri" w:hAnsi="Calibri" w:cs="Arial"/>
          <w:b/>
          <w:sz w:val="32"/>
          <w:szCs w:val="32"/>
        </w:rPr>
      </w:pPr>
    </w:p>
    <w:p w:rsidR="00EF6554" w:rsidRDefault="00EF6554" w:rsidP="006032D2">
      <w:pPr>
        <w:jc w:val="center"/>
        <w:rPr>
          <w:rFonts w:ascii="Calibri" w:hAnsi="Calibri" w:cs="Arial"/>
          <w:b/>
          <w:sz w:val="40"/>
          <w:szCs w:val="40"/>
        </w:rPr>
      </w:pPr>
    </w:p>
    <w:p w:rsidR="00554FCE" w:rsidRPr="007C036D" w:rsidRDefault="00346B7B" w:rsidP="006032D2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FICHA</w:t>
      </w:r>
      <w:r w:rsidR="00866BAA" w:rsidRPr="007C036D">
        <w:rPr>
          <w:rFonts w:ascii="Calibri" w:hAnsi="Calibri" w:cs="Arial"/>
          <w:b/>
          <w:sz w:val="40"/>
          <w:szCs w:val="40"/>
        </w:rPr>
        <w:t xml:space="preserve"> DE INSCRIPCIÓN </w:t>
      </w:r>
      <w:r w:rsidR="006032D2" w:rsidRPr="007C036D">
        <w:rPr>
          <w:rFonts w:ascii="Calibri" w:hAnsi="Calibri" w:cs="Arial"/>
          <w:b/>
          <w:sz w:val="40"/>
          <w:szCs w:val="40"/>
        </w:rPr>
        <w:t>VOLUNTARIADO</w:t>
      </w:r>
      <w:r w:rsidR="00554FCE" w:rsidRPr="007C036D">
        <w:rPr>
          <w:rFonts w:ascii="Calibri" w:hAnsi="Calibri" w:cs="Arial"/>
          <w:b/>
          <w:sz w:val="40"/>
          <w:szCs w:val="40"/>
        </w:rPr>
        <w:t xml:space="preserve"> UEx </w:t>
      </w:r>
    </w:p>
    <w:p w:rsidR="006032D2" w:rsidRPr="007C036D" w:rsidRDefault="0077793F" w:rsidP="00B95659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Curso 2012-2013</w:t>
      </w:r>
    </w:p>
    <w:p w:rsidR="00D70942" w:rsidRPr="007C036D" w:rsidRDefault="00D70942" w:rsidP="006032D2">
      <w:pPr>
        <w:rPr>
          <w:rFonts w:ascii="Calibri" w:hAnsi="Calibri" w:cs="Arial"/>
          <w:b/>
        </w:rPr>
      </w:pPr>
    </w:p>
    <w:p w:rsidR="00102DBC" w:rsidRPr="007C036D" w:rsidRDefault="00662832" w:rsidP="00102DBC">
      <w:pPr>
        <w:rPr>
          <w:rFonts w:ascii="Calibri" w:hAnsi="Calibri" w:cs="Arial"/>
          <w:b/>
          <w:sz w:val="32"/>
          <w:szCs w:val="32"/>
        </w:rPr>
      </w:pPr>
      <w:r w:rsidRPr="00662832">
        <w:rPr>
          <w:rFonts w:ascii="Calibri" w:hAnsi="Calibri" w:cs="Arial"/>
          <w:b/>
          <w:noProof/>
        </w:rPr>
        <w:pict>
          <v:shape id="Text Box 16" o:spid="_x0000_s1058" type="#_x0000_t202" style="position:absolute;margin-left:-8.65pt;margin-top:24.7pt;width:467.25pt;height:26.25pt;z-index:251656704;visibility:visible;mso-wrap-edited:f;mso-width-relative:margin;mso-height-relative:margin" wrapcoords="-34 0 -34 20855 21634 20855 21634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" fillcolor="#099">
            <v:textbox style="mso-next-textbox:#Text Box 16">
              <w:txbxContent>
                <w:p w:rsidR="00426804" w:rsidRPr="00F43559" w:rsidRDefault="00426804" w:rsidP="00554FCE">
                  <w:pPr>
                    <w:jc w:val="center"/>
                    <w:rPr>
                      <w:b/>
                      <w:color w:val="FFFFFF"/>
                    </w:rPr>
                  </w:pPr>
                  <w:r w:rsidRPr="00F43559">
                    <w:rPr>
                      <w:b/>
                      <w:color w:val="FFFFFF"/>
                    </w:rPr>
                    <w:t xml:space="preserve">DATOS </w:t>
                  </w:r>
                  <w:r>
                    <w:rPr>
                      <w:b/>
                      <w:color w:val="FFFFFF"/>
                    </w:rPr>
                    <w:t xml:space="preserve">       </w:t>
                  </w:r>
                  <w:r w:rsidRPr="00F43559">
                    <w:rPr>
                      <w:b/>
                      <w:color w:val="FFFFFF"/>
                    </w:rPr>
                    <w:t>SOCIODEMOGRÁFICOS</w:t>
                  </w:r>
                </w:p>
              </w:txbxContent>
            </v:textbox>
            <w10:wrap type="through"/>
          </v:shape>
        </w:pict>
      </w:r>
    </w:p>
    <w:p w:rsidR="00102DBC" w:rsidRPr="007C036D" w:rsidRDefault="00102DBC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Nombre:</w:t>
      </w:r>
    </w:p>
    <w:p w:rsidR="00102DBC" w:rsidRPr="007C036D" w:rsidRDefault="00102DBC" w:rsidP="00102DBC">
      <w:pPr>
        <w:rPr>
          <w:rFonts w:ascii="Calibri" w:hAnsi="Calibri" w:cs="Arial"/>
        </w:rPr>
      </w:pPr>
    </w:p>
    <w:p w:rsidR="00102DBC" w:rsidRPr="007C036D" w:rsidRDefault="00102DBC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Apellidos:</w:t>
      </w:r>
    </w:p>
    <w:p w:rsidR="00744936" w:rsidRPr="007C036D" w:rsidRDefault="00744936" w:rsidP="00102DBC">
      <w:pPr>
        <w:rPr>
          <w:rFonts w:ascii="Calibri" w:hAnsi="Calibri" w:cs="Arial"/>
        </w:rPr>
      </w:pPr>
    </w:p>
    <w:p w:rsidR="00744936" w:rsidRPr="007C036D" w:rsidRDefault="00744936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Domicilio:                                                                                            Nº:                        Piso:</w:t>
      </w:r>
    </w:p>
    <w:p w:rsidR="00744936" w:rsidRPr="007C036D" w:rsidRDefault="00744936" w:rsidP="00102DBC">
      <w:pPr>
        <w:rPr>
          <w:rFonts w:ascii="Calibri" w:hAnsi="Calibri" w:cs="Arial"/>
        </w:rPr>
      </w:pPr>
    </w:p>
    <w:p w:rsidR="00744936" w:rsidRPr="007C036D" w:rsidRDefault="00744936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Ciudad:                                                        Código Postal:                               Provincia:</w:t>
      </w:r>
    </w:p>
    <w:p w:rsidR="00744936" w:rsidRPr="007C036D" w:rsidRDefault="00744936" w:rsidP="00102DBC">
      <w:pPr>
        <w:rPr>
          <w:rFonts w:ascii="Calibri" w:hAnsi="Calibri" w:cs="Arial"/>
        </w:rPr>
      </w:pPr>
    </w:p>
    <w:p w:rsidR="00744936" w:rsidRPr="007C036D" w:rsidRDefault="00744936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Teléfonos: (Casa)                                       (Móvil)                                           (Oficina)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  <w:r w:rsidRPr="007C036D">
        <w:rPr>
          <w:rFonts w:ascii="Calibri" w:hAnsi="Calibri" w:cs="Arial"/>
        </w:rPr>
        <w:t>E-mail: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62832" w:rsidP="00102DBC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Text Box 17" o:spid="_x0000_s1059" type="#_x0000_t202" style="position:absolute;margin-left:-9pt;margin-top:15pt;width:458.6pt;height:26.6pt;z-index:251657728;visibility:visible;mso-wrap-edited:f;mso-width-relative:margin;mso-height-relative:margin" wrapcoords="-34 0 -34 20855 21634 20855 21634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" fillcolor="#099">
            <v:textbox style="mso-next-textbox:#Text Box 17">
              <w:txbxContent>
                <w:p w:rsidR="00426804" w:rsidRPr="00F43559" w:rsidRDefault="00426804" w:rsidP="00554FCE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DATOS     SOCIOCURRICULARES</w:t>
                  </w:r>
                </w:p>
              </w:txbxContent>
            </v:textbox>
            <w10:wrap type="through"/>
          </v:shape>
        </w:pic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  <w:b/>
          <w:sz w:val="28"/>
          <w:szCs w:val="28"/>
        </w:rPr>
      </w:pPr>
      <w:r w:rsidRPr="007C036D">
        <w:rPr>
          <w:rFonts w:ascii="Calibri" w:hAnsi="Calibri" w:cs="Arial"/>
          <w:b/>
          <w:sz w:val="28"/>
          <w:szCs w:val="28"/>
        </w:rPr>
        <w:t>PERFIL</w:t>
      </w:r>
    </w:p>
    <w:p w:rsidR="006032D2" w:rsidRPr="007C036D" w:rsidRDefault="006032D2" w:rsidP="00102DBC">
      <w:pPr>
        <w:rPr>
          <w:rFonts w:ascii="Calibri" w:hAnsi="Calibri" w:cs="Arial"/>
          <w:b/>
        </w:rPr>
      </w:pPr>
    </w:p>
    <w:p w:rsidR="006032D2" w:rsidRPr="007C036D" w:rsidRDefault="00D70942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</w:rPr>
        <w:t xml:space="preserve">1.- </w:t>
      </w:r>
      <w:r w:rsidR="006032D2" w:rsidRPr="007C036D">
        <w:rPr>
          <w:rFonts w:ascii="Calibri" w:hAnsi="Calibri" w:cs="Arial"/>
          <w:b/>
        </w:rPr>
        <w:t>Nivel de Estudios Completado: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</w:p>
    <w:p w:rsidR="00D70942" w:rsidRPr="007C036D" w:rsidRDefault="00D70942" w:rsidP="00102DBC">
      <w:pPr>
        <w:rPr>
          <w:rFonts w:ascii="Calibri" w:hAnsi="Calibri" w:cs="Arial"/>
        </w:rPr>
      </w:pPr>
    </w:p>
    <w:p w:rsidR="006032D2" w:rsidRPr="007C036D" w:rsidRDefault="00D70942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</w:rPr>
        <w:t xml:space="preserve">2.- </w:t>
      </w:r>
      <w:r w:rsidR="001A4745" w:rsidRPr="007C036D">
        <w:rPr>
          <w:rFonts w:ascii="Calibri" w:hAnsi="Calibri" w:cs="Arial"/>
          <w:b/>
        </w:rPr>
        <w:t>Formación Profesional o Técnica</w:t>
      </w:r>
    </w:p>
    <w:p w:rsidR="00D70942" w:rsidRPr="007C036D" w:rsidRDefault="00D70942" w:rsidP="00102DBC">
      <w:pPr>
        <w:rPr>
          <w:rFonts w:ascii="Calibri" w:hAnsi="Calibri" w:cs="Arial"/>
        </w:rPr>
      </w:pPr>
    </w:p>
    <w:p w:rsidR="006032D2" w:rsidRPr="007C036D" w:rsidRDefault="00D70942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</w:rPr>
        <w:t xml:space="preserve">3.- </w:t>
      </w:r>
      <w:r w:rsidR="006032D2" w:rsidRPr="007C036D">
        <w:rPr>
          <w:rFonts w:ascii="Calibri" w:hAnsi="Calibri" w:cs="Arial"/>
          <w:b/>
        </w:rPr>
        <w:t>Experiencia Profesional: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</w:p>
    <w:p w:rsidR="00D70942" w:rsidRPr="007C036D" w:rsidRDefault="00D70942" w:rsidP="00102DBC">
      <w:pPr>
        <w:rPr>
          <w:rFonts w:ascii="Calibri" w:hAnsi="Calibri" w:cs="Arial"/>
        </w:rPr>
      </w:pPr>
    </w:p>
    <w:p w:rsidR="006032D2" w:rsidRPr="007C036D" w:rsidRDefault="00D70942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</w:rPr>
        <w:t xml:space="preserve">4.- </w:t>
      </w:r>
      <w:r w:rsidR="006032D2" w:rsidRPr="007C036D">
        <w:rPr>
          <w:rFonts w:ascii="Calibri" w:hAnsi="Calibri" w:cs="Arial"/>
          <w:b/>
        </w:rPr>
        <w:t>Ocupación o Situación Laboral Actual: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393FC6" w:rsidRPr="007C036D" w:rsidRDefault="00393FC6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D70942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</w:rPr>
        <w:t xml:space="preserve">5.- </w:t>
      </w:r>
      <w:r w:rsidR="006032D2" w:rsidRPr="007C036D">
        <w:rPr>
          <w:rFonts w:ascii="Calibri" w:hAnsi="Calibri" w:cs="Arial"/>
          <w:b/>
        </w:rPr>
        <w:t>Experiencia en Voluntariado: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6032D2">
      <w:pPr>
        <w:pStyle w:val="Listavistosa-nfasis11"/>
        <w:numPr>
          <w:ilvl w:val="0"/>
          <w:numId w:val="3"/>
        </w:numPr>
        <w:rPr>
          <w:rFonts w:ascii="Calibri" w:hAnsi="Calibri" w:cs="Arial"/>
        </w:rPr>
      </w:pPr>
      <w:r w:rsidRPr="007C036D">
        <w:rPr>
          <w:rFonts w:ascii="Calibri" w:hAnsi="Calibri" w:cs="Arial"/>
        </w:rPr>
        <w:t>Local</w:t>
      </w:r>
    </w:p>
    <w:p w:rsidR="00D70942" w:rsidRPr="007C036D" w:rsidRDefault="00D70942" w:rsidP="00D70942">
      <w:pPr>
        <w:pStyle w:val="Listavistosa-nfasis11"/>
        <w:rPr>
          <w:rFonts w:ascii="Calibri" w:hAnsi="Calibri" w:cs="Arial"/>
        </w:rPr>
      </w:pPr>
      <w:r w:rsidRPr="007C036D">
        <w:rPr>
          <w:rFonts w:ascii="Calibri" w:hAnsi="Calibri" w:cs="Arial"/>
        </w:rPr>
        <w:t>ENTIDADES O PROYECTOS:</w:t>
      </w:r>
    </w:p>
    <w:p w:rsidR="003E2154" w:rsidRPr="007C036D" w:rsidRDefault="003E2154" w:rsidP="00D70942">
      <w:pPr>
        <w:pStyle w:val="Listavistosa-nfasis11"/>
        <w:rPr>
          <w:rFonts w:ascii="Calibri" w:hAnsi="Calibri" w:cs="Arial"/>
        </w:rPr>
      </w:pPr>
    </w:p>
    <w:p w:rsidR="00393FC6" w:rsidRPr="007C036D" w:rsidRDefault="00393FC6" w:rsidP="00D70942">
      <w:pPr>
        <w:pStyle w:val="Listavistosa-nfasis11"/>
        <w:rPr>
          <w:rFonts w:ascii="Calibri" w:hAnsi="Calibri" w:cs="Arial"/>
        </w:rPr>
      </w:pPr>
    </w:p>
    <w:p w:rsidR="00393FC6" w:rsidRPr="007C036D" w:rsidRDefault="00393FC6" w:rsidP="001A4745">
      <w:pPr>
        <w:rPr>
          <w:rFonts w:ascii="Calibri" w:hAnsi="Calibri" w:cs="Arial"/>
        </w:rPr>
      </w:pPr>
    </w:p>
    <w:p w:rsidR="00D70942" w:rsidRPr="007C036D" w:rsidRDefault="00D70942" w:rsidP="00D70942">
      <w:pPr>
        <w:pStyle w:val="Listavistosa-nfasis11"/>
        <w:rPr>
          <w:rFonts w:ascii="Calibri" w:hAnsi="Calibri" w:cs="Arial"/>
        </w:rPr>
      </w:pPr>
    </w:p>
    <w:p w:rsidR="006032D2" w:rsidRPr="007C036D" w:rsidRDefault="006032D2" w:rsidP="006032D2">
      <w:pPr>
        <w:pStyle w:val="Listavistosa-nfasis11"/>
        <w:numPr>
          <w:ilvl w:val="0"/>
          <w:numId w:val="3"/>
        </w:numPr>
        <w:rPr>
          <w:rFonts w:ascii="Calibri" w:hAnsi="Calibri" w:cs="Arial"/>
        </w:rPr>
      </w:pPr>
      <w:r w:rsidRPr="007C036D">
        <w:rPr>
          <w:rFonts w:ascii="Calibri" w:hAnsi="Calibri" w:cs="Arial"/>
        </w:rPr>
        <w:t>Internacional</w:t>
      </w:r>
      <w:r w:rsidR="00D70942" w:rsidRPr="007C036D">
        <w:rPr>
          <w:rFonts w:ascii="Calibri" w:hAnsi="Calibri" w:cs="Arial"/>
        </w:rPr>
        <w:t>:</w:t>
      </w:r>
    </w:p>
    <w:p w:rsidR="00D70942" w:rsidRPr="007C036D" w:rsidRDefault="00D70942" w:rsidP="00D70942">
      <w:pPr>
        <w:pStyle w:val="Listavistosa-nfasis11"/>
        <w:rPr>
          <w:rFonts w:ascii="Calibri" w:hAnsi="Calibri" w:cs="Arial"/>
        </w:rPr>
      </w:pPr>
      <w:r w:rsidRPr="007C036D">
        <w:rPr>
          <w:rFonts w:ascii="Calibri" w:hAnsi="Calibri" w:cs="Arial"/>
        </w:rPr>
        <w:t>ENTIDADES O  PROYECTOS:</w:t>
      </w:r>
    </w:p>
    <w:p w:rsidR="006032D2" w:rsidRPr="007C036D" w:rsidRDefault="006032D2" w:rsidP="006032D2">
      <w:pPr>
        <w:rPr>
          <w:rFonts w:ascii="Calibri" w:hAnsi="Calibri" w:cs="Arial"/>
        </w:rPr>
      </w:pPr>
    </w:p>
    <w:p w:rsidR="00393FC6" w:rsidRPr="007C036D" w:rsidRDefault="00393FC6" w:rsidP="006032D2">
      <w:pPr>
        <w:rPr>
          <w:rFonts w:ascii="Calibri" w:hAnsi="Calibri" w:cs="Arial"/>
        </w:rPr>
      </w:pP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6032D2" w:rsidP="006032D2">
      <w:pPr>
        <w:rPr>
          <w:rFonts w:ascii="Calibri" w:hAnsi="Calibri" w:cs="Arial"/>
          <w:b/>
          <w:sz w:val="28"/>
          <w:szCs w:val="28"/>
        </w:rPr>
      </w:pPr>
      <w:r w:rsidRPr="007C036D">
        <w:rPr>
          <w:rFonts w:ascii="Calibri" w:hAnsi="Calibri" w:cs="Arial"/>
          <w:b/>
          <w:sz w:val="28"/>
          <w:szCs w:val="28"/>
        </w:rPr>
        <w:t>OTRAS HABILIDADES O CONOCIMIENTOS RELEVANTES</w:t>
      </w: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3E2154" w:rsidP="006032D2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1.- </w:t>
      </w:r>
      <w:r w:rsidR="006032D2" w:rsidRPr="007C036D">
        <w:rPr>
          <w:rFonts w:ascii="Calibri" w:hAnsi="Calibri" w:cs="Arial"/>
          <w:b/>
          <w:sz w:val="22"/>
          <w:szCs w:val="22"/>
        </w:rPr>
        <w:t>Idiomas (nivel hablado y escrito):</w:t>
      </w: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6032D2" w:rsidP="006032D2">
      <w:pPr>
        <w:pStyle w:val="Listavistosa-nfasis11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Inglés</w:t>
      </w:r>
    </w:p>
    <w:p w:rsidR="006032D2" w:rsidRPr="007C036D" w:rsidRDefault="006032D2" w:rsidP="006032D2">
      <w:pPr>
        <w:pStyle w:val="Listavistosa-nfasis11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Francés</w:t>
      </w:r>
    </w:p>
    <w:p w:rsidR="006032D2" w:rsidRPr="007C036D" w:rsidRDefault="006032D2" w:rsidP="006032D2">
      <w:pPr>
        <w:pStyle w:val="Listavistosa-nfasis11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Portugués</w:t>
      </w:r>
    </w:p>
    <w:p w:rsidR="006032D2" w:rsidRPr="007C036D" w:rsidRDefault="006032D2" w:rsidP="006032D2">
      <w:pPr>
        <w:pStyle w:val="Listavistosa-nfasis11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Otros</w:t>
      </w: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3E2154" w:rsidP="006032D2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2.- </w:t>
      </w:r>
      <w:r w:rsidR="006032D2" w:rsidRPr="007C036D">
        <w:rPr>
          <w:rFonts w:ascii="Calibri" w:hAnsi="Calibri" w:cs="Arial"/>
          <w:b/>
          <w:sz w:val="22"/>
          <w:szCs w:val="22"/>
        </w:rPr>
        <w:t>Informática:</w:t>
      </w:r>
    </w:p>
    <w:p w:rsidR="006032D2" w:rsidRPr="007C036D" w:rsidRDefault="006032D2" w:rsidP="006032D2">
      <w:pPr>
        <w:rPr>
          <w:rFonts w:ascii="Calibri" w:hAnsi="Calibri" w:cs="Arial"/>
          <w:sz w:val="22"/>
          <w:szCs w:val="22"/>
        </w:rPr>
      </w:pPr>
    </w:p>
    <w:p w:rsidR="006032D2" w:rsidRPr="007C036D" w:rsidRDefault="009D2ACC" w:rsidP="009D2ACC">
      <w:pPr>
        <w:pStyle w:val="Listavistosa-nfasis11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Word</w:t>
      </w:r>
    </w:p>
    <w:p w:rsidR="00B457C8" w:rsidRPr="007C036D" w:rsidRDefault="00B457C8" w:rsidP="009D2ACC">
      <w:pPr>
        <w:pStyle w:val="Listavistosa-nfasis11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Excel</w:t>
      </w:r>
    </w:p>
    <w:p w:rsidR="00B457C8" w:rsidRPr="007C036D" w:rsidRDefault="0077793F" w:rsidP="009D2ACC">
      <w:pPr>
        <w:pStyle w:val="Listavistosa-nfasis11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Power</w:t>
      </w:r>
      <w:r w:rsidR="00B457C8" w:rsidRPr="007C036D">
        <w:rPr>
          <w:rFonts w:ascii="Calibri" w:hAnsi="Calibri" w:cs="Arial"/>
          <w:sz w:val="22"/>
          <w:szCs w:val="22"/>
        </w:rPr>
        <w:t>Point</w:t>
      </w:r>
    </w:p>
    <w:p w:rsidR="00B457C8" w:rsidRPr="007C036D" w:rsidRDefault="00B457C8" w:rsidP="009D2ACC">
      <w:pPr>
        <w:pStyle w:val="Listavistosa-nfasis11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Internet</w:t>
      </w:r>
    </w:p>
    <w:p w:rsidR="00B457C8" w:rsidRPr="007C036D" w:rsidRDefault="00B457C8" w:rsidP="009D2ACC">
      <w:pPr>
        <w:pStyle w:val="Listavistosa-nfasis11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Bases de Datos</w:t>
      </w: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3E2154" w:rsidP="00B457C8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3.- </w:t>
      </w:r>
      <w:r w:rsidR="00B457C8" w:rsidRPr="007C036D">
        <w:rPr>
          <w:rFonts w:ascii="Calibri" w:hAnsi="Calibri" w:cs="Arial"/>
          <w:b/>
          <w:sz w:val="22"/>
          <w:szCs w:val="22"/>
        </w:rPr>
        <w:t>Audiovisuales:</w:t>
      </w: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B457C8" w:rsidP="00B457C8">
      <w:pPr>
        <w:pStyle w:val="Listavistosa-nfasis11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Fotografía</w:t>
      </w:r>
    </w:p>
    <w:p w:rsidR="00B457C8" w:rsidRPr="007C036D" w:rsidRDefault="00B457C8" w:rsidP="00B457C8">
      <w:pPr>
        <w:pStyle w:val="Listavistosa-nfasis11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Sonido</w:t>
      </w:r>
    </w:p>
    <w:p w:rsidR="00B457C8" w:rsidRPr="007C036D" w:rsidRDefault="00B457C8" w:rsidP="00B457C8">
      <w:pPr>
        <w:pStyle w:val="Listavistosa-nfasis11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sz w:val="22"/>
          <w:szCs w:val="22"/>
        </w:rPr>
        <w:t>Vídeo</w:t>
      </w: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3E2154" w:rsidP="00B457C8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4.- </w:t>
      </w:r>
      <w:r w:rsidR="00B457C8" w:rsidRPr="007C036D">
        <w:rPr>
          <w:rFonts w:ascii="Calibri" w:hAnsi="Calibri" w:cs="Arial"/>
          <w:b/>
          <w:sz w:val="22"/>
          <w:szCs w:val="22"/>
        </w:rPr>
        <w:t>Otros:</w:t>
      </w:r>
    </w:p>
    <w:p w:rsidR="00B457C8" w:rsidRDefault="00B457C8" w:rsidP="00B457C8">
      <w:pPr>
        <w:rPr>
          <w:rFonts w:ascii="Calibri" w:hAnsi="Calibri" w:cs="Arial"/>
          <w:sz w:val="22"/>
          <w:szCs w:val="22"/>
        </w:rPr>
      </w:pPr>
    </w:p>
    <w:p w:rsidR="00A857B6" w:rsidRDefault="00A857B6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662832" w:rsidP="00B457C8">
      <w:pPr>
        <w:rPr>
          <w:rFonts w:ascii="Calibri" w:hAnsi="Calibri" w:cs="Arial"/>
          <w:sz w:val="22"/>
          <w:szCs w:val="22"/>
        </w:rPr>
      </w:pPr>
      <w:r w:rsidRPr="00662832">
        <w:rPr>
          <w:rFonts w:ascii="Calibri" w:hAnsi="Calibri" w:cs="Arial"/>
          <w:b/>
          <w:noProof/>
          <w:sz w:val="28"/>
          <w:szCs w:val="28"/>
        </w:rPr>
        <w:lastRenderedPageBreak/>
        <w:pict>
          <v:shape id="Text Box 19" o:spid="_x0000_s1060" type="#_x0000_t202" style="position:absolute;margin-left:-9pt;margin-top:14.75pt;width:449.6pt;height:44.25pt;z-index:251658752;visibility:visible;mso-wrap-edited:f;mso-width-relative:margin;mso-height-relative:margin" wrapcoords="-32 0 -32 20982 21632 20982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" fillcolor="#099">
            <v:textbox style="mso-next-textbox:#_x0000_s1061">
              <w:txbxContent>
                <w:p w:rsidR="00426804" w:rsidRPr="00F43559" w:rsidRDefault="00426804" w:rsidP="00B95659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DATOS  REFERENTES  A  POSIBLES  PREFERENCIAS HORARIAS, MOTIVACIONES, INTERESES, EXPECTATIVAS…</w:t>
                  </w:r>
                </w:p>
                <w:p w:rsidR="00426804" w:rsidRPr="00F43559" w:rsidRDefault="00426804" w:rsidP="001A4745">
                  <w:pPr>
                    <w:rPr>
                      <w:b/>
                      <w:color w:val="FFFFFF"/>
                    </w:rPr>
                  </w:pPr>
                </w:p>
              </w:txbxContent>
            </v:textbox>
            <w10:wrap type="through"/>
          </v:shape>
        </w:pict>
      </w:r>
    </w:p>
    <w:p w:rsidR="00393FC6" w:rsidRPr="007C036D" w:rsidRDefault="00662832" w:rsidP="00B457C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 id="_x0000_s1061" type="#_x0000_t202" style="position:absolute;margin-left:441pt;margin-top:-12.3pt;width:9pt;height:9pt;z-index:25165977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B457C8" w:rsidRPr="007C036D" w:rsidRDefault="00393FC6" w:rsidP="00B457C8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1- </w:t>
      </w:r>
      <w:r w:rsidR="00B457C8" w:rsidRPr="007C036D">
        <w:rPr>
          <w:rFonts w:ascii="Calibri" w:hAnsi="Calibri" w:cs="Arial"/>
          <w:b/>
          <w:sz w:val="22"/>
          <w:szCs w:val="22"/>
        </w:rPr>
        <w:t>¿De cuántos días (mañanas o tardes) dispones para tu voluntariado?</w:t>
      </w: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393FC6" w:rsidP="00B457C8">
      <w:pPr>
        <w:rPr>
          <w:rFonts w:ascii="Calibri" w:hAnsi="Calibri" w:cs="Arial"/>
          <w:b/>
          <w:sz w:val="20"/>
          <w:szCs w:val="20"/>
        </w:rPr>
      </w:pPr>
      <w:r w:rsidRPr="007C036D">
        <w:rPr>
          <w:rFonts w:ascii="Calibri" w:hAnsi="Calibri" w:cs="Arial"/>
          <w:b/>
          <w:sz w:val="20"/>
          <w:szCs w:val="20"/>
        </w:rPr>
        <w:t xml:space="preserve">2.- </w:t>
      </w:r>
      <w:r w:rsidR="00B457C8" w:rsidRPr="007C036D">
        <w:rPr>
          <w:rFonts w:ascii="Calibri" w:hAnsi="Calibri" w:cs="Arial"/>
          <w:b/>
          <w:sz w:val="20"/>
          <w:szCs w:val="20"/>
        </w:rPr>
        <w:t>Horarios en los que podrías realizar tu voluntariado:</w:t>
      </w:r>
    </w:p>
    <w:p w:rsidR="00B457C8" w:rsidRPr="007C036D" w:rsidRDefault="00B457C8" w:rsidP="00B457C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115"/>
        <w:gridCol w:w="1144"/>
        <w:gridCol w:w="1244"/>
        <w:gridCol w:w="951"/>
        <w:gridCol w:w="1049"/>
        <w:gridCol w:w="877"/>
        <w:gridCol w:w="1157"/>
      </w:tblGrid>
      <w:tr w:rsidR="00D70942" w:rsidTr="007C036D">
        <w:tc>
          <w:tcPr>
            <w:tcW w:w="1183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2"/>
                <w:szCs w:val="22"/>
              </w:rPr>
            </w:pPr>
            <w:r w:rsidRPr="007C036D">
              <w:rPr>
                <w:rFonts w:ascii="Calibri" w:hAnsi="Calibri" w:cs="Arial"/>
                <w:sz w:val="22"/>
                <w:szCs w:val="22"/>
              </w:rPr>
              <w:t>Lunes</w:t>
            </w:r>
          </w:p>
        </w:tc>
        <w:tc>
          <w:tcPr>
            <w:tcW w:w="11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Martes</w:t>
            </w:r>
          </w:p>
        </w:tc>
        <w:tc>
          <w:tcPr>
            <w:tcW w:w="12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Miércoles</w:t>
            </w:r>
          </w:p>
        </w:tc>
        <w:tc>
          <w:tcPr>
            <w:tcW w:w="951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Jueves</w:t>
            </w:r>
          </w:p>
        </w:tc>
        <w:tc>
          <w:tcPr>
            <w:tcW w:w="1049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Viernes</w:t>
            </w:r>
          </w:p>
        </w:tc>
        <w:tc>
          <w:tcPr>
            <w:tcW w:w="877" w:type="dxa"/>
            <w:shd w:val="clear" w:color="auto" w:fill="auto"/>
          </w:tcPr>
          <w:p w:rsidR="00D70942" w:rsidRPr="007C036D" w:rsidRDefault="00667E48" w:rsidP="00D70942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Sá</w:t>
            </w:r>
            <w:r w:rsidR="00D70942" w:rsidRPr="007C036D">
              <w:rPr>
                <w:rFonts w:ascii="Calibri" w:hAnsi="Calibri" w:cs="Arial"/>
                <w:sz w:val="20"/>
                <w:szCs w:val="20"/>
              </w:rPr>
              <w:t xml:space="preserve">bado </w:t>
            </w:r>
          </w:p>
        </w:tc>
        <w:tc>
          <w:tcPr>
            <w:tcW w:w="1157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Domingo</w:t>
            </w:r>
          </w:p>
        </w:tc>
      </w:tr>
      <w:tr w:rsidR="00D70942" w:rsidTr="007C036D">
        <w:tc>
          <w:tcPr>
            <w:tcW w:w="1183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Mañana</w:t>
            </w:r>
          </w:p>
        </w:tc>
        <w:tc>
          <w:tcPr>
            <w:tcW w:w="1115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0942" w:rsidTr="007C036D">
        <w:tc>
          <w:tcPr>
            <w:tcW w:w="1183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  <w:r w:rsidRPr="007C036D">
              <w:rPr>
                <w:rFonts w:ascii="Calibri" w:hAnsi="Calibri" w:cs="Arial"/>
                <w:sz w:val="20"/>
                <w:szCs w:val="20"/>
              </w:rPr>
              <w:t>Tarde</w:t>
            </w:r>
          </w:p>
        </w:tc>
        <w:tc>
          <w:tcPr>
            <w:tcW w:w="1115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70942" w:rsidRPr="007C036D" w:rsidRDefault="00D70942" w:rsidP="00B457C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457C8" w:rsidRPr="007C036D" w:rsidRDefault="00B457C8" w:rsidP="00B457C8">
      <w:pPr>
        <w:rPr>
          <w:rFonts w:ascii="Calibri" w:hAnsi="Calibri" w:cs="Arial"/>
          <w:sz w:val="20"/>
          <w:szCs w:val="20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D70942" w:rsidRPr="007C036D" w:rsidRDefault="00393FC6" w:rsidP="00B457C8">
      <w:pPr>
        <w:rPr>
          <w:rFonts w:ascii="Calibri" w:hAnsi="Calibri" w:cs="Arial"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 xml:space="preserve">3.- </w:t>
      </w:r>
      <w:r w:rsidR="00B457C8" w:rsidRPr="007C036D">
        <w:rPr>
          <w:rFonts w:ascii="Calibri" w:hAnsi="Calibri" w:cs="Arial"/>
          <w:b/>
          <w:sz w:val="22"/>
          <w:szCs w:val="22"/>
        </w:rPr>
        <w:t>¿Tu voluntariado tiene algún límite temporal previsible?</w:t>
      </w:r>
      <w:r w:rsidR="00D70942" w:rsidRPr="007C036D">
        <w:rPr>
          <w:rFonts w:ascii="Calibri" w:hAnsi="Calibri" w:cs="Arial"/>
          <w:sz w:val="22"/>
          <w:szCs w:val="22"/>
        </w:rPr>
        <w:t xml:space="preserve">  SI/ N0</w:t>
      </w:r>
    </w:p>
    <w:p w:rsidR="00D70942" w:rsidRPr="007C036D" w:rsidRDefault="00D70942" w:rsidP="00B457C8">
      <w:pPr>
        <w:rPr>
          <w:rFonts w:ascii="Calibri" w:hAnsi="Calibri" w:cs="Arial"/>
          <w:i/>
          <w:sz w:val="22"/>
          <w:szCs w:val="22"/>
        </w:rPr>
      </w:pPr>
      <w:r w:rsidRPr="007C036D">
        <w:rPr>
          <w:rFonts w:ascii="Calibri" w:hAnsi="Calibri" w:cs="Arial"/>
          <w:i/>
          <w:sz w:val="22"/>
          <w:szCs w:val="22"/>
        </w:rPr>
        <w:t>En caso afirmativo</w:t>
      </w:r>
      <w:r w:rsidR="00667E48" w:rsidRPr="007C036D">
        <w:rPr>
          <w:rFonts w:ascii="Calibri" w:hAnsi="Calibri" w:cs="Arial"/>
          <w:i/>
          <w:sz w:val="22"/>
          <w:szCs w:val="22"/>
        </w:rPr>
        <w:t>, ¿</w:t>
      </w:r>
      <w:r w:rsidRPr="007C036D">
        <w:rPr>
          <w:rFonts w:ascii="Calibri" w:hAnsi="Calibri" w:cs="Arial"/>
          <w:i/>
          <w:sz w:val="22"/>
          <w:szCs w:val="22"/>
        </w:rPr>
        <w:t>cuánto tiempo estimas que puedes colaborar?</w:t>
      </w: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B457C8" w:rsidRPr="007C036D" w:rsidRDefault="00B457C8" w:rsidP="00B457C8">
      <w:pPr>
        <w:rPr>
          <w:rFonts w:ascii="Calibri" w:hAnsi="Calibri" w:cs="Arial"/>
          <w:sz w:val="22"/>
          <w:szCs w:val="22"/>
        </w:rPr>
      </w:pPr>
    </w:p>
    <w:p w:rsidR="00D70942" w:rsidRPr="007C036D" w:rsidRDefault="00D70942" w:rsidP="00B457C8">
      <w:pPr>
        <w:rPr>
          <w:rFonts w:ascii="Calibri" w:hAnsi="Calibri" w:cs="Arial"/>
          <w:b/>
        </w:rPr>
      </w:pPr>
    </w:p>
    <w:p w:rsidR="00D70942" w:rsidRPr="007C036D" w:rsidRDefault="00D70942" w:rsidP="00B457C8">
      <w:pPr>
        <w:rPr>
          <w:rFonts w:ascii="Calibri" w:hAnsi="Calibri" w:cs="Arial"/>
          <w:b/>
        </w:rPr>
      </w:pPr>
    </w:p>
    <w:p w:rsidR="0095343B" w:rsidRPr="007C036D" w:rsidRDefault="0095343B" w:rsidP="00B457C8">
      <w:pPr>
        <w:rPr>
          <w:rFonts w:ascii="Calibri" w:hAnsi="Calibri" w:cs="Arial"/>
          <w:b/>
        </w:rPr>
      </w:pPr>
    </w:p>
    <w:p w:rsidR="0095343B" w:rsidRPr="007C036D" w:rsidRDefault="00393FC6" w:rsidP="00B457C8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>4</w:t>
      </w:r>
      <w:r w:rsidR="00D70942" w:rsidRPr="007C036D">
        <w:rPr>
          <w:rFonts w:ascii="Calibri" w:hAnsi="Calibri" w:cs="Arial"/>
          <w:b/>
          <w:sz w:val="22"/>
          <w:szCs w:val="22"/>
        </w:rPr>
        <w:t xml:space="preserve">.- </w:t>
      </w:r>
      <w:r w:rsidR="0095343B" w:rsidRPr="007C036D">
        <w:rPr>
          <w:rFonts w:ascii="Calibri" w:hAnsi="Calibri" w:cs="Arial"/>
          <w:b/>
          <w:sz w:val="22"/>
          <w:szCs w:val="22"/>
        </w:rPr>
        <w:t>¿Cuáles son tus principales motivaciones para participar como voluntariado/a?</w:t>
      </w: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95343B" w:rsidRPr="007C036D" w:rsidRDefault="00393FC6" w:rsidP="00B457C8">
      <w:pPr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>5</w:t>
      </w:r>
      <w:r w:rsidR="00D70942" w:rsidRPr="007C036D">
        <w:rPr>
          <w:rFonts w:ascii="Calibri" w:hAnsi="Calibri" w:cs="Arial"/>
          <w:b/>
          <w:sz w:val="22"/>
          <w:szCs w:val="22"/>
        </w:rPr>
        <w:t>.- ¿Con qué</w:t>
      </w:r>
      <w:r w:rsidR="0095343B" w:rsidRPr="007C036D">
        <w:rPr>
          <w:rFonts w:ascii="Calibri" w:hAnsi="Calibri" w:cs="Arial"/>
          <w:b/>
          <w:sz w:val="22"/>
          <w:szCs w:val="22"/>
        </w:rPr>
        <w:t xml:space="preserve"> colectivo te gustaría trabajar o crees que puede ser más útil?</w:t>
      </w: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95343B" w:rsidRPr="007C036D" w:rsidRDefault="0095343B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sz w:val="22"/>
          <w:szCs w:val="22"/>
        </w:rPr>
      </w:pPr>
    </w:p>
    <w:p w:rsidR="00393FC6" w:rsidRPr="007C036D" w:rsidRDefault="00393FC6" w:rsidP="00B457C8">
      <w:pPr>
        <w:rPr>
          <w:rFonts w:ascii="Calibri" w:hAnsi="Calibri" w:cs="Arial"/>
          <w:b/>
          <w:sz w:val="22"/>
          <w:szCs w:val="22"/>
        </w:rPr>
      </w:pPr>
    </w:p>
    <w:p w:rsidR="006032D2" w:rsidRPr="007C036D" w:rsidRDefault="00393FC6" w:rsidP="00102DBC">
      <w:pPr>
        <w:rPr>
          <w:rFonts w:ascii="Calibri" w:hAnsi="Calibri" w:cs="Arial"/>
          <w:b/>
        </w:rPr>
      </w:pPr>
      <w:r w:rsidRPr="007C036D">
        <w:rPr>
          <w:rFonts w:ascii="Calibri" w:hAnsi="Calibri" w:cs="Arial"/>
          <w:b/>
          <w:sz w:val="22"/>
          <w:szCs w:val="22"/>
        </w:rPr>
        <w:t>6</w:t>
      </w:r>
      <w:r w:rsidR="00D70942" w:rsidRPr="007C036D">
        <w:rPr>
          <w:rFonts w:ascii="Calibri" w:hAnsi="Calibri" w:cs="Arial"/>
          <w:b/>
          <w:sz w:val="22"/>
          <w:szCs w:val="22"/>
        </w:rPr>
        <w:t>.- ¿Cuáles son tus expectativas o qué esperas recibir</w:t>
      </w:r>
      <w:r w:rsidR="00426804" w:rsidRPr="007C036D">
        <w:rPr>
          <w:rFonts w:ascii="Calibri" w:hAnsi="Calibri" w:cs="Arial"/>
          <w:b/>
          <w:sz w:val="22"/>
          <w:szCs w:val="22"/>
        </w:rPr>
        <w:t xml:space="preserve"> de tu participación</w:t>
      </w:r>
      <w:r w:rsidR="00D70942" w:rsidRPr="007C036D">
        <w:rPr>
          <w:rFonts w:ascii="Calibri" w:hAnsi="Calibri" w:cs="Arial"/>
          <w:b/>
          <w:sz w:val="22"/>
          <w:szCs w:val="22"/>
        </w:rPr>
        <w:t>?</w:t>
      </w: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</w:p>
    <w:p w:rsidR="006032D2" w:rsidRPr="007C036D" w:rsidRDefault="006032D2" w:rsidP="00102DBC">
      <w:pPr>
        <w:rPr>
          <w:rFonts w:ascii="Calibri" w:hAnsi="Calibri" w:cs="Arial"/>
        </w:rPr>
      </w:pPr>
    </w:p>
    <w:p w:rsidR="00102DBC" w:rsidRPr="007C036D" w:rsidRDefault="00102DBC" w:rsidP="00102DBC">
      <w:pPr>
        <w:rPr>
          <w:rFonts w:ascii="Calibri" w:hAnsi="Calibri" w:cs="Arial"/>
        </w:rPr>
      </w:pPr>
    </w:p>
    <w:p w:rsidR="00393FC6" w:rsidRPr="007C036D" w:rsidRDefault="00393FC6" w:rsidP="00102DBC">
      <w:pPr>
        <w:rPr>
          <w:rFonts w:ascii="Calibri" w:hAnsi="Calibri" w:cs="Arial"/>
        </w:rPr>
      </w:pPr>
    </w:p>
    <w:p w:rsidR="00866BAA" w:rsidRPr="007C036D" w:rsidRDefault="00554FCE" w:rsidP="00AC62D1">
      <w:pPr>
        <w:jc w:val="center"/>
        <w:rPr>
          <w:rFonts w:ascii="Calibri" w:hAnsi="Calibri" w:cs="Arial"/>
          <w:b/>
          <w:sz w:val="22"/>
          <w:szCs w:val="22"/>
        </w:rPr>
      </w:pPr>
      <w:r w:rsidRPr="007C036D">
        <w:rPr>
          <w:rFonts w:ascii="Calibri" w:hAnsi="Calibri" w:cs="Arial"/>
          <w:b/>
          <w:sz w:val="22"/>
          <w:szCs w:val="22"/>
        </w:rPr>
        <w:t>¡</w:t>
      </w:r>
      <w:r w:rsidR="00393FC6" w:rsidRPr="007C036D">
        <w:rPr>
          <w:rFonts w:ascii="Calibri" w:hAnsi="Calibri" w:cs="Arial"/>
          <w:b/>
          <w:sz w:val="22"/>
          <w:szCs w:val="22"/>
        </w:rPr>
        <w:t>MUCHAS GRACIAS POR FORMAR PARTE DE ESTE PROYECTO VOLUNTARIO</w:t>
      </w:r>
      <w:r w:rsidR="0077793F">
        <w:rPr>
          <w:rFonts w:ascii="Calibri" w:hAnsi="Calibri" w:cs="Arial"/>
          <w:b/>
          <w:sz w:val="22"/>
          <w:szCs w:val="22"/>
        </w:rPr>
        <w:t>-2012/13</w:t>
      </w:r>
      <w:r w:rsidR="00393FC6" w:rsidRPr="007C036D">
        <w:rPr>
          <w:rFonts w:ascii="Calibri" w:hAnsi="Calibri" w:cs="Arial"/>
          <w:b/>
          <w:sz w:val="22"/>
          <w:szCs w:val="22"/>
        </w:rPr>
        <w:t xml:space="preserve"> DE LA UEx</w:t>
      </w:r>
      <w:r w:rsidRPr="007C036D">
        <w:rPr>
          <w:rFonts w:ascii="Calibri" w:hAnsi="Calibri" w:cs="Arial"/>
          <w:b/>
          <w:sz w:val="22"/>
          <w:szCs w:val="22"/>
        </w:rPr>
        <w:t>!</w:t>
      </w:r>
    </w:p>
    <w:sectPr w:rsidR="00866BAA" w:rsidRPr="007C036D" w:rsidSect="007028CC">
      <w:footerReference w:type="even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4F" w:rsidRDefault="004C2D4F" w:rsidP="00393FC6">
      <w:r>
        <w:separator/>
      </w:r>
    </w:p>
  </w:endnote>
  <w:endnote w:type="continuationSeparator" w:id="0">
    <w:p w:rsidR="004C2D4F" w:rsidRDefault="004C2D4F" w:rsidP="0039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04" w:rsidRDefault="00662832" w:rsidP="00554F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7765">
      <w:rPr>
        <w:rStyle w:val="Nmerodepgina"/>
      </w:rPr>
      <w:instrText>PAGE</w:instrText>
    </w:r>
    <w:r w:rsidR="004268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426804" w:rsidRDefault="00426804" w:rsidP="00393FC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04" w:rsidRDefault="00662832" w:rsidP="00554F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7765">
      <w:rPr>
        <w:rStyle w:val="Nmerodepgina"/>
      </w:rPr>
      <w:instrText>PAGE</w:instrText>
    </w:r>
    <w:r w:rsidR="004268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779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6804" w:rsidRDefault="00426804" w:rsidP="00393FC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4F" w:rsidRDefault="004C2D4F" w:rsidP="00393FC6">
      <w:r>
        <w:separator/>
      </w:r>
    </w:p>
  </w:footnote>
  <w:footnote w:type="continuationSeparator" w:id="0">
    <w:p w:rsidR="004C2D4F" w:rsidRDefault="004C2D4F" w:rsidP="0039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7226D"/>
    <w:multiLevelType w:val="hybridMultilevel"/>
    <w:tmpl w:val="CE72A24C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156B"/>
    <w:multiLevelType w:val="hybridMultilevel"/>
    <w:tmpl w:val="CFD01432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45B7"/>
    <w:multiLevelType w:val="hybridMultilevel"/>
    <w:tmpl w:val="6666C34A"/>
    <w:lvl w:ilvl="0" w:tplc="F6967A02">
      <w:start w:val="1"/>
      <w:numFmt w:val="bullet"/>
      <w:lvlText w:val=""/>
      <w:lvlJc w:val="left"/>
      <w:pPr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AB3572B"/>
    <w:multiLevelType w:val="multilevel"/>
    <w:tmpl w:val="045A2DC2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779B"/>
    <w:multiLevelType w:val="hybridMultilevel"/>
    <w:tmpl w:val="ACA2698C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5073F"/>
    <w:multiLevelType w:val="hybridMultilevel"/>
    <w:tmpl w:val="4420D35C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10192"/>
    <w:multiLevelType w:val="hybridMultilevel"/>
    <w:tmpl w:val="C310C08C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3AFF"/>
    <w:multiLevelType w:val="hybridMultilevel"/>
    <w:tmpl w:val="0234FB1E"/>
    <w:lvl w:ilvl="0" w:tplc="93882DE4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7D6B542B"/>
    <w:multiLevelType w:val="hybridMultilevel"/>
    <w:tmpl w:val="D2D4C600"/>
    <w:lvl w:ilvl="0" w:tplc="F6967A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18BC"/>
    <w:rsid w:val="0001450C"/>
    <w:rsid w:val="00033E78"/>
    <w:rsid w:val="000877DF"/>
    <w:rsid w:val="000A75A7"/>
    <w:rsid w:val="00102DBC"/>
    <w:rsid w:val="00134177"/>
    <w:rsid w:val="001A4745"/>
    <w:rsid w:val="001F3C30"/>
    <w:rsid w:val="00251EFB"/>
    <w:rsid w:val="00285CE6"/>
    <w:rsid w:val="002C2816"/>
    <w:rsid w:val="00340742"/>
    <w:rsid w:val="00346B7B"/>
    <w:rsid w:val="00383FB7"/>
    <w:rsid w:val="00393FC6"/>
    <w:rsid w:val="00396381"/>
    <w:rsid w:val="003E2154"/>
    <w:rsid w:val="003F18BC"/>
    <w:rsid w:val="00424234"/>
    <w:rsid w:val="00426804"/>
    <w:rsid w:val="00434F40"/>
    <w:rsid w:val="00453428"/>
    <w:rsid w:val="00467C5E"/>
    <w:rsid w:val="00486789"/>
    <w:rsid w:val="004C2D4F"/>
    <w:rsid w:val="004C747E"/>
    <w:rsid w:val="004D049F"/>
    <w:rsid w:val="004D68DE"/>
    <w:rsid w:val="00503E2C"/>
    <w:rsid w:val="00542E47"/>
    <w:rsid w:val="00546C9F"/>
    <w:rsid w:val="00547765"/>
    <w:rsid w:val="00554FCE"/>
    <w:rsid w:val="00566A05"/>
    <w:rsid w:val="005761E4"/>
    <w:rsid w:val="005D5E11"/>
    <w:rsid w:val="005D6B64"/>
    <w:rsid w:val="005E7041"/>
    <w:rsid w:val="006032D2"/>
    <w:rsid w:val="00627D18"/>
    <w:rsid w:val="00662832"/>
    <w:rsid w:val="00667E48"/>
    <w:rsid w:val="00693C99"/>
    <w:rsid w:val="006B7D3A"/>
    <w:rsid w:val="006C7699"/>
    <w:rsid w:val="007028CC"/>
    <w:rsid w:val="00726850"/>
    <w:rsid w:val="00744936"/>
    <w:rsid w:val="00754C93"/>
    <w:rsid w:val="0077793F"/>
    <w:rsid w:val="00784C56"/>
    <w:rsid w:val="007C036D"/>
    <w:rsid w:val="007C0A15"/>
    <w:rsid w:val="007E2432"/>
    <w:rsid w:val="007E7FF8"/>
    <w:rsid w:val="00840AAE"/>
    <w:rsid w:val="00856DBE"/>
    <w:rsid w:val="00856F01"/>
    <w:rsid w:val="00866BAA"/>
    <w:rsid w:val="008C0FAB"/>
    <w:rsid w:val="008C2C56"/>
    <w:rsid w:val="008F305C"/>
    <w:rsid w:val="008F4378"/>
    <w:rsid w:val="009123AB"/>
    <w:rsid w:val="00924308"/>
    <w:rsid w:val="00950C8C"/>
    <w:rsid w:val="0095343B"/>
    <w:rsid w:val="00975D7D"/>
    <w:rsid w:val="009B6D7C"/>
    <w:rsid w:val="009D2945"/>
    <w:rsid w:val="009D2ACC"/>
    <w:rsid w:val="00A857B6"/>
    <w:rsid w:val="00AA1715"/>
    <w:rsid w:val="00AC36C4"/>
    <w:rsid w:val="00AC62D1"/>
    <w:rsid w:val="00AF349C"/>
    <w:rsid w:val="00B1000A"/>
    <w:rsid w:val="00B457C8"/>
    <w:rsid w:val="00B46E28"/>
    <w:rsid w:val="00B5071D"/>
    <w:rsid w:val="00B92CE7"/>
    <w:rsid w:val="00B95659"/>
    <w:rsid w:val="00BA1013"/>
    <w:rsid w:val="00BB7B68"/>
    <w:rsid w:val="00BD3072"/>
    <w:rsid w:val="00BF259C"/>
    <w:rsid w:val="00C119B8"/>
    <w:rsid w:val="00CB46E2"/>
    <w:rsid w:val="00CC074A"/>
    <w:rsid w:val="00CF1A78"/>
    <w:rsid w:val="00D14810"/>
    <w:rsid w:val="00D20163"/>
    <w:rsid w:val="00D70942"/>
    <w:rsid w:val="00D90A23"/>
    <w:rsid w:val="00DA57CE"/>
    <w:rsid w:val="00DE4B12"/>
    <w:rsid w:val="00E32F0C"/>
    <w:rsid w:val="00E57247"/>
    <w:rsid w:val="00E96544"/>
    <w:rsid w:val="00EC00BA"/>
    <w:rsid w:val="00EF6554"/>
    <w:rsid w:val="00F44BFA"/>
    <w:rsid w:val="00F90E34"/>
    <w:rsid w:val="00FD3889"/>
    <w:rsid w:val="00FE227C"/>
    <w:rsid w:val="00FF2506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3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4308"/>
    <w:pPr>
      <w:keepNext/>
      <w:widowControl w:val="0"/>
      <w:numPr>
        <w:numId w:val="2"/>
      </w:numPr>
      <w:suppressAutoHyphens/>
      <w:outlineLvl w:val="0"/>
    </w:pPr>
    <w:rPr>
      <w:rFonts w:ascii="Arial" w:eastAsia="Bitstream Vera Sans" w:hAnsi="Arial"/>
      <w:b/>
      <w:kern w:val="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924308"/>
    <w:rPr>
      <w:rFonts w:ascii="Arial" w:eastAsia="Bitstream Vera Sans" w:hAnsi="Arial"/>
      <w:b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C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36C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032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3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3FC6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393FC6"/>
  </w:style>
  <w:style w:type="paragraph" w:styleId="Encabezado">
    <w:name w:val="header"/>
    <w:basedOn w:val="Normal"/>
    <w:link w:val="EncabezadoCar"/>
    <w:uiPriority w:val="99"/>
    <w:unhideWhenUsed/>
    <w:rsid w:val="003E2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E21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isa\en%20la%20web\Hoja%20de%20inscripci&#243;n%20Banco%20de%20Tiem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inscripción Banco de Tiempo</Template>
  <TotalTime>82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DE TIEMPO</vt:lpstr>
    </vt:vector>
  </TitlesOfParts>
  <Company>Dark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TIEMPO</dc:title>
  <dc:subject/>
  <dc:creator> a</dc:creator>
  <cp:keywords/>
  <dc:description/>
  <cp:lastModifiedBy>UEx</cp:lastModifiedBy>
  <cp:revision>6</cp:revision>
  <cp:lastPrinted>2012-01-16T11:48:00Z</cp:lastPrinted>
  <dcterms:created xsi:type="dcterms:W3CDTF">2012-01-16T11:47:00Z</dcterms:created>
  <dcterms:modified xsi:type="dcterms:W3CDTF">2012-09-13T08:38:00Z</dcterms:modified>
</cp:coreProperties>
</file>