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9B51" w14:textId="77777777" w:rsidR="00F03BAA" w:rsidRPr="00F03BAA" w:rsidRDefault="00F03BAA" w:rsidP="00F03BAA">
      <w:pPr>
        <w:jc w:val="both"/>
        <w:rPr>
          <w:b/>
          <w:sz w:val="22"/>
          <w:szCs w:val="22"/>
        </w:rPr>
      </w:pPr>
    </w:p>
    <w:p w14:paraId="5EA54EF6" w14:textId="5EEA3193" w:rsidR="00F03BAA" w:rsidRPr="001A7175" w:rsidRDefault="00F03BAA" w:rsidP="00F03BAA">
      <w:pPr>
        <w:jc w:val="both"/>
        <w:rPr>
          <w:rFonts w:ascii="Aptos Light" w:hAnsi="Aptos Light"/>
          <w:b/>
          <w:sz w:val="24"/>
          <w:szCs w:val="24"/>
        </w:rPr>
      </w:pPr>
      <w:r w:rsidRPr="001A7175">
        <w:rPr>
          <w:rFonts w:ascii="Aptos Light" w:hAnsi="Aptos Light"/>
          <w:b/>
          <w:sz w:val="24"/>
          <w:szCs w:val="24"/>
        </w:rPr>
        <w:t xml:space="preserve">SOLICITUD de evaluación del expediente del título extranjero para </w:t>
      </w:r>
      <w:r w:rsidR="00D43AF7" w:rsidRPr="001A7175">
        <w:rPr>
          <w:rFonts w:ascii="Aptos Light" w:hAnsi="Aptos Light"/>
          <w:b/>
          <w:sz w:val="24"/>
          <w:szCs w:val="24"/>
        </w:rPr>
        <w:t xml:space="preserve">acreditar el acceso </w:t>
      </w:r>
      <w:r w:rsidRPr="001A7175">
        <w:rPr>
          <w:rFonts w:ascii="Aptos Light" w:hAnsi="Aptos Light"/>
          <w:b/>
          <w:sz w:val="24"/>
          <w:szCs w:val="24"/>
        </w:rPr>
        <w:t xml:space="preserve">a enseñanzas oficiales de máster. </w:t>
      </w:r>
    </w:p>
    <w:p w14:paraId="6B8E8653" w14:textId="77777777" w:rsidR="00F03BAA" w:rsidRPr="00F03BAA" w:rsidRDefault="00F03BAA" w:rsidP="00F03BAA">
      <w:pPr>
        <w:rPr>
          <w:color w:val="1F497D"/>
          <w:sz w:val="22"/>
          <w:szCs w:val="22"/>
        </w:rPr>
      </w:pPr>
    </w:p>
    <w:p w14:paraId="55C4203A" w14:textId="77777777" w:rsidR="00F03BAA" w:rsidRPr="00D21E08" w:rsidRDefault="00F03BAA" w:rsidP="00F03BAA">
      <w:pPr>
        <w:ind w:right="-852"/>
        <w:jc w:val="both"/>
        <w:rPr>
          <w:rFonts w:ascii="Aptos Light" w:hAnsi="Aptos Light"/>
          <w:b/>
          <w:bCs/>
          <w:sz w:val="22"/>
          <w:szCs w:val="22"/>
        </w:rPr>
      </w:pPr>
      <w:r w:rsidRPr="00D21E08">
        <w:rPr>
          <w:rFonts w:ascii="Aptos Light" w:hAnsi="Aptos Light"/>
          <w:b/>
          <w:bCs/>
          <w:sz w:val="22"/>
          <w:szCs w:val="22"/>
        </w:rPr>
        <w:t>DATOS PERSONALES:</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CellMar>
          <w:left w:w="70" w:type="dxa"/>
          <w:right w:w="70" w:type="dxa"/>
        </w:tblCellMar>
        <w:tblLook w:val="0000" w:firstRow="0" w:lastRow="0" w:firstColumn="0" w:lastColumn="0" w:noHBand="0" w:noVBand="0"/>
      </w:tblPr>
      <w:tblGrid>
        <w:gridCol w:w="4253"/>
        <w:gridCol w:w="141"/>
        <w:gridCol w:w="568"/>
        <w:gridCol w:w="992"/>
        <w:gridCol w:w="567"/>
        <w:gridCol w:w="1276"/>
        <w:gridCol w:w="2126"/>
      </w:tblGrid>
      <w:tr w:rsidR="00F03BAA" w:rsidRPr="00E71B91" w14:paraId="562DC072" w14:textId="77777777" w:rsidTr="00F03BAA">
        <w:trPr>
          <w:trHeight w:val="379"/>
        </w:trPr>
        <w:tc>
          <w:tcPr>
            <w:tcW w:w="4394" w:type="dxa"/>
            <w:gridSpan w:val="2"/>
            <w:shd w:val="clear" w:color="000000" w:fill="FFFFFF"/>
            <w:vAlign w:val="center"/>
          </w:tcPr>
          <w:p w14:paraId="6015377F" w14:textId="77777777" w:rsidR="00F03BAA" w:rsidRPr="00E71B91" w:rsidRDefault="00F03BAA" w:rsidP="00F03BAA">
            <w:pPr>
              <w:pStyle w:val="Ttulo4"/>
              <w:rPr>
                <w:rFonts w:ascii="Aptos Light" w:eastAsia="Times New Roman" w:hAnsi="Aptos Light" w:cs="Times New Roman"/>
                <w:i w:val="0"/>
                <w:iCs w:val="0"/>
                <w:color w:val="auto"/>
                <w:sz w:val="18"/>
                <w:szCs w:val="18"/>
              </w:rPr>
            </w:pPr>
            <w:r w:rsidRPr="00E71B91">
              <w:rPr>
                <w:rFonts w:ascii="Aptos Light" w:eastAsia="Times New Roman" w:hAnsi="Aptos Light" w:cs="Times New Roman"/>
                <w:b/>
                <w:bCs/>
                <w:i w:val="0"/>
                <w:iCs w:val="0"/>
                <w:color w:val="auto"/>
                <w:sz w:val="18"/>
                <w:szCs w:val="18"/>
              </w:rPr>
              <w:t>Apellidos</w:t>
            </w:r>
            <w:r w:rsidRPr="00E71B91">
              <w:rPr>
                <w:rFonts w:ascii="Aptos Light" w:eastAsia="Times New Roman" w:hAnsi="Aptos Light" w:cs="Times New Roman"/>
                <w:i w:val="0"/>
                <w:iCs w:val="0"/>
                <w:color w:val="auto"/>
                <w:sz w:val="18"/>
                <w:szCs w:val="18"/>
              </w:rPr>
              <w:t xml:space="preserve">: </w:t>
            </w:r>
            <w:sdt>
              <w:sdtPr>
                <w:rPr>
                  <w:rFonts w:ascii="Aptos Light" w:eastAsia="Times New Roman" w:hAnsi="Aptos Light" w:cs="Times New Roman"/>
                  <w:i w:val="0"/>
                  <w:iCs w:val="0"/>
                  <w:color w:val="auto"/>
                  <w:sz w:val="18"/>
                  <w:szCs w:val="18"/>
                </w:rPr>
                <w:id w:val="1373129515"/>
                <w:placeholder>
                  <w:docPart w:val="D01B3E904AF14E4CA81F112711B7D4E2"/>
                </w:placeholder>
                <w:showingPlcHdr/>
                <w:text/>
              </w:sdtPr>
              <w:sdtContent>
                <w:r w:rsidRPr="00E71B91">
                  <w:rPr>
                    <w:rFonts w:ascii="Aptos Light" w:eastAsia="Times New Roman" w:hAnsi="Aptos Light" w:cs="Times New Roman"/>
                    <w:i w:val="0"/>
                    <w:iCs w:val="0"/>
                    <w:color w:val="auto"/>
                    <w:sz w:val="18"/>
                    <w:szCs w:val="18"/>
                  </w:rPr>
                  <w:t>Haga clic aquí para escribir texto.</w:t>
                </w:r>
              </w:sdtContent>
            </w:sdt>
          </w:p>
        </w:tc>
        <w:tc>
          <w:tcPr>
            <w:tcW w:w="5529" w:type="dxa"/>
            <w:gridSpan w:val="5"/>
            <w:shd w:val="clear" w:color="000000" w:fill="FFFFFF"/>
            <w:vAlign w:val="center"/>
          </w:tcPr>
          <w:p w14:paraId="28FEE897" w14:textId="77777777" w:rsidR="00F03BAA" w:rsidRPr="00E71B91" w:rsidRDefault="00F03BAA" w:rsidP="00F03BAA">
            <w:pPr>
              <w:pStyle w:val="Ttulo4"/>
              <w:rPr>
                <w:rFonts w:ascii="Aptos Light" w:eastAsia="Times New Roman" w:hAnsi="Aptos Light" w:cs="Times New Roman"/>
                <w:i w:val="0"/>
                <w:iCs w:val="0"/>
                <w:color w:val="auto"/>
                <w:sz w:val="18"/>
                <w:szCs w:val="18"/>
              </w:rPr>
            </w:pPr>
            <w:r w:rsidRPr="00E71B91">
              <w:rPr>
                <w:rFonts w:ascii="Aptos Light" w:eastAsia="Times New Roman" w:hAnsi="Aptos Light" w:cs="Times New Roman"/>
                <w:b/>
                <w:bCs/>
                <w:i w:val="0"/>
                <w:iCs w:val="0"/>
                <w:color w:val="auto"/>
                <w:sz w:val="18"/>
                <w:szCs w:val="18"/>
              </w:rPr>
              <w:t>Nombre</w:t>
            </w:r>
            <w:r w:rsidRPr="00E71B91">
              <w:rPr>
                <w:rFonts w:ascii="Aptos Light" w:eastAsia="Times New Roman" w:hAnsi="Aptos Light" w:cs="Times New Roman"/>
                <w:i w:val="0"/>
                <w:iCs w:val="0"/>
                <w:color w:val="auto"/>
                <w:sz w:val="18"/>
                <w:szCs w:val="18"/>
              </w:rPr>
              <w:t xml:space="preserve">: </w:t>
            </w:r>
            <w:sdt>
              <w:sdtPr>
                <w:rPr>
                  <w:rFonts w:ascii="Aptos Light" w:eastAsia="Times New Roman" w:hAnsi="Aptos Light" w:cs="Times New Roman"/>
                  <w:i w:val="0"/>
                  <w:iCs w:val="0"/>
                  <w:color w:val="auto"/>
                  <w:sz w:val="18"/>
                  <w:szCs w:val="18"/>
                </w:rPr>
                <w:id w:val="300047918"/>
                <w:placeholder>
                  <w:docPart w:val="8A309F86D2BF4827BBBAA414E6BEAA05"/>
                </w:placeholder>
                <w:showingPlcHdr/>
                <w:text/>
              </w:sdtPr>
              <w:sdtContent>
                <w:r w:rsidRPr="00E71B91">
                  <w:rPr>
                    <w:rFonts w:ascii="Aptos Light" w:eastAsia="Times New Roman" w:hAnsi="Aptos Light" w:cs="Times New Roman"/>
                    <w:i w:val="0"/>
                    <w:iCs w:val="0"/>
                    <w:color w:val="auto"/>
                    <w:sz w:val="18"/>
                    <w:szCs w:val="18"/>
                  </w:rPr>
                  <w:t>Haga clic aquí para escribir texto.</w:t>
                </w:r>
              </w:sdtContent>
            </w:sdt>
          </w:p>
        </w:tc>
      </w:tr>
      <w:tr w:rsidR="00F03BAA" w:rsidRPr="00E71B91" w14:paraId="190D6BEA" w14:textId="77777777" w:rsidTr="00F03BAA">
        <w:trPr>
          <w:trHeight w:val="427"/>
        </w:trPr>
        <w:tc>
          <w:tcPr>
            <w:tcW w:w="9923" w:type="dxa"/>
            <w:gridSpan w:val="7"/>
            <w:shd w:val="clear" w:color="000000" w:fill="FFFFFF"/>
            <w:vAlign w:val="center"/>
          </w:tcPr>
          <w:p w14:paraId="343CBC37" w14:textId="77777777" w:rsidR="00F03BAA" w:rsidRPr="00E71B91" w:rsidRDefault="00F03BAA" w:rsidP="00F03BAA">
            <w:pPr>
              <w:pStyle w:val="Ttulo4"/>
              <w:rPr>
                <w:rFonts w:ascii="Aptos Light" w:eastAsia="Times New Roman" w:hAnsi="Aptos Light" w:cs="Times New Roman"/>
                <w:i w:val="0"/>
                <w:iCs w:val="0"/>
                <w:color w:val="auto"/>
                <w:sz w:val="18"/>
                <w:szCs w:val="18"/>
              </w:rPr>
            </w:pPr>
            <w:r w:rsidRPr="00E71B91">
              <w:rPr>
                <w:rFonts w:ascii="Aptos Light" w:eastAsia="Times New Roman" w:hAnsi="Aptos Light" w:cs="Times New Roman"/>
                <w:b/>
                <w:bCs/>
                <w:i w:val="0"/>
                <w:iCs w:val="0"/>
                <w:color w:val="auto"/>
                <w:sz w:val="18"/>
                <w:szCs w:val="18"/>
              </w:rPr>
              <w:t>Sexo:  VARÓN</w:t>
            </w:r>
            <w:r w:rsidRPr="00E71B91">
              <w:rPr>
                <w:rFonts w:ascii="Aptos Light" w:eastAsia="Times New Roman" w:hAnsi="Aptos Light" w:cs="Times New Roman"/>
                <w:i w:val="0"/>
                <w:iCs w:val="0"/>
                <w:color w:val="auto"/>
                <w:sz w:val="18"/>
                <w:szCs w:val="18"/>
              </w:rPr>
              <w:t xml:space="preserve">   </w:t>
            </w:r>
            <w:r w:rsidRPr="00E71B91">
              <w:rPr>
                <w:rFonts w:ascii="Aptos Light" w:eastAsia="Times New Roman" w:hAnsi="Aptos Light" w:cs="Times New Roman"/>
                <w:i w:val="0"/>
                <w:iCs w:val="0"/>
                <w:color w:val="auto"/>
                <w:sz w:val="18"/>
                <w:szCs w:val="18"/>
              </w:rPr>
              <w:fldChar w:fldCharType="begin">
                <w:ffData>
                  <w:name w:val="Casilla1"/>
                  <w:enabled/>
                  <w:calcOnExit w:val="0"/>
                  <w:checkBox>
                    <w:sizeAuto/>
                    <w:default w:val="0"/>
                  </w:checkBox>
                </w:ffData>
              </w:fldChar>
            </w:r>
            <w:bookmarkStart w:id="0" w:name="Casilla1"/>
            <w:r w:rsidRPr="00E71B91">
              <w:rPr>
                <w:rFonts w:ascii="Aptos Light" w:eastAsia="Times New Roman" w:hAnsi="Aptos Light" w:cs="Times New Roman"/>
                <w:i w:val="0"/>
                <w:iCs w:val="0"/>
                <w:color w:val="auto"/>
                <w:sz w:val="18"/>
                <w:szCs w:val="18"/>
              </w:rPr>
              <w:instrText xml:space="preserve"> FORMCHECKBOX </w:instrText>
            </w:r>
            <w:r w:rsidR="00082F82">
              <w:rPr>
                <w:rFonts w:ascii="Aptos Light" w:eastAsia="Times New Roman" w:hAnsi="Aptos Light" w:cs="Times New Roman"/>
                <w:i w:val="0"/>
                <w:iCs w:val="0"/>
                <w:color w:val="auto"/>
                <w:sz w:val="18"/>
                <w:szCs w:val="18"/>
              </w:rPr>
            </w:r>
            <w:r w:rsidR="00082F82">
              <w:rPr>
                <w:rFonts w:ascii="Aptos Light" w:eastAsia="Times New Roman" w:hAnsi="Aptos Light" w:cs="Times New Roman"/>
                <w:i w:val="0"/>
                <w:iCs w:val="0"/>
                <w:color w:val="auto"/>
                <w:sz w:val="18"/>
                <w:szCs w:val="18"/>
              </w:rPr>
              <w:fldChar w:fldCharType="separate"/>
            </w:r>
            <w:r w:rsidRPr="00E71B91">
              <w:rPr>
                <w:rFonts w:ascii="Aptos Light" w:eastAsia="Times New Roman" w:hAnsi="Aptos Light" w:cs="Times New Roman"/>
                <w:i w:val="0"/>
                <w:iCs w:val="0"/>
                <w:color w:val="auto"/>
                <w:sz w:val="18"/>
                <w:szCs w:val="18"/>
              </w:rPr>
              <w:fldChar w:fldCharType="end"/>
            </w:r>
            <w:bookmarkEnd w:id="0"/>
            <w:r w:rsidRPr="00E71B91">
              <w:rPr>
                <w:rFonts w:ascii="Aptos Light" w:eastAsia="Times New Roman" w:hAnsi="Aptos Light" w:cs="Times New Roman"/>
                <w:i w:val="0"/>
                <w:iCs w:val="0"/>
                <w:color w:val="auto"/>
                <w:sz w:val="18"/>
                <w:szCs w:val="18"/>
              </w:rPr>
              <w:tab/>
            </w:r>
            <w:r w:rsidRPr="00E71B91">
              <w:rPr>
                <w:rFonts w:ascii="Aptos Light" w:eastAsia="Times New Roman" w:hAnsi="Aptos Light" w:cs="Times New Roman"/>
                <w:i w:val="0"/>
                <w:iCs w:val="0"/>
                <w:color w:val="auto"/>
                <w:sz w:val="18"/>
                <w:szCs w:val="18"/>
              </w:rPr>
              <w:tab/>
            </w:r>
            <w:r w:rsidRPr="00E71B91">
              <w:rPr>
                <w:rFonts w:ascii="Aptos Light" w:eastAsia="Times New Roman" w:hAnsi="Aptos Light" w:cs="Times New Roman"/>
                <w:i w:val="0"/>
                <w:iCs w:val="0"/>
                <w:color w:val="auto"/>
                <w:sz w:val="18"/>
                <w:szCs w:val="18"/>
              </w:rPr>
              <w:tab/>
            </w:r>
            <w:r w:rsidRPr="00E71B91">
              <w:rPr>
                <w:rFonts w:ascii="Aptos Light" w:eastAsia="Times New Roman" w:hAnsi="Aptos Light" w:cs="Times New Roman"/>
                <w:b/>
                <w:bCs/>
                <w:i w:val="0"/>
                <w:iCs w:val="0"/>
                <w:color w:val="auto"/>
                <w:sz w:val="18"/>
                <w:szCs w:val="18"/>
              </w:rPr>
              <w:t>MUJER</w:t>
            </w:r>
            <w:r w:rsidRPr="00E71B91">
              <w:rPr>
                <w:rFonts w:ascii="Aptos Light" w:eastAsia="Times New Roman" w:hAnsi="Aptos Light" w:cs="Times New Roman"/>
                <w:i w:val="0"/>
                <w:iCs w:val="0"/>
                <w:color w:val="auto"/>
                <w:sz w:val="18"/>
                <w:szCs w:val="18"/>
              </w:rPr>
              <w:t xml:space="preserve">   </w:t>
            </w:r>
            <w:r w:rsidRPr="00E71B91">
              <w:rPr>
                <w:rFonts w:ascii="Aptos Light" w:eastAsia="Times New Roman" w:hAnsi="Aptos Light" w:cs="Times New Roman"/>
                <w:i w:val="0"/>
                <w:iCs w:val="0"/>
                <w:color w:val="auto"/>
                <w:sz w:val="18"/>
                <w:szCs w:val="18"/>
              </w:rPr>
              <w:fldChar w:fldCharType="begin">
                <w:ffData>
                  <w:name w:val="Casilla2"/>
                  <w:enabled/>
                  <w:calcOnExit w:val="0"/>
                  <w:checkBox>
                    <w:sizeAuto/>
                    <w:default w:val="0"/>
                  </w:checkBox>
                </w:ffData>
              </w:fldChar>
            </w:r>
            <w:bookmarkStart w:id="1" w:name="Casilla2"/>
            <w:r w:rsidRPr="00E71B91">
              <w:rPr>
                <w:rFonts w:ascii="Aptos Light" w:eastAsia="Times New Roman" w:hAnsi="Aptos Light" w:cs="Times New Roman"/>
                <w:i w:val="0"/>
                <w:iCs w:val="0"/>
                <w:color w:val="auto"/>
                <w:sz w:val="18"/>
                <w:szCs w:val="18"/>
              </w:rPr>
              <w:instrText xml:space="preserve"> FORMCHECKBOX </w:instrText>
            </w:r>
            <w:r w:rsidR="00082F82">
              <w:rPr>
                <w:rFonts w:ascii="Aptos Light" w:eastAsia="Times New Roman" w:hAnsi="Aptos Light" w:cs="Times New Roman"/>
                <w:i w:val="0"/>
                <w:iCs w:val="0"/>
                <w:color w:val="auto"/>
                <w:sz w:val="18"/>
                <w:szCs w:val="18"/>
              </w:rPr>
            </w:r>
            <w:r w:rsidR="00082F82">
              <w:rPr>
                <w:rFonts w:ascii="Aptos Light" w:eastAsia="Times New Roman" w:hAnsi="Aptos Light" w:cs="Times New Roman"/>
                <w:i w:val="0"/>
                <w:iCs w:val="0"/>
                <w:color w:val="auto"/>
                <w:sz w:val="18"/>
                <w:szCs w:val="18"/>
              </w:rPr>
              <w:fldChar w:fldCharType="separate"/>
            </w:r>
            <w:r w:rsidRPr="00E71B91">
              <w:rPr>
                <w:rFonts w:ascii="Aptos Light" w:eastAsia="Times New Roman" w:hAnsi="Aptos Light" w:cs="Times New Roman"/>
                <w:i w:val="0"/>
                <w:iCs w:val="0"/>
                <w:color w:val="auto"/>
                <w:sz w:val="18"/>
                <w:szCs w:val="18"/>
              </w:rPr>
              <w:fldChar w:fldCharType="end"/>
            </w:r>
            <w:bookmarkEnd w:id="1"/>
          </w:p>
        </w:tc>
      </w:tr>
      <w:tr w:rsidR="00F03BAA" w:rsidRPr="00E71B91" w14:paraId="4BB4149A" w14:textId="77777777" w:rsidTr="00F03BAA">
        <w:trPr>
          <w:trHeight w:val="419"/>
        </w:trPr>
        <w:tc>
          <w:tcPr>
            <w:tcW w:w="4962" w:type="dxa"/>
            <w:gridSpan w:val="3"/>
            <w:shd w:val="clear" w:color="000000" w:fill="FFFFFF"/>
            <w:vAlign w:val="center"/>
          </w:tcPr>
          <w:p w14:paraId="32F1B2FF" w14:textId="77777777" w:rsidR="00F03BAA" w:rsidRPr="00E71B91" w:rsidRDefault="00F03BAA" w:rsidP="00F03BAA">
            <w:pPr>
              <w:pStyle w:val="Ttulo4"/>
              <w:rPr>
                <w:rFonts w:ascii="Aptos Light" w:eastAsia="Times New Roman" w:hAnsi="Aptos Light" w:cs="Times New Roman"/>
                <w:i w:val="0"/>
                <w:iCs w:val="0"/>
                <w:color w:val="auto"/>
                <w:sz w:val="18"/>
                <w:szCs w:val="18"/>
              </w:rPr>
            </w:pPr>
            <w:r w:rsidRPr="00E71B91">
              <w:rPr>
                <w:rFonts w:ascii="Aptos Light" w:eastAsia="Times New Roman" w:hAnsi="Aptos Light" w:cs="Times New Roman"/>
                <w:b/>
                <w:bCs/>
                <w:i w:val="0"/>
                <w:iCs w:val="0"/>
                <w:color w:val="auto"/>
                <w:sz w:val="18"/>
                <w:szCs w:val="18"/>
              </w:rPr>
              <w:t>DNI/NIE/Pasaporte:</w:t>
            </w:r>
            <w:r w:rsidRPr="00E71B91">
              <w:rPr>
                <w:rFonts w:ascii="Aptos Light" w:eastAsia="Times New Roman" w:hAnsi="Aptos Light" w:cs="Times New Roman"/>
                <w:i w:val="0"/>
                <w:iCs w:val="0"/>
                <w:color w:val="auto"/>
                <w:sz w:val="18"/>
                <w:szCs w:val="18"/>
              </w:rPr>
              <w:t xml:space="preserve"> </w:t>
            </w:r>
            <w:sdt>
              <w:sdtPr>
                <w:rPr>
                  <w:rFonts w:ascii="Aptos Light" w:eastAsia="Times New Roman" w:hAnsi="Aptos Light" w:cs="Times New Roman"/>
                  <w:i w:val="0"/>
                  <w:iCs w:val="0"/>
                  <w:color w:val="auto"/>
                  <w:sz w:val="18"/>
                  <w:szCs w:val="18"/>
                </w:rPr>
                <w:id w:val="1436948532"/>
                <w:placeholder>
                  <w:docPart w:val="8A309F86D2BF4827BBBAA414E6BEAA05"/>
                </w:placeholder>
                <w:showingPlcHdr/>
                <w:text/>
              </w:sdtPr>
              <w:sdtContent>
                <w:r w:rsidRPr="00E71B91">
                  <w:rPr>
                    <w:rFonts w:ascii="Aptos Light" w:eastAsia="Times New Roman" w:hAnsi="Aptos Light" w:cs="Times New Roman"/>
                    <w:i w:val="0"/>
                    <w:iCs w:val="0"/>
                    <w:color w:val="auto"/>
                    <w:sz w:val="18"/>
                    <w:szCs w:val="18"/>
                  </w:rPr>
                  <w:t>Haga clic aquí para escribir texto.</w:t>
                </w:r>
              </w:sdtContent>
            </w:sdt>
          </w:p>
        </w:tc>
        <w:tc>
          <w:tcPr>
            <w:tcW w:w="4961" w:type="dxa"/>
            <w:gridSpan w:val="4"/>
            <w:shd w:val="clear" w:color="000000" w:fill="FFFFFF"/>
            <w:vAlign w:val="center"/>
          </w:tcPr>
          <w:p w14:paraId="7D6CA2F2" w14:textId="77777777" w:rsidR="00F03BAA" w:rsidRPr="00E71B91" w:rsidRDefault="00F03BAA" w:rsidP="00F03BAA">
            <w:pPr>
              <w:pStyle w:val="Ttulo4"/>
              <w:rPr>
                <w:rFonts w:ascii="Aptos Light" w:eastAsia="Times New Roman" w:hAnsi="Aptos Light" w:cs="Times New Roman"/>
                <w:i w:val="0"/>
                <w:iCs w:val="0"/>
                <w:color w:val="auto"/>
                <w:sz w:val="18"/>
                <w:szCs w:val="18"/>
              </w:rPr>
            </w:pPr>
            <w:r w:rsidRPr="00E71B91">
              <w:rPr>
                <w:rFonts w:ascii="Aptos Light" w:eastAsia="Times New Roman" w:hAnsi="Aptos Light" w:cs="Times New Roman"/>
                <w:b/>
                <w:bCs/>
                <w:i w:val="0"/>
                <w:iCs w:val="0"/>
                <w:color w:val="auto"/>
                <w:sz w:val="18"/>
                <w:szCs w:val="18"/>
              </w:rPr>
              <w:t>Teléfono móvil:</w:t>
            </w:r>
            <w:r w:rsidRPr="00E71B91">
              <w:rPr>
                <w:rFonts w:ascii="Aptos Light" w:eastAsia="Times New Roman" w:hAnsi="Aptos Light" w:cs="Times New Roman"/>
                <w:i w:val="0"/>
                <w:iCs w:val="0"/>
                <w:color w:val="auto"/>
                <w:sz w:val="18"/>
                <w:szCs w:val="18"/>
              </w:rPr>
              <w:t xml:space="preserve"> </w:t>
            </w:r>
            <w:sdt>
              <w:sdtPr>
                <w:rPr>
                  <w:rFonts w:ascii="Aptos Light" w:eastAsia="Times New Roman" w:hAnsi="Aptos Light" w:cs="Times New Roman"/>
                  <w:i w:val="0"/>
                  <w:iCs w:val="0"/>
                  <w:color w:val="auto"/>
                  <w:sz w:val="18"/>
                  <w:szCs w:val="18"/>
                </w:rPr>
                <w:id w:val="-843087436"/>
                <w:placeholder>
                  <w:docPart w:val="8A309F86D2BF4827BBBAA414E6BEAA05"/>
                </w:placeholder>
                <w:showingPlcHdr/>
                <w:text/>
              </w:sdtPr>
              <w:sdtContent>
                <w:r w:rsidRPr="00E71B91">
                  <w:rPr>
                    <w:rFonts w:ascii="Aptos Light" w:eastAsia="Times New Roman" w:hAnsi="Aptos Light" w:cs="Times New Roman"/>
                    <w:i w:val="0"/>
                    <w:iCs w:val="0"/>
                    <w:color w:val="auto"/>
                    <w:sz w:val="18"/>
                    <w:szCs w:val="18"/>
                  </w:rPr>
                  <w:t>Haga clic aquí para escribir texto.</w:t>
                </w:r>
              </w:sdtContent>
            </w:sdt>
          </w:p>
        </w:tc>
      </w:tr>
      <w:tr w:rsidR="00F03BAA" w:rsidRPr="00E71B91" w14:paraId="19EFD051" w14:textId="77777777" w:rsidTr="00F03BAA">
        <w:trPr>
          <w:trHeight w:val="397"/>
        </w:trPr>
        <w:tc>
          <w:tcPr>
            <w:tcW w:w="9923" w:type="dxa"/>
            <w:gridSpan w:val="7"/>
            <w:shd w:val="clear" w:color="000000" w:fill="FFFFFF"/>
            <w:vAlign w:val="center"/>
          </w:tcPr>
          <w:p w14:paraId="568726FE" w14:textId="77777777" w:rsidR="00F03BAA" w:rsidRPr="00E71B91" w:rsidRDefault="00F03BAA" w:rsidP="00F03BAA">
            <w:pPr>
              <w:pStyle w:val="Ttulo4"/>
              <w:rPr>
                <w:rFonts w:ascii="Aptos Light" w:eastAsia="Times New Roman" w:hAnsi="Aptos Light" w:cs="Times New Roman"/>
                <w:i w:val="0"/>
                <w:iCs w:val="0"/>
                <w:color w:val="auto"/>
                <w:sz w:val="18"/>
                <w:szCs w:val="18"/>
              </w:rPr>
            </w:pPr>
            <w:r w:rsidRPr="00E71B91">
              <w:rPr>
                <w:rFonts w:ascii="Aptos Light" w:eastAsia="Times New Roman" w:hAnsi="Aptos Light" w:cs="Times New Roman"/>
                <w:b/>
                <w:bCs/>
                <w:i w:val="0"/>
                <w:iCs w:val="0"/>
                <w:color w:val="auto"/>
                <w:sz w:val="18"/>
                <w:szCs w:val="18"/>
              </w:rPr>
              <w:t>Correo Electrónico:</w:t>
            </w:r>
            <w:r w:rsidRPr="00E71B91">
              <w:rPr>
                <w:rFonts w:ascii="Aptos Light" w:eastAsia="Times New Roman" w:hAnsi="Aptos Light" w:cs="Times New Roman"/>
                <w:i w:val="0"/>
                <w:iCs w:val="0"/>
                <w:color w:val="auto"/>
                <w:sz w:val="18"/>
                <w:szCs w:val="18"/>
              </w:rPr>
              <w:t xml:space="preserve"> </w:t>
            </w:r>
            <w:sdt>
              <w:sdtPr>
                <w:rPr>
                  <w:rFonts w:ascii="Aptos Light" w:eastAsia="Times New Roman" w:hAnsi="Aptos Light" w:cs="Times New Roman"/>
                  <w:i w:val="0"/>
                  <w:iCs w:val="0"/>
                  <w:color w:val="auto"/>
                  <w:sz w:val="18"/>
                  <w:szCs w:val="18"/>
                </w:rPr>
                <w:id w:val="1148097406"/>
                <w:placeholder>
                  <w:docPart w:val="8A309F86D2BF4827BBBAA414E6BEAA05"/>
                </w:placeholder>
                <w:showingPlcHdr/>
                <w:text/>
              </w:sdtPr>
              <w:sdtContent>
                <w:r w:rsidRPr="00E71B91">
                  <w:rPr>
                    <w:rFonts w:ascii="Aptos Light" w:eastAsia="Times New Roman" w:hAnsi="Aptos Light" w:cs="Times New Roman"/>
                    <w:i w:val="0"/>
                    <w:iCs w:val="0"/>
                    <w:color w:val="auto"/>
                    <w:sz w:val="18"/>
                    <w:szCs w:val="18"/>
                  </w:rPr>
                  <w:t>Haga clic aquí para escribir texto.</w:t>
                </w:r>
              </w:sdtContent>
            </w:sdt>
          </w:p>
        </w:tc>
      </w:tr>
      <w:tr w:rsidR="00F03BAA" w:rsidRPr="00E71B91" w14:paraId="672D058F" w14:textId="77777777" w:rsidTr="00F03BAA">
        <w:trPr>
          <w:trHeight w:val="431"/>
        </w:trPr>
        <w:tc>
          <w:tcPr>
            <w:tcW w:w="6521" w:type="dxa"/>
            <w:gridSpan w:val="5"/>
            <w:shd w:val="clear" w:color="000000" w:fill="FFFFFF"/>
            <w:vAlign w:val="center"/>
          </w:tcPr>
          <w:p w14:paraId="20177870" w14:textId="77777777" w:rsidR="00F03BAA" w:rsidRPr="00E71B91" w:rsidRDefault="00F03BAA" w:rsidP="00F03BAA">
            <w:pPr>
              <w:pStyle w:val="Ttulo4"/>
              <w:rPr>
                <w:rFonts w:ascii="Aptos Light" w:eastAsia="Times New Roman" w:hAnsi="Aptos Light" w:cs="Times New Roman"/>
                <w:i w:val="0"/>
                <w:iCs w:val="0"/>
                <w:color w:val="auto"/>
                <w:sz w:val="18"/>
                <w:szCs w:val="18"/>
              </w:rPr>
            </w:pPr>
            <w:r w:rsidRPr="00E71B91">
              <w:rPr>
                <w:rFonts w:ascii="Aptos Light" w:eastAsia="Times New Roman" w:hAnsi="Aptos Light" w:cs="Times New Roman"/>
                <w:b/>
                <w:bCs/>
                <w:i w:val="0"/>
                <w:iCs w:val="0"/>
                <w:color w:val="auto"/>
                <w:sz w:val="18"/>
                <w:szCs w:val="18"/>
              </w:rPr>
              <w:t xml:space="preserve">Domicilio: </w:t>
            </w:r>
            <w:sdt>
              <w:sdtPr>
                <w:rPr>
                  <w:rFonts w:ascii="Aptos Light" w:eastAsia="Times New Roman" w:hAnsi="Aptos Light" w:cs="Times New Roman"/>
                  <w:i w:val="0"/>
                  <w:iCs w:val="0"/>
                  <w:color w:val="auto"/>
                  <w:sz w:val="18"/>
                  <w:szCs w:val="18"/>
                </w:rPr>
                <w:id w:val="-1407756071"/>
                <w:placeholder>
                  <w:docPart w:val="8A309F86D2BF4827BBBAA414E6BEAA05"/>
                </w:placeholder>
                <w:showingPlcHdr/>
                <w:text/>
              </w:sdtPr>
              <w:sdtContent>
                <w:r w:rsidRPr="00E71B91">
                  <w:rPr>
                    <w:rFonts w:ascii="Aptos Light" w:eastAsia="Times New Roman" w:hAnsi="Aptos Light" w:cs="Times New Roman"/>
                    <w:i w:val="0"/>
                    <w:iCs w:val="0"/>
                    <w:color w:val="auto"/>
                    <w:sz w:val="18"/>
                    <w:szCs w:val="18"/>
                  </w:rPr>
                  <w:t>Haga clic aquí para escribir texto.</w:t>
                </w:r>
              </w:sdtContent>
            </w:sdt>
          </w:p>
        </w:tc>
        <w:tc>
          <w:tcPr>
            <w:tcW w:w="1276" w:type="dxa"/>
            <w:shd w:val="clear" w:color="000000" w:fill="FFFFFF"/>
            <w:vAlign w:val="center"/>
          </w:tcPr>
          <w:p w14:paraId="3F741F54" w14:textId="77777777" w:rsidR="00F03BAA" w:rsidRPr="00E71B91" w:rsidRDefault="00F03BAA" w:rsidP="00F03BAA">
            <w:pPr>
              <w:pStyle w:val="Ttulo4"/>
              <w:rPr>
                <w:rFonts w:ascii="Aptos Light" w:eastAsia="Times New Roman" w:hAnsi="Aptos Light" w:cs="Times New Roman"/>
                <w:i w:val="0"/>
                <w:iCs w:val="0"/>
                <w:color w:val="auto"/>
                <w:sz w:val="18"/>
                <w:szCs w:val="18"/>
              </w:rPr>
            </w:pPr>
            <w:r w:rsidRPr="00E71B91">
              <w:rPr>
                <w:rFonts w:ascii="Aptos Light" w:eastAsia="Times New Roman" w:hAnsi="Aptos Light" w:cs="Times New Roman"/>
                <w:i w:val="0"/>
                <w:iCs w:val="0"/>
                <w:color w:val="auto"/>
                <w:sz w:val="18"/>
                <w:szCs w:val="18"/>
              </w:rPr>
              <w:t>Nº</w:t>
            </w:r>
          </w:p>
        </w:tc>
        <w:tc>
          <w:tcPr>
            <w:tcW w:w="2126" w:type="dxa"/>
            <w:shd w:val="clear" w:color="000000" w:fill="FFFFFF"/>
            <w:vAlign w:val="center"/>
          </w:tcPr>
          <w:p w14:paraId="64E2ADA8" w14:textId="77777777" w:rsidR="00F03BAA" w:rsidRPr="00E71B91" w:rsidRDefault="00F03BAA" w:rsidP="00F03BAA">
            <w:pPr>
              <w:pStyle w:val="Ttulo4"/>
              <w:rPr>
                <w:rFonts w:ascii="Aptos Light" w:eastAsia="Times New Roman" w:hAnsi="Aptos Light" w:cs="Times New Roman"/>
                <w:i w:val="0"/>
                <w:iCs w:val="0"/>
                <w:color w:val="auto"/>
                <w:sz w:val="18"/>
                <w:szCs w:val="18"/>
              </w:rPr>
            </w:pPr>
            <w:r w:rsidRPr="00E71B91">
              <w:rPr>
                <w:rFonts w:ascii="Aptos Light" w:eastAsia="Times New Roman" w:hAnsi="Aptos Light" w:cs="Times New Roman"/>
                <w:i w:val="0"/>
                <w:iCs w:val="0"/>
                <w:color w:val="auto"/>
                <w:sz w:val="18"/>
                <w:szCs w:val="18"/>
              </w:rPr>
              <w:t>Piso</w:t>
            </w:r>
          </w:p>
        </w:tc>
      </w:tr>
      <w:tr w:rsidR="00F03BAA" w:rsidRPr="00E71B91" w14:paraId="5CB268F2" w14:textId="77777777" w:rsidTr="00F03BAA">
        <w:trPr>
          <w:trHeight w:val="409"/>
        </w:trPr>
        <w:tc>
          <w:tcPr>
            <w:tcW w:w="5954" w:type="dxa"/>
            <w:gridSpan w:val="4"/>
            <w:shd w:val="clear" w:color="000000" w:fill="FFFFFF"/>
            <w:vAlign w:val="center"/>
          </w:tcPr>
          <w:p w14:paraId="453B1EA2" w14:textId="77777777" w:rsidR="00F03BAA" w:rsidRPr="00E71B91" w:rsidRDefault="00F03BAA" w:rsidP="00F03BAA">
            <w:pPr>
              <w:pStyle w:val="Ttulo4"/>
              <w:rPr>
                <w:rFonts w:ascii="Aptos Light" w:eastAsia="Times New Roman" w:hAnsi="Aptos Light" w:cs="Times New Roman"/>
                <w:i w:val="0"/>
                <w:iCs w:val="0"/>
                <w:color w:val="auto"/>
                <w:sz w:val="18"/>
                <w:szCs w:val="18"/>
              </w:rPr>
            </w:pPr>
            <w:r w:rsidRPr="00E71B91">
              <w:rPr>
                <w:rFonts w:ascii="Aptos Light" w:eastAsia="Times New Roman" w:hAnsi="Aptos Light" w:cs="Times New Roman"/>
                <w:b/>
                <w:bCs/>
                <w:i w:val="0"/>
                <w:iCs w:val="0"/>
                <w:color w:val="auto"/>
                <w:sz w:val="18"/>
                <w:szCs w:val="18"/>
              </w:rPr>
              <w:t>Localidad:</w:t>
            </w:r>
            <w:r w:rsidRPr="00E71B91">
              <w:rPr>
                <w:rFonts w:ascii="Aptos Light" w:eastAsia="Times New Roman" w:hAnsi="Aptos Light" w:cs="Times New Roman"/>
                <w:i w:val="0"/>
                <w:iCs w:val="0"/>
                <w:color w:val="auto"/>
                <w:sz w:val="18"/>
                <w:szCs w:val="18"/>
              </w:rPr>
              <w:t xml:space="preserve"> </w:t>
            </w:r>
            <w:sdt>
              <w:sdtPr>
                <w:rPr>
                  <w:rFonts w:ascii="Aptos Light" w:eastAsia="Times New Roman" w:hAnsi="Aptos Light" w:cs="Times New Roman"/>
                  <w:i w:val="0"/>
                  <w:iCs w:val="0"/>
                  <w:color w:val="auto"/>
                  <w:sz w:val="18"/>
                  <w:szCs w:val="18"/>
                </w:rPr>
                <w:id w:val="767509984"/>
                <w:placeholder>
                  <w:docPart w:val="8A309F86D2BF4827BBBAA414E6BEAA05"/>
                </w:placeholder>
                <w:showingPlcHdr/>
                <w:text/>
              </w:sdtPr>
              <w:sdtContent>
                <w:r w:rsidRPr="00E71B91">
                  <w:rPr>
                    <w:rFonts w:ascii="Aptos Light" w:eastAsia="Times New Roman" w:hAnsi="Aptos Light" w:cs="Times New Roman"/>
                    <w:i w:val="0"/>
                    <w:iCs w:val="0"/>
                    <w:color w:val="auto"/>
                    <w:sz w:val="18"/>
                    <w:szCs w:val="18"/>
                  </w:rPr>
                  <w:t>Haga clic aquí para escribir texto.</w:t>
                </w:r>
              </w:sdtContent>
            </w:sdt>
          </w:p>
        </w:tc>
        <w:tc>
          <w:tcPr>
            <w:tcW w:w="3969" w:type="dxa"/>
            <w:gridSpan w:val="3"/>
            <w:shd w:val="clear" w:color="000000" w:fill="FFFFFF"/>
            <w:vAlign w:val="center"/>
          </w:tcPr>
          <w:p w14:paraId="081304F9" w14:textId="77777777" w:rsidR="00F03BAA" w:rsidRPr="00E71B91" w:rsidRDefault="00F03BAA" w:rsidP="00F03BAA">
            <w:pPr>
              <w:pStyle w:val="Ttulo4"/>
              <w:rPr>
                <w:rFonts w:ascii="Aptos Light" w:eastAsia="Times New Roman" w:hAnsi="Aptos Light" w:cs="Times New Roman"/>
                <w:i w:val="0"/>
                <w:iCs w:val="0"/>
                <w:color w:val="auto"/>
                <w:sz w:val="18"/>
                <w:szCs w:val="18"/>
              </w:rPr>
            </w:pPr>
            <w:r w:rsidRPr="00E71B91">
              <w:rPr>
                <w:rFonts w:ascii="Aptos Light" w:eastAsia="Times New Roman" w:hAnsi="Aptos Light" w:cs="Times New Roman"/>
                <w:i w:val="0"/>
                <w:iCs w:val="0"/>
                <w:color w:val="auto"/>
                <w:sz w:val="18"/>
                <w:szCs w:val="18"/>
              </w:rPr>
              <w:t xml:space="preserve">C.P. </w:t>
            </w:r>
            <w:sdt>
              <w:sdtPr>
                <w:rPr>
                  <w:rFonts w:ascii="Aptos Light" w:eastAsia="Times New Roman" w:hAnsi="Aptos Light" w:cs="Times New Roman"/>
                  <w:i w:val="0"/>
                  <w:iCs w:val="0"/>
                  <w:color w:val="auto"/>
                  <w:sz w:val="18"/>
                  <w:szCs w:val="18"/>
                </w:rPr>
                <w:id w:val="-163011265"/>
                <w:placeholder>
                  <w:docPart w:val="8A309F86D2BF4827BBBAA414E6BEAA05"/>
                </w:placeholder>
                <w:showingPlcHdr/>
                <w:text/>
              </w:sdtPr>
              <w:sdtContent>
                <w:r w:rsidRPr="00E71B91">
                  <w:rPr>
                    <w:rFonts w:ascii="Aptos Light" w:eastAsia="Times New Roman" w:hAnsi="Aptos Light" w:cs="Times New Roman"/>
                    <w:i w:val="0"/>
                    <w:iCs w:val="0"/>
                    <w:color w:val="auto"/>
                    <w:sz w:val="18"/>
                    <w:szCs w:val="18"/>
                  </w:rPr>
                  <w:t>Haga clic aquí para escribir texto.</w:t>
                </w:r>
              </w:sdtContent>
            </w:sdt>
          </w:p>
        </w:tc>
      </w:tr>
      <w:tr w:rsidR="00F03BAA" w:rsidRPr="00E71B91" w14:paraId="0DBAA2B8" w14:textId="77777777" w:rsidTr="00F03BAA">
        <w:trPr>
          <w:trHeight w:val="415"/>
        </w:trPr>
        <w:tc>
          <w:tcPr>
            <w:tcW w:w="4253" w:type="dxa"/>
            <w:shd w:val="clear" w:color="000000" w:fill="FFFFFF"/>
            <w:vAlign w:val="center"/>
          </w:tcPr>
          <w:p w14:paraId="4370F75D" w14:textId="77777777" w:rsidR="00F03BAA" w:rsidRPr="00E71B91" w:rsidRDefault="00F03BAA" w:rsidP="00F03BAA">
            <w:pPr>
              <w:pStyle w:val="Ttulo4"/>
              <w:rPr>
                <w:rFonts w:ascii="Aptos Light" w:eastAsia="Times New Roman" w:hAnsi="Aptos Light" w:cs="Times New Roman"/>
                <w:i w:val="0"/>
                <w:iCs w:val="0"/>
                <w:color w:val="auto"/>
                <w:sz w:val="18"/>
                <w:szCs w:val="18"/>
              </w:rPr>
            </w:pPr>
            <w:r w:rsidRPr="00E71B91">
              <w:rPr>
                <w:rFonts w:ascii="Aptos Light" w:eastAsia="Times New Roman" w:hAnsi="Aptos Light" w:cs="Times New Roman"/>
                <w:b/>
                <w:bCs/>
                <w:i w:val="0"/>
                <w:iCs w:val="0"/>
                <w:color w:val="auto"/>
                <w:sz w:val="18"/>
                <w:szCs w:val="18"/>
              </w:rPr>
              <w:t>Provincia:</w:t>
            </w:r>
            <w:r w:rsidRPr="00E71B91">
              <w:rPr>
                <w:rFonts w:ascii="Aptos Light" w:eastAsia="Times New Roman" w:hAnsi="Aptos Light" w:cs="Times New Roman"/>
                <w:i w:val="0"/>
                <w:iCs w:val="0"/>
                <w:color w:val="auto"/>
                <w:sz w:val="18"/>
                <w:szCs w:val="18"/>
              </w:rPr>
              <w:t xml:space="preserve"> </w:t>
            </w:r>
            <w:sdt>
              <w:sdtPr>
                <w:rPr>
                  <w:rFonts w:ascii="Aptos Light" w:eastAsia="Times New Roman" w:hAnsi="Aptos Light" w:cs="Times New Roman"/>
                  <w:i w:val="0"/>
                  <w:iCs w:val="0"/>
                  <w:color w:val="auto"/>
                  <w:sz w:val="18"/>
                  <w:szCs w:val="18"/>
                </w:rPr>
                <w:id w:val="1373129518"/>
                <w:placeholder>
                  <w:docPart w:val="29B1260BBB4F41769B77AF0EE286E53A"/>
                </w:placeholder>
                <w:showingPlcHdr/>
                <w:text/>
              </w:sdtPr>
              <w:sdtContent>
                <w:r w:rsidRPr="00E71B91">
                  <w:rPr>
                    <w:rFonts w:ascii="Aptos Light" w:eastAsia="Times New Roman" w:hAnsi="Aptos Light" w:cs="Times New Roman"/>
                    <w:i w:val="0"/>
                    <w:iCs w:val="0"/>
                    <w:color w:val="auto"/>
                    <w:sz w:val="18"/>
                    <w:szCs w:val="18"/>
                  </w:rPr>
                  <w:t>Haga clic aquí para escribir texto.</w:t>
                </w:r>
              </w:sdtContent>
            </w:sdt>
          </w:p>
        </w:tc>
        <w:tc>
          <w:tcPr>
            <w:tcW w:w="5670" w:type="dxa"/>
            <w:gridSpan w:val="6"/>
            <w:shd w:val="clear" w:color="000000" w:fill="FFFFFF"/>
            <w:vAlign w:val="center"/>
          </w:tcPr>
          <w:p w14:paraId="5FCE7064" w14:textId="77777777" w:rsidR="00F03BAA" w:rsidRPr="00E71B91" w:rsidRDefault="00F03BAA" w:rsidP="00F03BAA">
            <w:pPr>
              <w:pStyle w:val="Ttulo4"/>
              <w:rPr>
                <w:rFonts w:ascii="Aptos Light" w:eastAsia="Times New Roman" w:hAnsi="Aptos Light" w:cs="Times New Roman"/>
                <w:i w:val="0"/>
                <w:iCs w:val="0"/>
                <w:color w:val="auto"/>
                <w:sz w:val="18"/>
                <w:szCs w:val="18"/>
              </w:rPr>
            </w:pPr>
            <w:r w:rsidRPr="00E71B91">
              <w:rPr>
                <w:rFonts w:ascii="Aptos Light" w:eastAsia="Times New Roman" w:hAnsi="Aptos Light" w:cs="Times New Roman"/>
                <w:b/>
                <w:bCs/>
                <w:i w:val="0"/>
                <w:iCs w:val="0"/>
                <w:color w:val="auto"/>
                <w:sz w:val="18"/>
                <w:szCs w:val="18"/>
              </w:rPr>
              <w:t>País:</w:t>
            </w:r>
            <w:r w:rsidRPr="00E71B91">
              <w:rPr>
                <w:rFonts w:ascii="Aptos Light" w:eastAsia="Times New Roman" w:hAnsi="Aptos Light" w:cs="Times New Roman"/>
                <w:i w:val="0"/>
                <w:iCs w:val="0"/>
                <w:color w:val="auto"/>
                <w:sz w:val="18"/>
                <w:szCs w:val="18"/>
              </w:rPr>
              <w:t xml:space="preserve"> </w:t>
            </w:r>
            <w:sdt>
              <w:sdtPr>
                <w:rPr>
                  <w:rFonts w:ascii="Aptos Light" w:eastAsia="Times New Roman" w:hAnsi="Aptos Light" w:cs="Times New Roman"/>
                  <w:i w:val="0"/>
                  <w:iCs w:val="0"/>
                  <w:color w:val="auto"/>
                  <w:sz w:val="18"/>
                  <w:szCs w:val="18"/>
                </w:rPr>
                <w:id w:val="-1834680697"/>
                <w:placeholder>
                  <w:docPart w:val="8A309F86D2BF4827BBBAA414E6BEAA05"/>
                </w:placeholder>
                <w:showingPlcHdr/>
                <w:text/>
              </w:sdtPr>
              <w:sdtContent>
                <w:r w:rsidRPr="00E71B91">
                  <w:rPr>
                    <w:rFonts w:ascii="Aptos Light" w:eastAsia="Times New Roman" w:hAnsi="Aptos Light" w:cs="Times New Roman"/>
                    <w:i w:val="0"/>
                    <w:iCs w:val="0"/>
                    <w:color w:val="auto"/>
                    <w:sz w:val="18"/>
                    <w:szCs w:val="18"/>
                  </w:rPr>
                  <w:t>Haga clic aquí para escribir texto.</w:t>
                </w:r>
              </w:sdtContent>
            </w:sdt>
          </w:p>
        </w:tc>
      </w:tr>
    </w:tbl>
    <w:p w14:paraId="4C012005" w14:textId="77777777" w:rsidR="00F03BAA" w:rsidRPr="00F03BAA" w:rsidRDefault="00F03BAA" w:rsidP="00F03BAA">
      <w:pPr>
        <w:ind w:right="-852"/>
        <w:jc w:val="right"/>
        <w:rPr>
          <w:sz w:val="22"/>
          <w:szCs w:val="22"/>
        </w:rPr>
      </w:pPr>
    </w:p>
    <w:p w14:paraId="62363BFA" w14:textId="77777777" w:rsidR="00F03BAA" w:rsidRPr="00E71B91" w:rsidRDefault="00F03BAA" w:rsidP="00F03BAA">
      <w:pPr>
        <w:ind w:right="-852"/>
        <w:jc w:val="both"/>
        <w:rPr>
          <w:rFonts w:ascii="Aptos Light" w:hAnsi="Aptos Light"/>
          <w:b/>
          <w:bCs/>
          <w:sz w:val="22"/>
          <w:szCs w:val="22"/>
        </w:rPr>
      </w:pPr>
      <w:r w:rsidRPr="00E71B91">
        <w:rPr>
          <w:rFonts w:ascii="Aptos Light" w:hAnsi="Aptos Light"/>
          <w:b/>
          <w:bCs/>
          <w:sz w:val="22"/>
          <w:szCs w:val="22"/>
        </w:rPr>
        <w:t>DATOS ACADÉMICOS:</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CellMar>
          <w:left w:w="70" w:type="dxa"/>
          <w:right w:w="70" w:type="dxa"/>
        </w:tblCellMar>
        <w:tblLook w:val="0000" w:firstRow="0" w:lastRow="0" w:firstColumn="0" w:lastColumn="0" w:noHBand="0" w:noVBand="0"/>
      </w:tblPr>
      <w:tblGrid>
        <w:gridCol w:w="9923"/>
      </w:tblGrid>
      <w:tr w:rsidR="00F03BAA" w:rsidRPr="00E71B91" w14:paraId="21D7AC65" w14:textId="77777777" w:rsidTr="00F03BAA">
        <w:trPr>
          <w:trHeight w:val="456"/>
        </w:trPr>
        <w:tc>
          <w:tcPr>
            <w:tcW w:w="9923" w:type="dxa"/>
            <w:shd w:val="clear" w:color="000000" w:fill="FFFFFF"/>
            <w:vAlign w:val="center"/>
          </w:tcPr>
          <w:p w14:paraId="55A7CFB1" w14:textId="77777777" w:rsidR="00F03BAA" w:rsidRPr="00E71B91" w:rsidRDefault="00F03BAA" w:rsidP="00F03BAA">
            <w:pPr>
              <w:pStyle w:val="Ttulo4"/>
              <w:rPr>
                <w:rFonts w:ascii="Aptos Light" w:eastAsia="Times New Roman" w:hAnsi="Aptos Light" w:cs="Times New Roman"/>
                <w:i w:val="0"/>
                <w:iCs w:val="0"/>
                <w:color w:val="auto"/>
                <w:sz w:val="18"/>
                <w:szCs w:val="18"/>
              </w:rPr>
            </w:pPr>
            <w:r w:rsidRPr="00E71B91">
              <w:rPr>
                <w:rFonts w:ascii="Aptos Light" w:eastAsia="Times New Roman" w:hAnsi="Aptos Light" w:cs="Times New Roman"/>
                <w:b/>
                <w:bCs/>
                <w:i w:val="0"/>
                <w:iCs w:val="0"/>
                <w:color w:val="auto"/>
                <w:sz w:val="18"/>
                <w:szCs w:val="18"/>
              </w:rPr>
              <w:t>Título Universitario que posee:</w:t>
            </w:r>
            <w:r w:rsidRPr="00E71B91">
              <w:rPr>
                <w:rFonts w:ascii="Aptos Light" w:eastAsia="Times New Roman" w:hAnsi="Aptos Light" w:cs="Times New Roman"/>
                <w:i w:val="0"/>
                <w:iCs w:val="0"/>
                <w:color w:val="auto"/>
                <w:sz w:val="18"/>
                <w:szCs w:val="18"/>
              </w:rPr>
              <w:t xml:space="preserve"> </w:t>
            </w:r>
            <w:sdt>
              <w:sdtPr>
                <w:rPr>
                  <w:rFonts w:ascii="Aptos Light" w:eastAsia="Times New Roman" w:hAnsi="Aptos Light" w:cs="Times New Roman"/>
                  <w:i w:val="0"/>
                  <w:iCs w:val="0"/>
                  <w:color w:val="auto"/>
                  <w:sz w:val="18"/>
                  <w:szCs w:val="18"/>
                </w:rPr>
                <w:id w:val="-304933143"/>
                <w:placeholder>
                  <w:docPart w:val="8A309F86D2BF4827BBBAA414E6BEAA05"/>
                </w:placeholder>
                <w:showingPlcHdr/>
                <w:text/>
              </w:sdtPr>
              <w:sdtContent>
                <w:r w:rsidRPr="00E71B91">
                  <w:rPr>
                    <w:rFonts w:ascii="Aptos Light" w:eastAsia="Times New Roman" w:hAnsi="Aptos Light" w:cs="Times New Roman"/>
                    <w:i w:val="0"/>
                    <w:iCs w:val="0"/>
                    <w:color w:val="auto"/>
                    <w:sz w:val="18"/>
                    <w:szCs w:val="18"/>
                  </w:rPr>
                  <w:t>Haga clic aquí para escribir texto.</w:t>
                </w:r>
              </w:sdtContent>
            </w:sdt>
          </w:p>
        </w:tc>
      </w:tr>
      <w:tr w:rsidR="00F03BAA" w:rsidRPr="00E71B91" w14:paraId="36460D4B" w14:textId="77777777" w:rsidTr="00F03BAA">
        <w:trPr>
          <w:trHeight w:val="421"/>
        </w:trPr>
        <w:tc>
          <w:tcPr>
            <w:tcW w:w="9923" w:type="dxa"/>
            <w:shd w:val="clear" w:color="000000" w:fill="FFFFFF"/>
            <w:vAlign w:val="center"/>
          </w:tcPr>
          <w:p w14:paraId="69FD522A" w14:textId="77777777" w:rsidR="00F03BAA" w:rsidRPr="00E71B91" w:rsidRDefault="00F03BAA" w:rsidP="00F03BAA">
            <w:pPr>
              <w:pStyle w:val="Ttulo4"/>
              <w:rPr>
                <w:rFonts w:ascii="Aptos Light" w:eastAsia="Times New Roman" w:hAnsi="Aptos Light" w:cs="Times New Roman"/>
                <w:i w:val="0"/>
                <w:iCs w:val="0"/>
                <w:color w:val="auto"/>
                <w:sz w:val="18"/>
                <w:szCs w:val="18"/>
              </w:rPr>
            </w:pPr>
            <w:r w:rsidRPr="00E71B91">
              <w:rPr>
                <w:rFonts w:ascii="Aptos Light" w:eastAsia="Times New Roman" w:hAnsi="Aptos Light" w:cs="Times New Roman"/>
                <w:b/>
                <w:bCs/>
                <w:i w:val="0"/>
                <w:iCs w:val="0"/>
                <w:color w:val="auto"/>
                <w:sz w:val="18"/>
                <w:szCs w:val="18"/>
              </w:rPr>
              <w:t>Fecha de expedición (</w:t>
            </w:r>
            <w:proofErr w:type="spellStart"/>
            <w:r w:rsidRPr="00E71B91">
              <w:rPr>
                <w:rFonts w:ascii="Aptos Light" w:eastAsia="Times New Roman" w:hAnsi="Aptos Light" w:cs="Times New Roman"/>
                <w:b/>
                <w:bCs/>
                <w:i w:val="0"/>
                <w:iCs w:val="0"/>
                <w:color w:val="auto"/>
                <w:sz w:val="18"/>
                <w:szCs w:val="18"/>
              </w:rPr>
              <w:t>dd</w:t>
            </w:r>
            <w:proofErr w:type="spellEnd"/>
            <w:r w:rsidRPr="00E71B91">
              <w:rPr>
                <w:rFonts w:ascii="Aptos Light" w:eastAsia="Times New Roman" w:hAnsi="Aptos Light" w:cs="Times New Roman"/>
                <w:b/>
                <w:bCs/>
                <w:i w:val="0"/>
                <w:iCs w:val="0"/>
                <w:color w:val="auto"/>
                <w:sz w:val="18"/>
                <w:szCs w:val="18"/>
              </w:rPr>
              <w:t>/mm/</w:t>
            </w:r>
            <w:proofErr w:type="spellStart"/>
            <w:r w:rsidRPr="00E71B91">
              <w:rPr>
                <w:rFonts w:ascii="Aptos Light" w:eastAsia="Times New Roman" w:hAnsi="Aptos Light" w:cs="Times New Roman"/>
                <w:b/>
                <w:bCs/>
                <w:i w:val="0"/>
                <w:iCs w:val="0"/>
                <w:color w:val="auto"/>
                <w:sz w:val="18"/>
                <w:szCs w:val="18"/>
              </w:rPr>
              <w:t>aaaa</w:t>
            </w:r>
            <w:proofErr w:type="spellEnd"/>
            <w:r w:rsidRPr="00E71B91">
              <w:rPr>
                <w:rFonts w:ascii="Aptos Light" w:eastAsia="Times New Roman" w:hAnsi="Aptos Light" w:cs="Times New Roman"/>
                <w:b/>
                <w:bCs/>
                <w:i w:val="0"/>
                <w:iCs w:val="0"/>
                <w:color w:val="auto"/>
                <w:sz w:val="18"/>
                <w:szCs w:val="18"/>
              </w:rPr>
              <w:t>):</w:t>
            </w:r>
            <w:r w:rsidRPr="00E71B91">
              <w:rPr>
                <w:rFonts w:ascii="Aptos Light" w:eastAsia="Times New Roman" w:hAnsi="Aptos Light" w:cs="Times New Roman"/>
                <w:i w:val="0"/>
                <w:iCs w:val="0"/>
                <w:color w:val="auto"/>
                <w:sz w:val="18"/>
                <w:szCs w:val="18"/>
              </w:rPr>
              <w:t xml:space="preserve"> </w:t>
            </w:r>
            <w:sdt>
              <w:sdtPr>
                <w:rPr>
                  <w:rFonts w:ascii="Aptos Light" w:eastAsia="Times New Roman" w:hAnsi="Aptos Light" w:cs="Times New Roman"/>
                  <w:i w:val="0"/>
                  <w:iCs w:val="0"/>
                  <w:color w:val="auto"/>
                  <w:sz w:val="18"/>
                  <w:szCs w:val="18"/>
                </w:rPr>
                <w:id w:val="1090041653"/>
                <w:placeholder>
                  <w:docPart w:val="8A309F86D2BF4827BBBAA414E6BEAA05"/>
                </w:placeholder>
                <w:showingPlcHdr/>
                <w:text/>
              </w:sdtPr>
              <w:sdtContent>
                <w:r w:rsidRPr="00E71B91">
                  <w:rPr>
                    <w:rFonts w:ascii="Aptos Light" w:eastAsia="Times New Roman" w:hAnsi="Aptos Light" w:cs="Times New Roman"/>
                    <w:i w:val="0"/>
                    <w:iCs w:val="0"/>
                    <w:color w:val="auto"/>
                    <w:sz w:val="18"/>
                    <w:szCs w:val="18"/>
                  </w:rPr>
                  <w:t>Haga clic aquí para escribir texto.</w:t>
                </w:r>
              </w:sdtContent>
            </w:sdt>
          </w:p>
        </w:tc>
      </w:tr>
      <w:tr w:rsidR="00F03BAA" w:rsidRPr="00E71B91" w14:paraId="0DC26E72" w14:textId="77777777" w:rsidTr="00F03BAA">
        <w:trPr>
          <w:trHeight w:val="427"/>
        </w:trPr>
        <w:tc>
          <w:tcPr>
            <w:tcW w:w="9923" w:type="dxa"/>
            <w:shd w:val="clear" w:color="000000" w:fill="FFFFFF"/>
            <w:vAlign w:val="center"/>
          </w:tcPr>
          <w:p w14:paraId="3878CFA3" w14:textId="77777777" w:rsidR="00F03BAA" w:rsidRPr="00E71B91" w:rsidRDefault="00F03BAA" w:rsidP="00F03BAA">
            <w:pPr>
              <w:pStyle w:val="Ttulo4"/>
              <w:rPr>
                <w:rFonts w:ascii="Aptos Light" w:eastAsia="Times New Roman" w:hAnsi="Aptos Light" w:cs="Times New Roman"/>
                <w:i w:val="0"/>
                <w:iCs w:val="0"/>
                <w:color w:val="auto"/>
                <w:sz w:val="18"/>
                <w:szCs w:val="18"/>
              </w:rPr>
            </w:pPr>
            <w:r w:rsidRPr="00E71B91">
              <w:rPr>
                <w:rFonts w:ascii="Aptos Light" w:eastAsia="Times New Roman" w:hAnsi="Aptos Light" w:cs="Times New Roman"/>
                <w:b/>
                <w:bCs/>
                <w:i w:val="0"/>
                <w:iCs w:val="0"/>
                <w:color w:val="auto"/>
                <w:sz w:val="18"/>
                <w:szCs w:val="18"/>
              </w:rPr>
              <w:t>Por la Universidad de</w:t>
            </w:r>
            <w:r w:rsidRPr="00E71B91">
              <w:rPr>
                <w:rFonts w:ascii="Aptos Light" w:eastAsia="Times New Roman" w:hAnsi="Aptos Light" w:cs="Times New Roman"/>
                <w:i w:val="0"/>
                <w:iCs w:val="0"/>
                <w:color w:val="auto"/>
                <w:sz w:val="18"/>
                <w:szCs w:val="18"/>
              </w:rPr>
              <w:t xml:space="preserve">: </w:t>
            </w:r>
            <w:sdt>
              <w:sdtPr>
                <w:rPr>
                  <w:rFonts w:ascii="Aptos Light" w:eastAsia="Times New Roman" w:hAnsi="Aptos Light" w:cs="Times New Roman"/>
                  <w:i w:val="0"/>
                  <w:iCs w:val="0"/>
                  <w:color w:val="auto"/>
                  <w:sz w:val="18"/>
                  <w:szCs w:val="18"/>
                </w:rPr>
                <w:id w:val="1373129521"/>
                <w:placeholder>
                  <w:docPart w:val="7652A24C35594BC081C86D80693F7E1F"/>
                </w:placeholder>
                <w:showingPlcHdr/>
                <w:text/>
              </w:sdtPr>
              <w:sdtContent>
                <w:r w:rsidRPr="00E71B91">
                  <w:rPr>
                    <w:rFonts w:ascii="Aptos Light" w:eastAsia="Times New Roman" w:hAnsi="Aptos Light" w:cs="Times New Roman"/>
                    <w:i w:val="0"/>
                    <w:iCs w:val="0"/>
                    <w:color w:val="auto"/>
                    <w:sz w:val="18"/>
                    <w:szCs w:val="18"/>
                  </w:rPr>
                  <w:t>Haga clic aquí para escribir texto.</w:t>
                </w:r>
              </w:sdtContent>
            </w:sdt>
          </w:p>
        </w:tc>
      </w:tr>
      <w:tr w:rsidR="00F03BAA" w:rsidRPr="00E71B91" w14:paraId="49729AD0" w14:textId="77777777" w:rsidTr="00F03BAA">
        <w:trPr>
          <w:trHeight w:val="405"/>
        </w:trPr>
        <w:tc>
          <w:tcPr>
            <w:tcW w:w="9923" w:type="dxa"/>
            <w:shd w:val="clear" w:color="000000" w:fill="FFFFFF"/>
            <w:vAlign w:val="center"/>
          </w:tcPr>
          <w:p w14:paraId="7713B0CD" w14:textId="77777777" w:rsidR="00F03BAA" w:rsidRPr="00E71B91" w:rsidRDefault="00F03BAA" w:rsidP="00F03BAA">
            <w:pPr>
              <w:pStyle w:val="Ttulo4"/>
              <w:rPr>
                <w:rFonts w:ascii="Aptos Light" w:eastAsia="Times New Roman" w:hAnsi="Aptos Light" w:cs="Times New Roman"/>
                <w:i w:val="0"/>
                <w:iCs w:val="0"/>
                <w:color w:val="auto"/>
                <w:sz w:val="18"/>
                <w:szCs w:val="18"/>
              </w:rPr>
            </w:pPr>
            <w:r w:rsidRPr="00E71B91">
              <w:rPr>
                <w:rFonts w:ascii="Aptos Light" w:eastAsia="Times New Roman" w:hAnsi="Aptos Light" w:cs="Times New Roman"/>
                <w:b/>
                <w:bCs/>
                <w:i w:val="0"/>
                <w:iCs w:val="0"/>
                <w:color w:val="auto"/>
                <w:sz w:val="18"/>
                <w:szCs w:val="18"/>
              </w:rPr>
              <w:t>País:</w:t>
            </w:r>
            <w:r w:rsidRPr="00E71B91">
              <w:rPr>
                <w:rFonts w:ascii="Aptos Light" w:eastAsia="Times New Roman" w:hAnsi="Aptos Light" w:cs="Times New Roman"/>
                <w:i w:val="0"/>
                <w:iCs w:val="0"/>
                <w:color w:val="auto"/>
                <w:sz w:val="18"/>
                <w:szCs w:val="18"/>
              </w:rPr>
              <w:t xml:space="preserve"> </w:t>
            </w:r>
            <w:sdt>
              <w:sdtPr>
                <w:rPr>
                  <w:rFonts w:ascii="Aptos Light" w:eastAsia="Times New Roman" w:hAnsi="Aptos Light" w:cs="Times New Roman"/>
                  <w:i w:val="0"/>
                  <w:iCs w:val="0"/>
                  <w:color w:val="auto"/>
                  <w:sz w:val="18"/>
                  <w:szCs w:val="18"/>
                </w:rPr>
                <w:id w:val="1859850274"/>
                <w:placeholder>
                  <w:docPart w:val="8A309F86D2BF4827BBBAA414E6BEAA05"/>
                </w:placeholder>
                <w:showingPlcHdr/>
                <w:text/>
              </w:sdtPr>
              <w:sdtContent>
                <w:r w:rsidRPr="00E71B91">
                  <w:rPr>
                    <w:rFonts w:ascii="Aptos Light" w:eastAsia="Times New Roman" w:hAnsi="Aptos Light" w:cs="Times New Roman"/>
                    <w:i w:val="0"/>
                    <w:iCs w:val="0"/>
                    <w:color w:val="auto"/>
                    <w:sz w:val="18"/>
                    <w:szCs w:val="18"/>
                  </w:rPr>
                  <w:t>Haga clic aquí para escribir texto.</w:t>
                </w:r>
              </w:sdtContent>
            </w:sdt>
          </w:p>
        </w:tc>
      </w:tr>
    </w:tbl>
    <w:p w14:paraId="5E527E36" w14:textId="77777777" w:rsidR="00F03BAA" w:rsidRPr="00F03BAA" w:rsidRDefault="00F03BAA" w:rsidP="00F03BAA">
      <w:pPr>
        <w:ind w:right="-852"/>
        <w:jc w:val="right"/>
        <w:rPr>
          <w:sz w:val="22"/>
          <w:szCs w:val="22"/>
        </w:rPr>
      </w:pPr>
    </w:p>
    <w:p w14:paraId="1DC0BA61" w14:textId="09C55032" w:rsidR="00F03BAA" w:rsidRDefault="00F03BAA" w:rsidP="00F03BAA">
      <w:pPr>
        <w:jc w:val="both"/>
        <w:rPr>
          <w:rFonts w:ascii="Aptos Light" w:hAnsi="Aptos Light"/>
        </w:rPr>
      </w:pPr>
      <w:r w:rsidRPr="00E71B91">
        <w:rPr>
          <w:rFonts w:ascii="Aptos Light" w:hAnsi="Aptos Light"/>
          <w:b/>
          <w:bCs/>
        </w:rPr>
        <w:t>EXPONE</w:t>
      </w:r>
      <w:r w:rsidRPr="00E71B91">
        <w:rPr>
          <w:rFonts w:ascii="Aptos Light" w:hAnsi="Aptos Light"/>
        </w:rPr>
        <w:t xml:space="preserve">: Que deseando realizar estudios de </w:t>
      </w:r>
      <w:r w:rsidR="00D43AF7" w:rsidRPr="00E71B91">
        <w:rPr>
          <w:rFonts w:ascii="Aptos Light" w:hAnsi="Aptos Light"/>
        </w:rPr>
        <w:t>máster universitario</w:t>
      </w:r>
      <w:r w:rsidRPr="00E71B91">
        <w:rPr>
          <w:rFonts w:ascii="Aptos Light" w:hAnsi="Aptos Light"/>
        </w:rPr>
        <w:t xml:space="preserve"> de la Universidad de</w:t>
      </w:r>
      <w:r w:rsidR="00D43AF7" w:rsidRPr="00E71B91">
        <w:rPr>
          <w:rFonts w:ascii="Aptos Light" w:hAnsi="Aptos Light"/>
        </w:rPr>
        <w:t xml:space="preserve"> Extremadura</w:t>
      </w:r>
      <w:r w:rsidRPr="00E71B91">
        <w:rPr>
          <w:rFonts w:ascii="Aptos Light" w:hAnsi="Aptos Light"/>
        </w:rPr>
        <w:t xml:space="preserve"> y conociendo que este acceso no implicará, en ningún caso, la homologación del título extranjero de que esté en posesión el interesado, ni el reconocimiento </w:t>
      </w:r>
      <w:r w:rsidR="001A7175" w:rsidRPr="00E71B91">
        <w:rPr>
          <w:rFonts w:ascii="Aptos Light" w:hAnsi="Aptos Light"/>
        </w:rPr>
        <w:t>de este</w:t>
      </w:r>
      <w:r w:rsidRPr="00E71B91">
        <w:rPr>
          <w:rFonts w:ascii="Aptos Light" w:hAnsi="Aptos Light"/>
        </w:rPr>
        <w:t xml:space="preserve"> a otros efectos que el de cursar los estudios de Máster, ni la admisión directa a unos determinados estudios de Máster</w:t>
      </w:r>
      <w:r w:rsidR="00385C5A">
        <w:rPr>
          <w:rFonts w:ascii="Aptos Light" w:hAnsi="Aptos Light"/>
        </w:rPr>
        <w:t>.</w:t>
      </w:r>
    </w:p>
    <w:p w14:paraId="05BAF023" w14:textId="3D4EA980" w:rsidR="00F03BAA" w:rsidRPr="00984FBF" w:rsidRDefault="003D5472" w:rsidP="00F03BAA">
      <w:pPr>
        <w:jc w:val="both"/>
        <w:rPr>
          <w:rFonts w:ascii="Aptos Light" w:hAnsi="Aptos Light"/>
        </w:rPr>
      </w:pPr>
      <w:r w:rsidRPr="00577B11">
        <w:rPr>
          <w:rFonts w:ascii="Aptos Light" w:hAnsi="Aptos Light"/>
          <w:b/>
          <w:bCs/>
        </w:rPr>
        <w:t>DECLARA</w:t>
      </w:r>
      <w:r>
        <w:rPr>
          <w:rFonts w:ascii="Aptos Light" w:hAnsi="Aptos Light"/>
        </w:rPr>
        <w:t>: M</w:t>
      </w:r>
      <w:r w:rsidRPr="00577B11">
        <w:rPr>
          <w:rFonts w:ascii="Aptos Light" w:hAnsi="Aptos Light"/>
        </w:rPr>
        <w:t>anif</w:t>
      </w:r>
      <w:r>
        <w:rPr>
          <w:rFonts w:ascii="Aptos Light" w:hAnsi="Aptos Light"/>
        </w:rPr>
        <w:t>estar</w:t>
      </w:r>
      <w:r w:rsidRPr="00577B11">
        <w:rPr>
          <w:rFonts w:ascii="Aptos Light" w:hAnsi="Aptos Light"/>
        </w:rPr>
        <w:t xml:space="preserve"> la veracidad de los datos que aporta, así como de estar en posesión de la documentación original requerida en el procedimiento solicitado. </w:t>
      </w:r>
      <w:r>
        <w:rPr>
          <w:rFonts w:ascii="Aptos Light" w:hAnsi="Aptos Light"/>
        </w:rPr>
        <w:t>Conocer que d</w:t>
      </w:r>
      <w:r w:rsidRPr="00577B11">
        <w:rPr>
          <w:rFonts w:ascii="Aptos Light" w:hAnsi="Aptos Light"/>
        </w:rPr>
        <w:t>icha documentación podrá ser requerida por el órgano competente en cualquier momento del procedimiento, así como solicitar las aclaraciones o, en su caso, la documentación adicional que se estime necesaria para la comprobación de los requisitos y la valoración de la solicitud.</w:t>
      </w:r>
    </w:p>
    <w:p w14:paraId="2C5370CB" w14:textId="03BC1AB9" w:rsidR="00F03BAA" w:rsidRPr="00E71B91" w:rsidRDefault="00F03BAA" w:rsidP="00F03BAA">
      <w:pPr>
        <w:jc w:val="both"/>
        <w:rPr>
          <w:rFonts w:ascii="Aptos Light" w:hAnsi="Aptos Light"/>
        </w:rPr>
      </w:pPr>
      <w:r w:rsidRPr="00E71B91">
        <w:rPr>
          <w:rFonts w:ascii="Aptos Light" w:hAnsi="Aptos Light"/>
          <w:b/>
          <w:bCs/>
        </w:rPr>
        <w:t>SOLICITA</w:t>
      </w:r>
      <w:r w:rsidRPr="00E71B91">
        <w:rPr>
          <w:rFonts w:ascii="Aptos Light" w:hAnsi="Aptos Light"/>
        </w:rPr>
        <w:t>: La evaluación del expediente del título extranjero</w:t>
      </w:r>
      <w:r w:rsidR="00A770E7" w:rsidRPr="00E71B91">
        <w:rPr>
          <w:rFonts w:ascii="Aptos Light" w:hAnsi="Aptos Light"/>
        </w:rPr>
        <w:t xml:space="preserve"> y obtener la acreditación</w:t>
      </w:r>
      <w:r w:rsidRPr="00E71B91">
        <w:rPr>
          <w:rFonts w:ascii="Aptos Light" w:hAnsi="Aptos Light"/>
        </w:rPr>
        <w:t xml:space="preserve"> para </w:t>
      </w:r>
      <w:r w:rsidR="005E2D91" w:rsidRPr="00E71B91">
        <w:rPr>
          <w:rFonts w:ascii="Aptos Light" w:hAnsi="Aptos Light"/>
        </w:rPr>
        <w:t xml:space="preserve">solicitar el </w:t>
      </w:r>
      <w:r w:rsidRPr="00E71B91">
        <w:rPr>
          <w:rFonts w:ascii="Aptos Light" w:hAnsi="Aptos Light"/>
        </w:rPr>
        <w:t>acce</w:t>
      </w:r>
      <w:r w:rsidR="005E2D91" w:rsidRPr="00E71B91">
        <w:rPr>
          <w:rFonts w:ascii="Aptos Light" w:hAnsi="Aptos Light"/>
        </w:rPr>
        <w:t>so</w:t>
      </w:r>
      <w:r w:rsidRPr="00E71B91">
        <w:rPr>
          <w:rFonts w:ascii="Aptos Light" w:hAnsi="Aptos Light"/>
        </w:rPr>
        <w:t xml:space="preserve"> </w:t>
      </w:r>
      <w:r w:rsidR="00A770E7" w:rsidRPr="00E71B91">
        <w:rPr>
          <w:rFonts w:ascii="Aptos Light" w:hAnsi="Aptos Light"/>
        </w:rPr>
        <w:t>a estudios de</w:t>
      </w:r>
      <w:r w:rsidRPr="00E71B91">
        <w:rPr>
          <w:rFonts w:ascii="Aptos Light" w:hAnsi="Aptos Light"/>
        </w:rPr>
        <w:t xml:space="preserve"> máster.</w:t>
      </w:r>
    </w:p>
    <w:p w14:paraId="4C964AEE" w14:textId="77777777" w:rsidR="00EC3F4B" w:rsidRPr="00E71B91" w:rsidRDefault="00EC3F4B" w:rsidP="00F03BAA">
      <w:pPr>
        <w:jc w:val="both"/>
        <w:rPr>
          <w:rFonts w:ascii="Aptos Light" w:hAnsi="Aptos Light"/>
        </w:rPr>
      </w:pPr>
    </w:p>
    <w:p w14:paraId="0D63F04B" w14:textId="3B21FC57" w:rsidR="00EC3F4B" w:rsidRPr="00221EEB" w:rsidRDefault="00EC3F4B" w:rsidP="00EC3F4B">
      <w:pPr>
        <w:shd w:val="clear" w:color="auto" w:fill="FDFDFD"/>
        <w:jc w:val="both"/>
        <w:rPr>
          <w:rFonts w:ascii="Aptos Light" w:hAnsi="Aptos Light"/>
          <w:sz w:val="16"/>
          <w:szCs w:val="16"/>
        </w:rPr>
      </w:pPr>
      <w:r w:rsidRPr="00221EEB">
        <w:rPr>
          <w:rFonts w:ascii="Aptos Light" w:hAnsi="Aptos Light"/>
          <w:sz w:val="16"/>
          <w:szCs w:val="16"/>
        </w:rPr>
        <w:t>En cumplimiento de los establecido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se informa lo siguiente: El Responsable del tratamiento es la Universidad de Extremadura, los datos de contacto del delegado de protección de datos, </w:t>
      </w:r>
      <w:hyperlink r:id="rId11" w:tgtFrame="_blank" w:history="1">
        <w:r w:rsidRPr="00221EEB">
          <w:rPr>
            <w:rFonts w:ascii="Aptos Light" w:hAnsi="Aptos Light"/>
            <w:sz w:val="16"/>
            <w:szCs w:val="16"/>
          </w:rPr>
          <w:t>dpd@unex.es</w:t>
        </w:r>
      </w:hyperlink>
      <w:r w:rsidRPr="00221EEB">
        <w:rPr>
          <w:rFonts w:ascii="Aptos Light" w:hAnsi="Aptos Light"/>
          <w:sz w:val="16"/>
          <w:szCs w:val="16"/>
        </w:rPr>
        <w:t>.  Los datos personales recogidos en este documento se utilizan exclusivamente para la gestión administrativa del curso en el que se matricula el alumno. La </w:t>
      </w:r>
      <w:r w:rsidR="00706DAE" w:rsidRPr="00221EEB">
        <w:rPr>
          <w:rFonts w:ascii="Aptos Light" w:hAnsi="Aptos Light"/>
          <w:sz w:val="16"/>
          <w:szCs w:val="16"/>
        </w:rPr>
        <w:t>b</w:t>
      </w:r>
      <w:r w:rsidRPr="00221EEB">
        <w:rPr>
          <w:rFonts w:ascii="Aptos Light" w:hAnsi="Aptos Light"/>
          <w:sz w:val="16"/>
          <w:szCs w:val="16"/>
        </w:rPr>
        <w:t>ase jurídica del tratamiento es la Ley 6/2001 de Universidades y legislación complementaria. Los datos se conservarán durante el tiempo necesario para realizar la gestión administrativa de este curso. El ejercicio de los derechos de acceso, rectificación, supresión, oposición, portabilidad y limitación se realizará por escrito ante la Universidad de Extremadura. </w:t>
      </w:r>
      <w:r w:rsidR="000F4BD7" w:rsidRPr="00221EEB">
        <w:rPr>
          <w:rFonts w:ascii="Aptos Light" w:hAnsi="Aptos Light"/>
          <w:sz w:val="16"/>
          <w:szCs w:val="16"/>
        </w:rPr>
        <w:t>En c</w:t>
      </w:r>
      <w:r w:rsidRPr="00221EEB">
        <w:rPr>
          <w:rFonts w:ascii="Aptos Light" w:hAnsi="Aptos Light"/>
          <w:sz w:val="16"/>
          <w:szCs w:val="16"/>
        </w:rPr>
        <w:t xml:space="preserve">aso de que no se atiendan los derechos anteriores, puede presentar reclamación ante el </w:t>
      </w:r>
      <w:proofErr w:type="gramStart"/>
      <w:r w:rsidRPr="00221EEB">
        <w:rPr>
          <w:rFonts w:ascii="Aptos Light" w:hAnsi="Aptos Light"/>
          <w:sz w:val="16"/>
          <w:szCs w:val="16"/>
        </w:rPr>
        <w:t>Delegado</w:t>
      </w:r>
      <w:proofErr w:type="gramEnd"/>
      <w:r w:rsidRPr="00221EEB">
        <w:rPr>
          <w:rFonts w:ascii="Aptos Light" w:hAnsi="Aptos Light"/>
          <w:sz w:val="16"/>
          <w:szCs w:val="16"/>
        </w:rPr>
        <w:t xml:space="preserve"> de Protección de datos o ante la Agencia Española de Protección de Datos</w:t>
      </w:r>
      <w:r w:rsidR="000F4BD7" w:rsidRPr="00221EEB">
        <w:rPr>
          <w:rFonts w:ascii="Aptos Light" w:hAnsi="Aptos Light"/>
          <w:sz w:val="16"/>
          <w:szCs w:val="16"/>
        </w:rPr>
        <w:t>.</w:t>
      </w:r>
      <w:r w:rsidRPr="00221EEB">
        <w:rPr>
          <w:rFonts w:ascii="Aptos Light" w:hAnsi="Aptos Light"/>
          <w:sz w:val="16"/>
          <w:szCs w:val="16"/>
        </w:rPr>
        <w:t xml:space="preserve"> No se realizan ni posteriores transferencias de datos ni elaboración de perfiles ni tratamientos ulteriores de datos.</w:t>
      </w:r>
    </w:p>
    <w:p w14:paraId="69AD236D" w14:textId="77777777" w:rsidR="00EC3F4B" w:rsidRPr="00E71B91" w:rsidRDefault="00EC3F4B" w:rsidP="00F03BAA">
      <w:pPr>
        <w:jc w:val="both"/>
        <w:rPr>
          <w:rFonts w:ascii="Aptos Light" w:hAnsi="Aptos Light"/>
        </w:rPr>
      </w:pPr>
    </w:p>
    <w:p w14:paraId="181AF7B0" w14:textId="2F73B972" w:rsidR="00F03BAA" w:rsidRPr="00E71B91" w:rsidRDefault="007B50B0" w:rsidP="00F03BAA">
      <w:pPr>
        <w:jc w:val="center"/>
        <w:rPr>
          <w:rFonts w:ascii="Aptos Light" w:hAnsi="Aptos Light"/>
        </w:rPr>
      </w:pPr>
      <w:r w:rsidRPr="00E71B91">
        <w:rPr>
          <w:rFonts w:ascii="Aptos Light" w:hAnsi="Aptos Light"/>
        </w:rPr>
        <w:t>Cáceres/Badajoz</w:t>
      </w:r>
      <w:r w:rsidR="00F03BAA" w:rsidRPr="00E71B91">
        <w:rPr>
          <w:rFonts w:ascii="Aptos Light" w:hAnsi="Aptos Light"/>
        </w:rPr>
        <w:t xml:space="preserve">, </w:t>
      </w:r>
      <w:proofErr w:type="spellStart"/>
      <w:r w:rsidR="00F03BAA" w:rsidRPr="00E71B91">
        <w:rPr>
          <w:rFonts w:ascii="Aptos Light" w:hAnsi="Aptos Light"/>
        </w:rPr>
        <w:t>a___de____________de</w:t>
      </w:r>
      <w:proofErr w:type="spellEnd"/>
      <w:r w:rsidR="00F03BAA" w:rsidRPr="00E71B91">
        <w:rPr>
          <w:rFonts w:ascii="Aptos Light" w:hAnsi="Aptos Light"/>
        </w:rPr>
        <w:t>_____</w:t>
      </w:r>
    </w:p>
    <w:p w14:paraId="5D9CC98B" w14:textId="77777777" w:rsidR="00F03BAA" w:rsidRPr="00E71B91" w:rsidRDefault="00F03BAA" w:rsidP="00F03BAA">
      <w:pPr>
        <w:jc w:val="center"/>
        <w:rPr>
          <w:rFonts w:ascii="Aptos Light" w:hAnsi="Aptos Light"/>
        </w:rPr>
      </w:pPr>
    </w:p>
    <w:p w14:paraId="62ECB296" w14:textId="342520CB" w:rsidR="00F03BAA" w:rsidRPr="00E71B91" w:rsidRDefault="00F03BAA" w:rsidP="00F03BAA">
      <w:pPr>
        <w:jc w:val="center"/>
        <w:rPr>
          <w:rFonts w:ascii="Aptos Light" w:hAnsi="Aptos Light"/>
        </w:rPr>
      </w:pPr>
      <w:r w:rsidRPr="00E71B91">
        <w:rPr>
          <w:rFonts w:ascii="Aptos Light" w:hAnsi="Aptos Light"/>
        </w:rPr>
        <w:t>(El</w:t>
      </w:r>
      <w:r w:rsidR="007B50B0" w:rsidRPr="00E71B91">
        <w:rPr>
          <w:rFonts w:ascii="Aptos Light" w:hAnsi="Aptos Light"/>
        </w:rPr>
        <w:t>/la</w:t>
      </w:r>
      <w:r w:rsidRPr="00E71B91">
        <w:rPr>
          <w:rFonts w:ascii="Aptos Light" w:hAnsi="Aptos Light"/>
        </w:rPr>
        <w:t xml:space="preserve"> solicitante)</w:t>
      </w:r>
    </w:p>
    <w:p w14:paraId="2D8BFD35" w14:textId="77777777" w:rsidR="00F03BAA" w:rsidRPr="00E71B91" w:rsidRDefault="00F03BAA" w:rsidP="00F03BAA">
      <w:pPr>
        <w:jc w:val="center"/>
        <w:rPr>
          <w:rFonts w:ascii="Aptos Light" w:hAnsi="Aptos Light"/>
        </w:rPr>
      </w:pPr>
    </w:p>
    <w:p w14:paraId="6E7DB67D" w14:textId="77777777" w:rsidR="00F03BAA" w:rsidRPr="00E71B91" w:rsidRDefault="00F03BAA" w:rsidP="00F03BAA">
      <w:pPr>
        <w:jc w:val="center"/>
        <w:rPr>
          <w:rFonts w:ascii="Aptos Light" w:hAnsi="Aptos Light"/>
        </w:rPr>
      </w:pPr>
    </w:p>
    <w:p w14:paraId="67CECA40" w14:textId="77777777" w:rsidR="00F03BAA" w:rsidRPr="00E71B91" w:rsidRDefault="00F03BAA" w:rsidP="00F03BAA">
      <w:pPr>
        <w:jc w:val="center"/>
        <w:rPr>
          <w:rFonts w:ascii="Aptos Light" w:hAnsi="Aptos Light"/>
        </w:rPr>
      </w:pPr>
      <w:proofErr w:type="spellStart"/>
      <w:r w:rsidRPr="00E71B91">
        <w:rPr>
          <w:rFonts w:ascii="Aptos Light" w:hAnsi="Aptos Light"/>
        </w:rPr>
        <w:t>Fdo</w:t>
      </w:r>
      <w:proofErr w:type="spellEnd"/>
      <w:r w:rsidRPr="00E71B91">
        <w:rPr>
          <w:rFonts w:ascii="Aptos Light" w:hAnsi="Aptos Light"/>
        </w:rPr>
        <w:t>: __________________________</w:t>
      </w:r>
    </w:p>
    <w:p w14:paraId="0331E85F" w14:textId="77777777" w:rsidR="00F03BAA" w:rsidRPr="00E71B91" w:rsidRDefault="00F03BAA" w:rsidP="00F03BAA">
      <w:pPr>
        <w:jc w:val="both"/>
        <w:rPr>
          <w:rFonts w:ascii="Aptos Light" w:hAnsi="Aptos Light"/>
          <w:b/>
        </w:rPr>
      </w:pPr>
    </w:p>
    <w:p w14:paraId="0CFEABFF" w14:textId="77777777" w:rsidR="001A7175" w:rsidRDefault="001A7175" w:rsidP="00F03BAA">
      <w:pPr>
        <w:jc w:val="both"/>
        <w:rPr>
          <w:rFonts w:ascii="Aptos Light" w:hAnsi="Aptos Light"/>
          <w:b/>
          <w:sz w:val="22"/>
          <w:szCs w:val="22"/>
        </w:rPr>
      </w:pPr>
    </w:p>
    <w:p w14:paraId="2CAC464D" w14:textId="5A6B8344" w:rsidR="00F03BAA" w:rsidRPr="00E71B91" w:rsidRDefault="00F03BAA" w:rsidP="00F03BAA">
      <w:pPr>
        <w:jc w:val="both"/>
        <w:rPr>
          <w:rFonts w:ascii="Aptos Light" w:hAnsi="Aptos Light"/>
          <w:b/>
          <w:sz w:val="22"/>
          <w:szCs w:val="22"/>
        </w:rPr>
      </w:pPr>
      <w:r w:rsidRPr="00E71B91">
        <w:rPr>
          <w:rFonts w:ascii="Aptos Light" w:hAnsi="Aptos Light"/>
          <w:b/>
          <w:sz w:val="22"/>
          <w:szCs w:val="22"/>
        </w:rPr>
        <w:t xml:space="preserve">RECTOR MAGNÍFICO DE LA UNIVERSIDAD DE </w:t>
      </w:r>
      <w:r w:rsidR="007B50B0" w:rsidRPr="00E71B91">
        <w:rPr>
          <w:rFonts w:ascii="Aptos Light" w:hAnsi="Aptos Light"/>
          <w:b/>
          <w:sz w:val="22"/>
          <w:szCs w:val="22"/>
        </w:rPr>
        <w:t>EXTREMADURA</w:t>
      </w:r>
      <w:r w:rsidRPr="00E71B91">
        <w:rPr>
          <w:rFonts w:ascii="Aptos Light" w:hAnsi="Aptos Light"/>
          <w:b/>
          <w:sz w:val="22"/>
          <w:szCs w:val="22"/>
        </w:rPr>
        <w:t>.</w:t>
      </w:r>
    </w:p>
    <w:p w14:paraId="6811BDE2" w14:textId="77777777" w:rsidR="00F03BAA" w:rsidRPr="00E71B91" w:rsidRDefault="00F03BAA" w:rsidP="00F03BAA">
      <w:pPr>
        <w:jc w:val="both"/>
        <w:rPr>
          <w:rFonts w:ascii="Aptos Light" w:hAnsi="Aptos Light"/>
          <w:sz w:val="22"/>
          <w:szCs w:val="22"/>
        </w:rPr>
      </w:pPr>
    </w:p>
    <w:p w14:paraId="5A3EFFAB" w14:textId="77777777" w:rsidR="00B604DD" w:rsidRDefault="00B604DD" w:rsidP="00F03BAA">
      <w:pPr>
        <w:jc w:val="both"/>
        <w:rPr>
          <w:rFonts w:ascii="Aptos Light" w:hAnsi="Aptos Light"/>
          <w:b/>
          <w:u w:val="single"/>
        </w:rPr>
      </w:pPr>
    </w:p>
    <w:p w14:paraId="0BAE63A4" w14:textId="3423BE0E" w:rsidR="00F03BAA" w:rsidRPr="00E71B91" w:rsidRDefault="00F03BAA" w:rsidP="00F03BAA">
      <w:pPr>
        <w:jc w:val="both"/>
        <w:rPr>
          <w:rFonts w:ascii="Aptos Light" w:hAnsi="Aptos Light"/>
          <w:b/>
          <w:u w:val="single"/>
        </w:rPr>
      </w:pPr>
      <w:r w:rsidRPr="00E71B91">
        <w:rPr>
          <w:rFonts w:ascii="Aptos Light" w:hAnsi="Aptos Light"/>
          <w:b/>
          <w:u w:val="single"/>
        </w:rPr>
        <w:t>Documentación que debe adjuntar a esta solicitud:</w:t>
      </w:r>
    </w:p>
    <w:p w14:paraId="3C314A91" w14:textId="77777777" w:rsidR="00F03BAA" w:rsidRPr="00E71B91" w:rsidRDefault="00F03BAA" w:rsidP="00F03BAA">
      <w:pPr>
        <w:rPr>
          <w:rFonts w:ascii="Aptos Light" w:hAnsi="Aptos Light"/>
          <w:sz w:val="22"/>
          <w:szCs w:val="22"/>
        </w:rPr>
      </w:pPr>
    </w:p>
    <w:p w14:paraId="4A067B29" w14:textId="77777777" w:rsidR="00F03BAA" w:rsidRPr="00E71B91" w:rsidRDefault="00F03BAA" w:rsidP="00F03BAA">
      <w:pPr>
        <w:keepLines/>
        <w:shd w:val="clear" w:color="auto" w:fill="FFFFFF"/>
        <w:jc w:val="both"/>
        <w:rPr>
          <w:rFonts w:ascii="Aptos Light" w:hAnsi="Aptos Light"/>
          <w:b/>
          <w:sz w:val="18"/>
          <w:szCs w:val="18"/>
        </w:rPr>
      </w:pPr>
      <w:r w:rsidRPr="00E71B91">
        <w:rPr>
          <w:rFonts w:ascii="Aptos Light" w:hAnsi="Aptos Light"/>
          <w:sz w:val="18"/>
          <w:szCs w:val="18"/>
        </w:rPr>
        <w:fldChar w:fldCharType="begin">
          <w:ffData>
            <w:name w:val="Casilla3"/>
            <w:enabled/>
            <w:calcOnExit w:val="0"/>
            <w:checkBox>
              <w:sizeAuto/>
              <w:default w:val="0"/>
            </w:checkBox>
          </w:ffData>
        </w:fldChar>
      </w:r>
      <w:bookmarkStart w:id="2" w:name="Casilla3"/>
      <w:r w:rsidRPr="00E71B91">
        <w:rPr>
          <w:rFonts w:ascii="Aptos Light" w:hAnsi="Aptos Light"/>
          <w:sz w:val="18"/>
          <w:szCs w:val="18"/>
        </w:rPr>
        <w:instrText xml:space="preserve"> FORMCHECKBOX </w:instrText>
      </w:r>
      <w:r w:rsidR="00082F82">
        <w:rPr>
          <w:rFonts w:ascii="Aptos Light" w:hAnsi="Aptos Light"/>
          <w:sz w:val="18"/>
          <w:szCs w:val="18"/>
        </w:rPr>
      </w:r>
      <w:r w:rsidR="00082F82">
        <w:rPr>
          <w:rFonts w:ascii="Aptos Light" w:hAnsi="Aptos Light"/>
          <w:sz w:val="18"/>
          <w:szCs w:val="18"/>
        </w:rPr>
        <w:fldChar w:fldCharType="separate"/>
      </w:r>
      <w:r w:rsidRPr="00E71B91">
        <w:rPr>
          <w:rFonts w:ascii="Aptos Light" w:hAnsi="Aptos Light"/>
          <w:sz w:val="18"/>
          <w:szCs w:val="18"/>
        </w:rPr>
        <w:fldChar w:fldCharType="end"/>
      </w:r>
      <w:bookmarkEnd w:id="2"/>
      <w:r w:rsidRPr="00E71B91">
        <w:rPr>
          <w:rFonts w:ascii="Aptos Light" w:hAnsi="Aptos Light"/>
          <w:sz w:val="18"/>
          <w:szCs w:val="18"/>
        </w:rPr>
        <w:t xml:space="preserve">  Carta de abono de precios públicos</w:t>
      </w:r>
      <w:r w:rsidRPr="00E71B91">
        <w:rPr>
          <w:rFonts w:ascii="Aptos Light" w:hAnsi="Aptos Light"/>
          <w:b/>
          <w:sz w:val="18"/>
          <w:szCs w:val="18"/>
        </w:rPr>
        <w:t xml:space="preserve"> (*)</w:t>
      </w:r>
    </w:p>
    <w:p w14:paraId="75AFAF9B" w14:textId="77777777" w:rsidR="00F03BAA" w:rsidRPr="00E71B91" w:rsidRDefault="00F03BAA" w:rsidP="00F03BAA">
      <w:pPr>
        <w:keepLines/>
        <w:shd w:val="clear" w:color="auto" w:fill="FFFFFF"/>
        <w:jc w:val="both"/>
        <w:rPr>
          <w:rFonts w:ascii="Aptos Light" w:hAnsi="Aptos Light"/>
          <w:sz w:val="18"/>
          <w:szCs w:val="18"/>
        </w:rPr>
      </w:pPr>
      <w:r w:rsidRPr="00E71B91">
        <w:rPr>
          <w:rFonts w:ascii="Aptos Light" w:hAnsi="Aptos Light"/>
          <w:sz w:val="18"/>
          <w:szCs w:val="18"/>
        </w:rPr>
        <w:fldChar w:fldCharType="begin">
          <w:ffData>
            <w:name w:val="Casilla4"/>
            <w:enabled/>
            <w:calcOnExit w:val="0"/>
            <w:checkBox>
              <w:sizeAuto/>
              <w:default w:val="0"/>
            </w:checkBox>
          </w:ffData>
        </w:fldChar>
      </w:r>
      <w:bookmarkStart w:id="3" w:name="Casilla4"/>
      <w:r w:rsidRPr="00E71B91">
        <w:rPr>
          <w:rFonts w:ascii="Aptos Light" w:hAnsi="Aptos Light"/>
          <w:sz w:val="18"/>
          <w:szCs w:val="18"/>
        </w:rPr>
        <w:instrText xml:space="preserve"> FORMCHECKBOX </w:instrText>
      </w:r>
      <w:r w:rsidR="00082F82">
        <w:rPr>
          <w:rFonts w:ascii="Aptos Light" w:hAnsi="Aptos Light"/>
          <w:sz w:val="18"/>
          <w:szCs w:val="18"/>
        </w:rPr>
      </w:r>
      <w:r w:rsidR="00082F82">
        <w:rPr>
          <w:rFonts w:ascii="Aptos Light" w:hAnsi="Aptos Light"/>
          <w:sz w:val="18"/>
          <w:szCs w:val="18"/>
        </w:rPr>
        <w:fldChar w:fldCharType="separate"/>
      </w:r>
      <w:r w:rsidRPr="00E71B91">
        <w:rPr>
          <w:rFonts w:ascii="Aptos Light" w:hAnsi="Aptos Light"/>
          <w:sz w:val="18"/>
          <w:szCs w:val="18"/>
        </w:rPr>
        <w:fldChar w:fldCharType="end"/>
      </w:r>
      <w:bookmarkEnd w:id="3"/>
      <w:r w:rsidRPr="00E71B91">
        <w:rPr>
          <w:rFonts w:ascii="Aptos Light" w:hAnsi="Aptos Light"/>
          <w:sz w:val="18"/>
          <w:szCs w:val="18"/>
        </w:rPr>
        <w:t xml:space="preserve">  Fotocopia del DNI, NIE o pasaporte</w:t>
      </w:r>
    </w:p>
    <w:p w14:paraId="6FF0B3BC" w14:textId="77777777" w:rsidR="00F03BAA" w:rsidRPr="00E71B91" w:rsidRDefault="00F03BAA" w:rsidP="00F03BAA">
      <w:pPr>
        <w:keepLines/>
        <w:shd w:val="clear" w:color="auto" w:fill="FFFFFF"/>
        <w:jc w:val="both"/>
        <w:rPr>
          <w:rFonts w:ascii="Aptos Light" w:hAnsi="Aptos Light"/>
          <w:sz w:val="18"/>
          <w:szCs w:val="18"/>
        </w:rPr>
      </w:pPr>
      <w:r w:rsidRPr="00E71B91">
        <w:rPr>
          <w:rFonts w:ascii="Aptos Light" w:hAnsi="Aptos Light"/>
          <w:sz w:val="18"/>
          <w:szCs w:val="18"/>
        </w:rPr>
        <w:fldChar w:fldCharType="begin">
          <w:ffData>
            <w:name w:val="Casilla5"/>
            <w:enabled/>
            <w:calcOnExit w:val="0"/>
            <w:checkBox>
              <w:sizeAuto/>
              <w:default w:val="0"/>
            </w:checkBox>
          </w:ffData>
        </w:fldChar>
      </w:r>
      <w:bookmarkStart w:id="4" w:name="Casilla5"/>
      <w:r w:rsidRPr="00E71B91">
        <w:rPr>
          <w:rFonts w:ascii="Aptos Light" w:hAnsi="Aptos Light"/>
          <w:sz w:val="18"/>
          <w:szCs w:val="18"/>
        </w:rPr>
        <w:instrText xml:space="preserve"> FORMCHECKBOX </w:instrText>
      </w:r>
      <w:r w:rsidR="00082F82">
        <w:rPr>
          <w:rFonts w:ascii="Aptos Light" w:hAnsi="Aptos Light"/>
          <w:sz w:val="18"/>
          <w:szCs w:val="18"/>
        </w:rPr>
      </w:r>
      <w:r w:rsidR="00082F82">
        <w:rPr>
          <w:rFonts w:ascii="Aptos Light" w:hAnsi="Aptos Light"/>
          <w:sz w:val="18"/>
          <w:szCs w:val="18"/>
        </w:rPr>
        <w:fldChar w:fldCharType="separate"/>
      </w:r>
      <w:r w:rsidRPr="00E71B91">
        <w:rPr>
          <w:rFonts w:ascii="Aptos Light" w:hAnsi="Aptos Light"/>
          <w:sz w:val="18"/>
          <w:szCs w:val="18"/>
        </w:rPr>
        <w:fldChar w:fldCharType="end"/>
      </w:r>
      <w:bookmarkEnd w:id="4"/>
      <w:r w:rsidRPr="00E71B91">
        <w:rPr>
          <w:rFonts w:ascii="Aptos Light" w:hAnsi="Aptos Light"/>
          <w:sz w:val="18"/>
          <w:szCs w:val="18"/>
        </w:rPr>
        <w:t xml:space="preserve">  Fotocopia de la Certificación Académica</w:t>
      </w:r>
    </w:p>
    <w:p w14:paraId="002C18D4" w14:textId="77777777" w:rsidR="00F03BAA" w:rsidRPr="00E71B91" w:rsidRDefault="00F03BAA" w:rsidP="00F03BAA">
      <w:pPr>
        <w:keepLines/>
        <w:shd w:val="clear" w:color="auto" w:fill="FFFFFF"/>
        <w:jc w:val="both"/>
        <w:rPr>
          <w:rFonts w:ascii="Aptos Light" w:hAnsi="Aptos Light"/>
          <w:sz w:val="18"/>
          <w:szCs w:val="18"/>
        </w:rPr>
      </w:pPr>
      <w:r w:rsidRPr="00E71B91">
        <w:rPr>
          <w:rFonts w:ascii="Aptos Light" w:hAnsi="Aptos Light"/>
          <w:sz w:val="18"/>
          <w:szCs w:val="18"/>
        </w:rPr>
        <w:fldChar w:fldCharType="begin">
          <w:ffData>
            <w:name w:val="Casilla7"/>
            <w:enabled/>
            <w:calcOnExit w:val="0"/>
            <w:checkBox>
              <w:sizeAuto/>
              <w:default w:val="0"/>
            </w:checkBox>
          </w:ffData>
        </w:fldChar>
      </w:r>
      <w:bookmarkStart w:id="5" w:name="Casilla7"/>
      <w:r w:rsidRPr="00E71B91">
        <w:rPr>
          <w:rFonts w:ascii="Aptos Light" w:hAnsi="Aptos Light"/>
          <w:sz w:val="18"/>
          <w:szCs w:val="18"/>
        </w:rPr>
        <w:instrText xml:space="preserve"> FORMCHECKBOX </w:instrText>
      </w:r>
      <w:r w:rsidR="00082F82">
        <w:rPr>
          <w:rFonts w:ascii="Aptos Light" w:hAnsi="Aptos Light"/>
          <w:sz w:val="18"/>
          <w:szCs w:val="18"/>
        </w:rPr>
      </w:r>
      <w:r w:rsidR="00082F82">
        <w:rPr>
          <w:rFonts w:ascii="Aptos Light" w:hAnsi="Aptos Light"/>
          <w:sz w:val="18"/>
          <w:szCs w:val="18"/>
        </w:rPr>
        <w:fldChar w:fldCharType="separate"/>
      </w:r>
      <w:r w:rsidRPr="00E71B91">
        <w:rPr>
          <w:rFonts w:ascii="Aptos Light" w:hAnsi="Aptos Light"/>
          <w:sz w:val="18"/>
          <w:szCs w:val="18"/>
        </w:rPr>
        <w:fldChar w:fldCharType="end"/>
      </w:r>
      <w:bookmarkEnd w:id="5"/>
      <w:r w:rsidRPr="00E71B91">
        <w:rPr>
          <w:rFonts w:ascii="Aptos Light" w:hAnsi="Aptos Light"/>
          <w:sz w:val="18"/>
          <w:szCs w:val="18"/>
        </w:rPr>
        <w:t xml:space="preserve">  Fotocopia del Título Universitario</w:t>
      </w:r>
    </w:p>
    <w:p w14:paraId="36C1354A" w14:textId="77777777" w:rsidR="00F03BAA" w:rsidRPr="00E71B91" w:rsidRDefault="00F03BAA" w:rsidP="00F03BAA">
      <w:pPr>
        <w:keepLines/>
        <w:shd w:val="clear" w:color="auto" w:fill="FFFFFF"/>
        <w:jc w:val="both"/>
        <w:rPr>
          <w:rFonts w:ascii="Aptos Light" w:hAnsi="Aptos Light"/>
          <w:sz w:val="18"/>
          <w:szCs w:val="18"/>
        </w:rPr>
      </w:pPr>
      <w:r w:rsidRPr="00E71B91">
        <w:rPr>
          <w:rFonts w:ascii="Aptos Light" w:hAnsi="Aptos Light"/>
          <w:sz w:val="18"/>
          <w:szCs w:val="18"/>
        </w:rPr>
        <w:fldChar w:fldCharType="begin">
          <w:ffData>
            <w:name w:val="Casilla7"/>
            <w:enabled/>
            <w:calcOnExit w:val="0"/>
            <w:checkBox>
              <w:sizeAuto/>
              <w:default w:val="0"/>
            </w:checkBox>
          </w:ffData>
        </w:fldChar>
      </w:r>
      <w:r w:rsidRPr="00E71B91">
        <w:rPr>
          <w:rFonts w:ascii="Aptos Light" w:hAnsi="Aptos Light"/>
          <w:sz w:val="18"/>
          <w:szCs w:val="18"/>
        </w:rPr>
        <w:instrText xml:space="preserve"> FORMCHECKBOX </w:instrText>
      </w:r>
      <w:r w:rsidR="00082F82">
        <w:rPr>
          <w:rFonts w:ascii="Aptos Light" w:hAnsi="Aptos Light"/>
          <w:sz w:val="18"/>
          <w:szCs w:val="18"/>
        </w:rPr>
      </w:r>
      <w:r w:rsidR="00082F82">
        <w:rPr>
          <w:rFonts w:ascii="Aptos Light" w:hAnsi="Aptos Light"/>
          <w:sz w:val="18"/>
          <w:szCs w:val="18"/>
        </w:rPr>
        <w:fldChar w:fldCharType="separate"/>
      </w:r>
      <w:r w:rsidRPr="00E71B91">
        <w:rPr>
          <w:rFonts w:ascii="Aptos Light" w:hAnsi="Aptos Light"/>
          <w:sz w:val="18"/>
          <w:szCs w:val="18"/>
        </w:rPr>
        <w:fldChar w:fldCharType="end"/>
      </w:r>
      <w:r w:rsidRPr="00E71B91">
        <w:rPr>
          <w:rFonts w:ascii="Aptos Light" w:hAnsi="Aptos Light"/>
          <w:sz w:val="18"/>
          <w:szCs w:val="18"/>
        </w:rPr>
        <w:t xml:space="preserve">  Justificación de que el título aportado faculta, en el país expedidor del mismo, para el acceso a enseñanzas de máster.</w:t>
      </w:r>
    </w:p>
    <w:p w14:paraId="16A0DAD1" w14:textId="6F4B668F" w:rsidR="007B50B0" w:rsidRPr="00E71B91" w:rsidRDefault="007B50B0" w:rsidP="007B50B0">
      <w:pPr>
        <w:keepLines/>
        <w:shd w:val="clear" w:color="auto" w:fill="FFFFFF"/>
        <w:jc w:val="both"/>
        <w:rPr>
          <w:rFonts w:ascii="Aptos Light" w:hAnsi="Aptos Light"/>
          <w:sz w:val="18"/>
          <w:szCs w:val="18"/>
        </w:rPr>
      </w:pPr>
      <w:r w:rsidRPr="00E71B91">
        <w:rPr>
          <w:rFonts w:ascii="Aptos Light" w:hAnsi="Aptos Light"/>
          <w:sz w:val="18"/>
          <w:szCs w:val="18"/>
        </w:rPr>
        <w:fldChar w:fldCharType="begin">
          <w:ffData>
            <w:name w:val="Casilla7"/>
            <w:enabled/>
            <w:calcOnExit w:val="0"/>
            <w:checkBox>
              <w:sizeAuto/>
              <w:default w:val="0"/>
            </w:checkBox>
          </w:ffData>
        </w:fldChar>
      </w:r>
      <w:r w:rsidRPr="00E71B91">
        <w:rPr>
          <w:rFonts w:ascii="Aptos Light" w:hAnsi="Aptos Light"/>
          <w:sz w:val="18"/>
          <w:szCs w:val="18"/>
        </w:rPr>
        <w:instrText xml:space="preserve"> FORMCHECKBOX </w:instrText>
      </w:r>
      <w:r w:rsidR="00082F82">
        <w:rPr>
          <w:rFonts w:ascii="Aptos Light" w:hAnsi="Aptos Light"/>
          <w:sz w:val="18"/>
          <w:szCs w:val="18"/>
        </w:rPr>
      </w:r>
      <w:r w:rsidR="00082F82">
        <w:rPr>
          <w:rFonts w:ascii="Aptos Light" w:hAnsi="Aptos Light"/>
          <w:sz w:val="18"/>
          <w:szCs w:val="18"/>
        </w:rPr>
        <w:fldChar w:fldCharType="separate"/>
      </w:r>
      <w:r w:rsidRPr="00E71B91">
        <w:rPr>
          <w:rFonts w:ascii="Aptos Light" w:hAnsi="Aptos Light"/>
          <w:sz w:val="18"/>
          <w:szCs w:val="18"/>
        </w:rPr>
        <w:fldChar w:fldCharType="end"/>
      </w:r>
      <w:r w:rsidRPr="00E71B91">
        <w:rPr>
          <w:rFonts w:ascii="Aptos Light" w:hAnsi="Aptos Light"/>
          <w:sz w:val="18"/>
          <w:szCs w:val="18"/>
        </w:rPr>
        <w:t xml:space="preserve"> </w:t>
      </w:r>
      <w:r w:rsidR="002E1500" w:rsidRPr="00E71B91">
        <w:rPr>
          <w:rFonts w:ascii="Aptos Light" w:hAnsi="Aptos Light"/>
          <w:sz w:val="18"/>
          <w:szCs w:val="18"/>
        </w:rPr>
        <w:t>Declaración de nota media del título universitario</w:t>
      </w:r>
      <w:r w:rsidR="00200CE6" w:rsidRPr="00E71B91">
        <w:rPr>
          <w:rFonts w:ascii="Aptos Light" w:hAnsi="Aptos Light"/>
          <w:sz w:val="18"/>
          <w:szCs w:val="18"/>
        </w:rPr>
        <w:t xml:space="preserve"> con el que solicita el acceso a</w:t>
      </w:r>
      <w:r w:rsidR="006E45B9" w:rsidRPr="00E71B91">
        <w:rPr>
          <w:rFonts w:ascii="Aptos Light" w:hAnsi="Aptos Light"/>
          <w:sz w:val="18"/>
          <w:szCs w:val="18"/>
        </w:rPr>
        <w:t xml:space="preserve"> estudios de máster</w:t>
      </w:r>
      <w:r w:rsidR="003A5ED9" w:rsidRPr="00E71B91">
        <w:rPr>
          <w:rFonts w:ascii="Aptos Light" w:hAnsi="Aptos Light"/>
          <w:sz w:val="18"/>
          <w:szCs w:val="18"/>
        </w:rPr>
        <w:t xml:space="preserve"> (Ministerio de </w:t>
      </w:r>
      <w:r w:rsidR="009F66C8">
        <w:rPr>
          <w:rFonts w:ascii="Aptos Light" w:hAnsi="Aptos Light"/>
          <w:sz w:val="18"/>
          <w:szCs w:val="18"/>
        </w:rPr>
        <w:t>Ciencia, Innovación y Universidades</w:t>
      </w:r>
      <w:r w:rsidR="003A5ED9" w:rsidRPr="00E71B91">
        <w:rPr>
          <w:rFonts w:ascii="Aptos Light" w:hAnsi="Aptos Light"/>
          <w:sz w:val="18"/>
          <w:szCs w:val="18"/>
        </w:rPr>
        <w:t>)</w:t>
      </w:r>
      <w:r w:rsidRPr="00E71B91">
        <w:rPr>
          <w:rFonts w:ascii="Aptos Light" w:hAnsi="Aptos Light"/>
          <w:sz w:val="18"/>
          <w:szCs w:val="18"/>
        </w:rPr>
        <w:t>.</w:t>
      </w:r>
    </w:p>
    <w:p w14:paraId="2D261B2C" w14:textId="77777777" w:rsidR="00F03BAA" w:rsidRPr="00E71B91" w:rsidRDefault="00F03BAA" w:rsidP="00F03BAA">
      <w:pPr>
        <w:keepLines/>
        <w:shd w:val="clear" w:color="auto" w:fill="FFFFFF"/>
        <w:jc w:val="both"/>
        <w:rPr>
          <w:rFonts w:ascii="Aptos Light" w:hAnsi="Aptos Light"/>
        </w:rPr>
      </w:pPr>
    </w:p>
    <w:p w14:paraId="29ED2D32" w14:textId="273667D9" w:rsidR="00F03BAA" w:rsidRPr="00E71B91" w:rsidRDefault="00F03BAA" w:rsidP="00993AA6">
      <w:pPr>
        <w:keepLines/>
        <w:shd w:val="clear" w:color="auto" w:fill="FFFFFF"/>
        <w:spacing w:after="240"/>
        <w:jc w:val="both"/>
        <w:rPr>
          <w:rFonts w:ascii="Aptos Light" w:hAnsi="Aptos Light"/>
        </w:rPr>
      </w:pPr>
      <w:r w:rsidRPr="00E71B91">
        <w:rPr>
          <w:rFonts w:ascii="Aptos Light" w:hAnsi="Aptos Light"/>
          <w:b/>
        </w:rPr>
        <w:t xml:space="preserve">(*) </w:t>
      </w:r>
      <w:r w:rsidRPr="00E71B91">
        <w:rPr>
          <w:rFonts w:ascii="Aptos Light" w:hAnsi="Aptos Light"/>
        </w:rPr>
        <w:t xml:space="preserve">Documento que se enviará desde el </w:t>
      </w:r>
      <w:r w:rsidR="007B50B0" w:rsidRPr="00E71B91">
        <w:rPr>
          <w:rFonts w:ascii="Aptos Light" w:hAnsi="Aptos Light"/>
        </w:rPr>
        <w:t>Servicio de Becas y Másteres Oficiales</w:t>
      </w:r>
      <w:r w:rsidRPr="00E71B91">
        <w:rPr>
          <w:rFonts w:ascii="Aptos Light" w:hAnsi="Aptos Light"/>
        </w:rPr>
        <w:t xml:space="preserve"> una vez comprobada la documentación.</w:t>
      </w:r>
    </w:p>
    <w:p w14:paraId="0AEB9236" w14:textId="5037E4B7" w:rsidR="00944078" w:rsidRPr="00E71B91" w:rsidRDefault="009A33ED" w:rsidP="00F32A2D">
      <w:pPr>
        <w:pStyle w:val="Prrafodelista"/>
        <w:keepLines/>
        <w:numPr>
          <w:ilvl w:val="0"/>
          <w:numId w:val="11"/>
        </w:numPr>
        <w:shd w:val="clear" w:color="auto" w:fill="FFFFFF"/>
        <w:jc w:val="both"/>
        <w:rPr>
          <w:rFonts w:ascii="Aptos Light" w:hAnsi="Aptos Light"/>
        </w:rPr>
      </w:pPr>
      <w:r w:rsidRPr="00E71B91">
        <w:rPr>
          <w:rFonts w:ascii="Aptos Light" w:hAnsi="Aptos Light"/>
        </w:rPr>
        <w:t>Podrá presentarse copia simple de la</w:t>
      </w:r>
      <w:r w:rsidR="00F03BAA" w:rsidRPr="00E71B91">
        <w:rPr>
          <w:rFonts w:ascii="Aptos Light" w:hAnsi="Aptos Light"/>
        </w:rPr>
        <w:t xml:space="preserve"> documentación </w:t>
      </w:r>
      <w:r w:rsidRPr="00E71B91">
        <w:rPr>
          <w:rFonts w:ascii="Aptos Light" w:hAnsi="Aptos Light"/>
          <w:b/>
          <w:bCs/>
        </w:rPr>
        <w:t xml:space="preserve">EXCEPTO </w:t>
      </w:r>
      <w:r w:rsidR="00633711" w:rsidRPr="00E71B91">
        <w:rPr>
          <w:rFonts w:ascii="Aptos Light" w:hAnsi="Aptos Light"/>
          <w:b/>
          <w:bCs/>
        </w:rPr>
        <w:t>d</w:t>
      </w:r>
      <w:r w:rsidR="00B342AC" w:rsidRPr="00E71B91">
        <w:rPr>
          <w:rFonts w:ascii="Aptos Light" w:hAnsi="Aptos Light"/>
          <w:b/>
          <w:bCs/>
        </w:rPr>
        <w:t>el TÍTULO UNIVERSITARIO</w:t>
      </w:r>
      <w:r w:rsidR="00B342AC" w:rsidRPr="00E71B91">
        <w:rPr>
          <w:rFonts w:ascii="Aptos Light" w:hAnsi="Aptos Light"/>
        </w:rPr>
        <w:t xml:space="preserve"> </w:t>
      </w:r>
      <w:r w:rsidR="00633711" w:rsidRPr="00E71B91">
        <w:rPr>
          <w:rFonts w:ascii="Aptos Light" w:hAnsi="Aptos Light"/>
        </w:rPr>
        <w:t>que se presentará</w:t>
      </w:r>
      <w:r w:rsidR="005B719E" w:rsidRPr="00E71B91">
        <w:rPr>
          <w:rFonts w:ascii="Aptos Light" w:hAnsi="Aptos Light"/>
        </w:rPr>
        <w:t xml:space="preserve"> </w:t>
      </w:r>
      <w:r w:rsidR="00C618ED" w:rsidRPr="00E71B91">
        <w:rPr>
          <w:rFonts w:ascii="Aptos Light" w:hAnsi="Aptos Light"/>
          <w:b/>
          <w:bCs/>
        </w:rPr>
        <w:t>OBLIGATORIAMENTE</w:t>
      </w:r>
      <w:r w:rsidR="00C618ED" w:rsidRPr="00E71B91">
        <w:rPr>
          <w:rFonts w:ascii="Aptos Light" w:hAnsi="Aptos Light"/>
        </w:rPr>
        <w:t xml:space="preserve"> </w:t>
      </w:r>
      <w:r w:rsidR="00F11F1B">
        <w:rPr>
          <w:rFonts w:ascii="Aptos Light" w:hAnsi="Aptos Light"/>
        </w:rPr>
        <w:t xml:space="preserve">en </w:t>
      </w:r>
      <w:r w:rsidR="00222665" w:rsidRPr="00E71B91">
        <w:rPr>
          <w:rFonts w:ascii="Aptos Light" w:hAnsi="Aptos Light"/>
        </w:rPr>
        <w:t>c</w:t>
      </w:r>
      <w:r w:rsidR="00C618ED" w:rsidRPr="00E71B91">
        <w:rPr>
          <w:rFonts w:ascii="Aptos Light" w:hAnsi="Aptos Light"/>
        </w:rPr>
        <w:t xml:space="preserve">opia </w:t>
      </w:r>
      <w:r w:rsidR="000E408A">
        <w:rPr>
          <w:rFonts w:ascii="Aptos Light" w:hAnsi="Aptos Light"/>
        </w:rPr>
        <w:t>de este</w:t>
      </w:r>
      <w:r w:rsidR="004F6815">
        <w:rPr>
          <w:rFonts w:ascii="Aptos Light" w:hAnsi="Aptos Light"/>
        </w:rPr>
        <w:t xml:space="preserve"> una vez que haya sido </w:t>
      </w:r>
      <w:r w:rsidR="00F32A2D" w:rsidRPr="00E71B91">
        <w:rPr>
          <w:rFonts w:ascii="Aptos Light" w:hAnsi="Aptos Light"/>
        </w:rPr>
        <w:t>legalizad</w:t>
      </w:r>
      <w:r w:rsidR="004F6815">
        <w:rPr>
          <w:rFonts w:ascii="Aptos Light" w:hAnsi="Aptos Light"/>
        </w:rPr>
        <w:t>o</w:t>
      </w:r>
      <w:r w:rsidR="005B719E" w:rsidRPr="00E71B91">
        <w:rPr>
          <w:rFonts w:ascii="Aptos Light" w:hAnsi="Aptos Light"/>
        </w:rPr>
        <w:t xml:space="preserve"> por vía diplomática o, en su caso, mediante apostilla del Convenio de la Haya</w:t>
      </w:r>
      <w:r w:rsidR="009F66C8">
        <w:rPr>
          <w:rFonts w:ascii="Aptos Light" w:hAnsi="Aptos Light"/>
        </w:rPr>
        <w:t>.</w:t>
      </w:r>
    </w:p>
    <w:p w14:paraId="46D7280B" w14:textId="42007000" w:rsidR="009C2A8D" w:rsidRPr="00E71B91" w:rsidRDefault="009C2A8D" w:rsidP="009130AC">
      <w:pPr>
        <w:pStyle w:val="Prrafodelista"/>
        <w:keepLines/>
        <w:numPr>
          <w:ilvl w:val="0"/>
          <w:numId w:val="11"/>
        </w:numPr>
        <w:shd w:val="clear" w:color="auto" w:fill="FFFFFF"/>
        <w:jc w:val="both"/>
        <w:rPr>
          <w:rFonts w:ascii="Aptos Light" w:hAnsi="Aptos Light"/>
        </w:rPr>
      </w:pPr>
      <w:r w:rsidRPr="00E71B91">
        <w:rPr>
          <w:rFonts w:ascii="Aptos Light" w:hAnsi="Aptos Light"/>
        </w:rPr>
        <w:t>Toda</w:t>
      </w:r>
      <w:r w:rsidR="007A2FF3" w:rsidRPr="00E71B91">
        <w:rPr>
          <w:rFonts w:ascii="Aptos Light" w:hAnsi="Aptos Light"/>
        </w:rPr>
        <w:t xml:space="preserve"> la documentación deberá ir acompañada, en su caso, de la correspondiente traducción oficial al castellano.</w:t>
      </w:r>
    </w:p>
    <w:sectPr w:rsidR="009C2A8D" w:rsidRPr="00E71B91" w:rsidSect="001A7175">
      <w:headerReference w:type="even" r:id="rId12"/>
      <w:headerReference w:type="default" r:id="rId13"/>
      <w:footerReference w:type="default" r:id="rId14"/>
      <w:pgSz w:w="11906" w:h="16838"/>
      <w:pgMar w:top="1701" w:right="1133" w:bottom="709" w:left="851" w:header="0" w:footer="1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493F" w14:textId="77777777" w:rsidR="00637D6E" w:rsidRDefault="00637D6E">
      <w:r>
        <w:separator/>
      </w:r>
    </w:p>
  </w:endnote>
  <w:endnote w:type="continuationSeparator" w:id="0">
    <w:p w14:paraId="6806BBB9" w14:textId="77777777" w:rsidR="00637D6E" w:rsidRDefault="00637D6E">
      <w:r>
        <w:continuationSeparator/>
      </w:r>
    </w:p>
  </w:endnote>
  <w:endnote w:type="continuationNotice" w:id="1">
    <w:p w14:paraId="2960333F" w14:textId="77777777" w:rsidR="00637D6E" w:rsidRDefault="00637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Light">
    <w:charset w:val="00"/>
    <w:family w:val="swiss"/>
    <w:pitch w:val="variable"/>
    <w:sig w:usb0="20000287" w:usb1="00000003" w:usb2="00000000" w:usb3="00000000" w:csb0="0000019F" w:csb1="00000000"/>
  </w:font>
  <w:font w:name="Garamond Book">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064784"/>
      <w:docPartObj>
        <w:docPartGallery w:val="Page Numbers (Bottom of Page)"/>
        <w:docPartUnique/>
      </w:docPartObj>
    </w:sdtPr>
    <w:sdtContent>
      <w:p w14:paraId="635BE0F9" w14:textId="469B4B20" w:rsidR="00F54481" w:rsidRDefault="00F54481">
        <w:pPr>
          <w:pStyle w:val="Piedepgina"/>
          <w:jc w:val="right"/>
        </w:pPr>
        <w:r>
          <w:fldChar w:fldCharType="begin"/>
        </w:r>
        <w:r>
          <w:instrText>PAGE   \* MERGEFORMAT</w:instrText>
        </w:r>
        <w:r>
          <w:fldChar w:fldCharType="separate"/>
        </w:r>
        <w:r>
          <w:t>2</w:t>
        </w:r>
        <w:r>
          <w:fldChar w:fldCharType="end"/>
        </w:r>
      </w:p>
    </w:sdtContent>
  </w:sdt>
  <w:p w14:paraId="619D5D5B" w14:textId="68C186C3" w:rsidR="00944078" w:rsidRPr="009916A9" w:rsidRDefault="00944078" w:rsidP="007E7188">
    <w:pPr>
      <w:pStyle w:val="Piepapeloficial"/>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F07F" w14:textId="77777777" w:rsidR="00637D6E" w:rsidRDefault="00637D6E">
      <w:r>
        <w:separator/>
      </w:r>
    </w:p>
  </w:footnote>
  <w:footnote w:type="continuationSeparator" w:id="0">
    <w:p w14:paraId="5F478B38" w14:textId="77777777" w:rsidR="00637D6E" w:rsidRDefault="00637D6E">
      <w:r>
        <w:continuationSeparator/>
      </w:r>
    </w:p>
  </w:footnote>
  <w:footnote w:type="continuationNotice" w:id="1">
    <w:p w14:paraId="6EFE436A" w14:textId="77777777" w:rsidR="00637D6E" w:rsidRDefault="00637D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55AD" w14:textId="77777777" w:rsidR="000711C2" w:rsidRDefault="00CE33E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B1E0" w14:textId="6E4B9420" w:rsidR="00AA2D63" w:rsidRDefault="000A1FE4" w:rsidP="00AA2D63">
    <w:pPr>
      <w:pStyle w:val="Encabezado"/>
      <w:tabs>
        <w:tab w:val="clear" w:pos="4252"/>
        <w:tab w:val="clear" w:pos="8504"/>
        <w:tab w:val="right" w:pos="8770"/>
      </w:tabs>
      <w:spacing w:before="380"/>
      <w:rPr>
        <w:rFonts w:ascii="Garamond Book" w:hAnsi="Garamond Book"/>
        <w:smallCaps/>
        <w:sz w:val="24"/>
      </w:rPr>
    </w:pPr>
    <w:r w:rsidRPr="000A1FE4">
      <w:rPr>
        <w:rFonts w:ascii="Garamond Book" w:hAnsi="Garamond Book"/>
        <w:smallCaps/>
        <w:noProof/>
        <w:sz w:val="24"/>
      </w:rPr>
      <mc:AlternateContent>
        <mc:Choice Requires="wps">
          <w:drawing>
            <wp:anchor distT="45720" distB="45720" distL="114300" distR="114300" simplePos="0" relativeHeight="251658240" behindDoc="0" locked="0" layoutInCell="1" allowOverlap="1" wp14:anchorId="647E77B3" wp14:editId="3E6501C7">
              <wp:simplePos x="0" y="0"/>
              <wp:positionH relativeFrom="column">
                <wp:posOffset>395605</wp:posOffset>
              </wp:positionH>
              <wp:positionV relativeFrom="paragraph">
                <wp:posOffset>367049</wp:posOffset>
              </wp:positionV>
              <wp:extent cx="2360930" cy="140462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EF6289F" w14:textId="77777777" w:rsidR="000A1FE4" w:rsidRDefault="000A1FE4">
                          <w:pPr>
                            <w:rPr>
                              <w:b/>
                              <w:bCs/>
                              <w:sz w:val="28"/>
                              <w:szCs w:val="28"/>
                            </w:rPr>
                          </w:pPr>
                          <w:r w:rsidRPr="000A1FE4">
                            <w:rPr>
                              <w:b/>
                              <w:bCs/>
                              <w:sz w:val="28"/>
                              <w:szCs w:val="28"/>
                            </w:rPr>
                            <w:t xml:space="preserve">Servicio de Becas y </w:t>
                          </w:r>
                        </w:p>
                        <w:p w14:paraId="259B1198" w14:textId="1FDF9224" w:rsidR="000A1FE4" w:rsidRPr="000A1FE4" w:rsidRDefault="000A1FE4">
                          <w:pPr>
                            <w:rPr>
                              <w:b/>
                              <w:bCs/>
                              <w:sz w:val="28"/>
                              <w:szCs w:val="28"/>
                            </w:rPr>
                          </w:pPr>
                          <w:r w:rsidRPr="000A1FE4">
                            <w:rPr>
                              <w:b/>
                              <w:bCs/>
                              <w:sz w:val="28"/>
                              <w:szCs w:val="28"/>
                            </w:rPr>
                            <w:t>Másteres Oficiales</w:t>
                          </w:r>
                        </w:p>
                        <w:p w14:paraId="21C3F240" w14:textId="7FE13E7A" w:rsidR="000A1FE4" w:rsidRDefault="000A1FE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rto="http://schemas.microsoft.com/office/word/2006/arto">
          <w:pict>
            <v:shapetype w14:anchorId="647E77B3" id="_x0000_t202" coordsize="21600,21600" o:spt="202" path="m,l,21600r21600,l21600,xe">
              <v:stroke joinstyle="miter"/>
              <v:path gradientshapeok="t" o:connecttype="rect"/>
            </v:shapetype>
            <v:shape id="Cuadro de texto 2" o:spid="_x0000_s1026" type="#_x0000_t202" style="position:absolute;margin-left:31.15pt;margin-top:28.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" stroked="f">
              <v:textbox style="mso-fit-shape-to-text:t">
                <w:txbxContent>
                  <w:p w14:paraId="5EF6289F" w14:textId="77777777" w:rsidR="000A1FE4" w:rsidRDefault="000A1FE4">
                    <w:pPr>
                      <w:rPr>
                        <w:b/>
                        <w:bCs/>
                        <w:sz w:val="28"/>
                        <w:szCs w:val="28"/>
                      </w:rPr>
                    </w:pPr>
                    <w:r w:rsidRPr="000A1FE4">
                      <w:rPr>
                        <w:b/>
                        <w:bCs/>
                        <w:sz w:val="28"/>
                        <w:szCs w:val="28"/>
                      </w:rPr>
                      <w:t xml:space="preserve">Servicio de Becas y </w:t>
                    </w:r>
                  </w:p>
                  <w:p w14:paraId="259B1198" w14:textId="1FDF9224" w:rsidR="000A1FE4" w:rsidRPr="000A1FE4" w:rsidRDefault="000A1FE4">
                    <w:pPr>
                      <w:rPr>
                        <w:b/>
                        <w:bCs/>
                        <w:sz w:val="28"/>
                        <w:szCs w:val="28"/>
                      </w:rPr>
                    </w:pPr>
                    <w:r w:rsidRPr="000A1FE4">
                      <w:rPr>
                        <w:b/>
                        <w:bCs/>
                        <w:sz w:val="28"/>
                        <w:szCs w:val="28"/>
                      </w:rPr>
                      <w:t>Másteres Oficiales</w:t>
                    </w:r>
                  </w:p>
                  <w:p w14:paraId="21C3F240" w14:textId="7FE13E7A" w:rsidR="000A1FE4" w:rsidRDefault="000A1FE4"/>
                </w:txbxContent>
              </v:textbox>
              <w10:wrap type="square"/>
            </v:shape>
          </w:pict>
        </mc:Fallback>
      </mc:AlternateContent>
    </w:r>
    <w:r w:rsidR="00570D74">
      <w:rPr>
        <w:rFonts w:ascii="Garamond Book" w:hAnsi="Garamond Book"/>
        <w:smallCaps/>
        <w:noProof/>
        <w:sz w:val="24"/>
      </w:rPr>
      <w:drawing>
        <wp:inline distT="0" distB="0" distL="0" distR="0" wp14:anchorId="7AF45BD8" wp14:editId="29B124A6">
          <wp:extent cx="266700" cy="8477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66700"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7C4C0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5804075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60A2BBA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430A613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0CEC51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24DFE"/>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D66FDC"/>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127EF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20D1F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D6B09C0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517B2BE0"/>
    <w:multiLevelType w:val="hybridMultilevel"/>
    <w:tmpl w:val="F8963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97820911">
    <w:abstractNumId w:val="8"/>
  </w:num>
  <w:num w:numId="2" w16cid:durableId="1265845775">
    <w:abstractNumId w:val="3"/>
  </w:num>
  <w:num w:numId="3" w16cid:durableId="982539171">
    <w:abstractNumId w:val="2"/>
  </w:num>
  <w:num w:numId="4" w16cid:durableId="640421953">
    <w:abstractNumId w:val="1"/>
  </w:num>
  <w:num w:numId="5" w16cid:durableId="1651406017">
    <w:abstractNumId w:val="0"/>
  </w:num>
  <w:num w:numId="6" w16cid:durableId="1448427964">
    <w:abstractNumId w:val="9"/>
  </w:num>
  <w:num w:numId="7" w16cid:durableId="936131633">
    <w:abstractNumId w:val="7"/>
  </w:num>
  <w:num w:numId="8" w16cid:durableId="361826808">
    <w:abstractNumId w:val="6"/>
  </w:num>
  <w:num w:numId="9" w16cid:durableId="591089440">
    <w:abstractNumId w:val="5"/>
  </w:num>
  <w:num w:numId="10" w16cid:durableId="353312454">
    <w:abstractNumId w:val="4"/>
  </w:num>
  <w:num w:numId="11" w16cid:durableId="10580147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88"/>
    <w:rsid w:val="000661E1"/>
    <w:rsid w:val="000711C2"/>
    <w:rsid w:val="00082F82"/>
    <w:rsid w:val="000A1FE4"/>
    <w:rsid w:val="000C3704"/>
    <w:rsid w:val="000E408A"/>
    <w:rsid w:val="000F4BD7"/>
    <w:rsid w:val="00116BCA"/>
    <w:rsid w:val="001A7175"/>
    <w:rsid w:val="001C0B71"/>
    <w:rsid w:val="001D13B6"/>
    <w:rsid w:val="00200CE6"/>
    <w:rsid w:val="00221EEB"/>
    <w:rsid w:val="00222665"/>
    <w:rsid w:val="002322F9"/>
    <w:rsid w:val="00243260"/>
    <w:rsid w:val="00291CD5"/>
    <w:rsid w:val="002E1500"/>
    <w:rsid w:val="00320685"/>
    <w:rsid w:val="0032592E"/>
    <w:rsid w:val="003445DB"/>
    <w:rsid w:val="00385C5A"/>
    <w:rsid w:val="003A5ED9"/>
    <w:rsid w:val="003D5472"/>
    <w:rsid w:val="0040363C"/>
    <w:rsid w:val="00413F30"/>
    <w:rsid w:val="004908A6"/>
    <w:rsid w:val="004E57F4"/>
    <w:rsid w:val="004F6815"/>
    <w:rsid w:val="00550081"/>
    <w:rsid w:val="00551593"/>
    <w:rsid w:val="0056457E"/>
    <w:rsid w:val="00570D74"/>
    <w:rsid w:val="005A32CC"/>
    <w:rsid w:val="005B719E"/>
    <w:rsid w:val="005E1692"/>
    <w:rsid w:val="005E2D91"/>
    <w:rsid w:val="00633711"/>
    <w:rsid w:val="006379B2"/>
    <w:rsid w:val="00637D6E"/>
    <w:rsid w:val="0064779F"/>
    <w:rsid w:val="00672E19"/>
    <w:rsid w:val="00680C6F"/>
    <w:rsid w:val="00687B8D"/>
    <w:rsid w:val="006E45B9"/>
    <w:rsid w:val="006F6094"/>
    <w:rsid w:val="00706DAE"/>
    <w:rsid w:val="007A2FF3"/>
    <w:rsid w:val="007A767C"/>
    <w:rsid w:val="007B50B0"/>
    <w:rsid w:val="007E7188"/>
    <w:rsid w:val="007F1170"/>
    <w:rsid w:val="008A6D4D"/>
    <w:rsid w:val="008C4C07"/>
    <w:rsid w:val="008C6C4A"/>
    <w:rsid w:val="009130AC"/>
    <w:rsid w:val="00944078"/>
    <w:rsid w:val="00984FBF"/>
    <w:rsid w:val="009916A9"/>
    <w:rsid w:val="00993AA6"/>
    <w:rsid w:val="0099596A"/>
    <w:rsid w:val="009A33ED"/>
    <w:rsid w:val="009B0D83"/>
    <w:rsid w:val="009C2A8D"/>
    <w:rsid w:val="009C54AD"/>
    <w:rsid w:val="009F66C8"/>
    <w:rsid w:val="00A770E7"/>
    <w:rsid w:val="00AA2D63"/>
    <w:rsid w:val="00B01118"/>
    <w:rsid w:val="00B342AC"/>
    <w:rsid w:val="00B4702B"/>
    <w:rsid w:val="00B604DD"/>
    <w:rsid w:val="00C00E5A"/>
    <w:rsid w:val="00C23D4D"/>
    <w:rsid w:val="00C618ED"/>
    <w:rsid w:val="00C709C6"/>
    <w:rsid w:val="00C74AC8"/>
    <w:rsid w:val="00CB0A82"/>
    <w:rsid w:val="00CE33EE"/>
    <w:rsid w:val="00CF778F"/>
    <w:rsid w:val="00D13E20"/>
    <w:rsid w:val="00D21E08"/>
    <w:rsid w:val="00D43AF7"/>
    <w:rsid w:val="00D67891"/>
    <w:rsid w:val="00DB583F"/>
    <w:rsid w:val="00E11CA8"/>
    <w:rsid w:val="00E532DE"/>
    <w:rsid w:val="00E71B91"/>
    <w:rsid w:val="00EC3F4B"/>
    <w:rsid w:val="00EF2BA7"/>
    <w:rsid w:val="00F03BAA"/>
    <w:rsid w:val="00F11F1B"/>
    <w:rsid w:val="00F32A2D"/>
    <w:rsid w:val="00F54481"/>
    <w:rsid w:val="00F9566E"/>
    <w:rsid w:val="00FA7947"/>
    <w:rsid w:val="00FB6B1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02F5F"/>
  <w15:docId w15:val="{B8F8CF1C-A0E5-4A81-9C98-3F98BC2B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BAA"/>
  </w:style>
  <w:style w:type="paragraph" w:styleId="Ttulo1">
    <w:name w:val="heading 1"/>
    <w:basedOn w:val="Normal"/>
    <w:next w:val="Normal"/>
    <w:link w:val="Ttulo1Car"/>
    <w:qFormat/>
    <w:rsid w:val="00116B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116B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semiHidden/>
    <w:unhideWhenUsed/>
    <w:qFormat/>
    <w:rsid w:val="00116B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nhideWhenUsed/>
    <w:qFormat/>
    <w:rsid w:val="00116BCA"/>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rsid w:val="00116BC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semiHidden/>
    <w:unhideWhenUsed/>
    <w:qFormat/>
    <w:rsid w:val="00116BC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rsid w:val="00116BCA"/>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116BC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116BC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B0A82"/>
    <w:pPr>
      <w:tabs>
        <w:tab w:val="center" w:pos="4252"/>
        <w:tab w:val="right" w:pos="8504"/>
      </w:tabs>
    </w:pPr>
  </w:style>
  <w:style w:type="paragraph" w:styleId="Piedepgina">
    <w:name w:val="footer"/>
    <w:basedOn w:val="Normal"/>
    <w:link w:val="PiedepginaCar"/>
    <w:uiPriority w:val="99"/>
    <w:rsid w:val="00CB0A82"/>
    <w:pPr>
      <w:tabs>
        <w:tab w:val="center" w:pos="4252"/>
        <w:tab w:val="right" w:pos="8504"/>
      </w:tabs>
    </w:pPr>
  </w:style>
  <w:style w:type="paragraph" w:styleId="Textocomentario">
    <w:name w:val="annotation text"/>
    <w:basedOn w:val="Normal"/>
    <w:link w:val="TextocomentarioCar"/>
    <w:semiHidden/>
    <w:unhideWhenUsed/>
    <w:rsid w:val="00116BCA"/>
  </w:style>
  <w:style w:type="character" w:customStyle="1" w:styleId="TextocomentarioCar">
    <w:name w:val="Texto comentario Car"/>
    <w:basedOn w:val="Fuentedeprrafopredeter"/>
    <w:link w:val="Textocomentario"/>
    <w:semiHidden/>
    <w:rsid w:val="00116BCA"/>
  </w:style>
  <w:style w:type="paragraph" w:styleId="Asuntodelcomentario">
    <w:name w:val="annotation subject"/>
    <w:basedOn w:val="Textocomentario"/>
    <w:next w:val="Textocomentario"/>
    <w:link w:val="AsuntodelcomentarioCar"/>
    <w:semiHidden/>
    <w:unhideWhenUsed/>
    <w:rsid w:val="00116BCA"/>
    <w:rPr>
      <w:b/>
      <w:bCs/>
    </w:rPr>
  </w:style>
  <w:style w:type="character" w:customStyle="1" w:styleId="AsuntodelcomentarioCar">
    <w:name w:val="Asunto del comentario Car"/>
    <w:basedOn w:val="TextocomentarioCar"/>
    <w:link w:val="Asuntodelcomentario"/>
    <w:semiHidden/>
    <w:rsid w:val="00116BCA"/>
    <w:rPr>
      <w:b/>
      <w:bCs/>
    </w:rPr>
  </w:style>
  <w:style w:type="paragraph" w:styleId="Bibliografa">
    <w:name w:val="Bibliography"/>
    <w:basedOn w:val="Normal"/>
    <w:next w:val="Normal"/>
    <w:uiPriority w:val="37"/>
    <w:semiHidden/>
    <w:unhideWhenUsed/>
    <w:rsid w:val="00116BCA"/>
  </w:style>
  <w:style w:type="paragraph" w:styleId="Cierre">
    <w:name w:val="Closing"/>
    <w:basedOn w:val="Normal"/>
    <w:link w:val="CierreCar"/>
    <w:semiHidden/>
    <w:unhideWhenUsed/>
    <w:rsid w:val="00116BCA"/>
    <w:pPr>
      <w:ind w:left="4252"/>
    </w:pPr>
  </w:style>
  <w:style w:type="character" w:customStyle="1" w:styleId="CierreCar">
    <w:name w:val="Cierre Car"/>
    <w:basedOn w:val="Fuentedeprrafopredeter"/>
    <w:link w:val="Cierre"/>
    <w:semiHidden/>
    <w:rsid w:val="00116BCA"/>
  </w:style>
  <w:style w:type="paragraph" w:styleId="Cita">
    <w:name w:val="Quote"/>
    <w:basedOn w:val="Normal"/>
    <w:next w:val="Normal"/>
    <w:link w:val="CitaCar"/>
    <w:uiPriority w:val="29"/>
    <w:qFormat/>
    <w:rsid w:val="00116BCA"/>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116BCA"/>
    <w:rPr>
      <w:i/>
      <w:iCs/>
      <w:color w:val="404040" w:themeColor="text1" w:themeTint="BF"/>
    </w:rPr>
  </w:style>
  <w:style w:type="paragraph" w:styleId="Citadestacada">
    <w:name w:val="Intense Quote"/>
    <w:basedOn w:val="Normal"/>
    <w:next w:val="Normal"/>
    <w:link w:val="CitadestacadaCar"/>
    <w:uiPriority w:val="30"/>
    <w:qFormat/>
    <w:rsid w:val="00116BC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116BCA"/>
    <w:rPr>
      <w:i/>
      <w:iCs/>
      <w:color w:val="4F81BD" w:themeColor="accent1"/>
    </w:rPr>
  </w:style>
  <w:style w:type="paragraph" w:styleId="Continuarlista">
    <w:name w:val="List Continue"/>
    <w:basedOn w:val="Normal"/>
    <w:semiHidden/>
    <w:unhideWhenUsed/>
    <w:rsid w:val="00116BCA"/>
    <w:pPr>
      <w:spacing w:after="120"/>
      <w:ind w:left="283"/>
      <w:contextualSpacing/>
    </w:pPr>
  </w:style>
  <w:style w:type="paragraph" w:styleId="Continuarlista2">
    <w:name w:val="List Continue 2"/>
    <w:basedOn w:val="Normal"/>
    <w:semiHidden/>
    <w:unhideWhenUsed/>
    <w:rsid w:val="00116BCA"/>
    <w:pPr>
      <w:spacing w:after="120"/>
      <w:ind w:left="566"/>
      <w:contextualSpacing/>
    </w:pPr>
  </w:style>
  <w:style w:type="paragraph" w:styleId="Continuarlista3">
    <w:name w:val="List Continue 3"/>
    <w:basedOn w:val="Normal"/>
    <w:semiHidden/>
    <w:unhideWhenUsed/>
    <w:rsid w:val="00116BCA"/>
    <w:pPr>
      <w:spacing w:after="120"/>
      <w:ind w:left="849"/>
      <w:contextualSpacing/>
    </w:pPr>
  </w:style>
  <w:style w:type="paragraph" w:styleId="Continuarlista4">
    <w:name w:val="List Continue 4"/>
    <w:basedOn w:val="Normal"/>
    <w:semiHidden/>
    <w:unhideWhenUsed/>
    <w:rsid w:val="00116BCA"/>
    <w:pPr>
      <w:spacing w:after="120"/>
      <w:ind w:left="1132"/>
      <w:contextualSpacing/>
    </w:pPr>
  </w:style>
  <w:style w:type="paragraph" w:styleId="Continuarlista5">
    <w:name w:val="List Continue 5"/>
    <w:basedOn w:val="Normal"/>
    <w:semiHidden/>
    <w:unhideWhenUsed/>
    <w:rsid w:val="00116BCA"/>
    <w:pPr>
      <w:spacing w:after="120"/>
      <w:ind w:left="1415"/>
      <w:contextualSpacing/>
    </w:pPr>
  </w:style>
  <w:style w:type="paragraph" w:styleId="Descripcin">
    <w:name w:val="caption"/>
    <w:basedOn w:val="Normal"/>
    <w:next w:val="Normal"/>
    <w:semiHidden/>
    <w:unhideWhenUsed/>
    <w:qFormat/>
    <w:rsid w:val="00116BCA"/>
    <w:pPr>
      <w:spacing w:after="200"/>
    </w:pPr>
    <w:rPr>
      <w:i/>
      <w:iCs/>
      <w:color w:val="1F497D" w:themeColor="text2"/>
      <w:sz w:val="18"/>
      <w:szCs w:val="18"/>
    </w:rPr>
  </w:style>
  <w:style w:type="paragraph" w:styleId="DireccinHTML">
    <w:name w:val="HTML Address"/>
    <w:basedOn w:val="Normal"/>
    <w:link w:val="DireccinHTMLCar"/>
    <w:semiHidden/>
    <w:unhideWhenUsed/>
    <w:rsid w:val="00116BCA"/>
    <w:rPr>
      <w:i/>
      <w:iCs/>
    </w:rPr>
  </w:style>
  <w:style w:type="character" w:customStyle="1" w:styleId="DireccinHTMLCar">
    <w:name w:val="Dirección HTML Car"/>
    <w:basedOn w:val="Fuentedeprrafopredeter"/>
    <w:link w:val="DireccinHTML"/>
    <w:semiHidden/>
    <w:rsid w:val="00116BCA"/>
    <w:rPr>
      <w:i/>
      <w:iCs/>
    </w:rPr>
  </w:style>
  <w:style w:type="paragraph" w:styleId="Direccinsobre">
    <w:name w:val="envelope address"/>
    <w:basedOn w:val="Normal"/>
    <w:semiHidden/>
    <w:unhideWhenUsed/>
    <w:rsid w:val="00116BC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cabezadodelista">
    <w:name w:val="toa heading"/>
    <w:basedOn w:val="Normal"/>
    <w:next w:val="Normal"/>
    <w:semiHidden/>
    <w:unhideWhenUsed/>
    <w:rsid w:val="00116BCA"/>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semiHidden/>
    <w:unhideWhenUsed/>
    <w:rsid w:val="00116B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semiHidden/>
    <w:rsid w:val="00116BCA"/>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semiHidden/>
    <w:unhideWhenUsed/>
    <w:rsid w:val="00116BCA"/>
  </w:style>
  <w:style w:type="character" w:customStyle="1" w:styleId="EncabezadodenotaCar">
    <w:name w:val="Encabezado de nota Car"/>
    <w:basedOn w:val="Fuentedeprrafopredeter"/>
    <w:link w:val="Encabezadodenota"/>
    <w:semiHidden/>
    <w:rsid w:val="00116BCA"/>
  </w:style>
  <w:style w:type="paragraph" w:styleId="Fecha">
    <w:name w:val="Date"/>
    <w:basedOn w:val="Normal"/>
    <w:next w:val="Normal"/>
    <w:link w:val="FechaCar"/>
    <w:rsid w:val="00116BCA"/>
  </w:style>
  <w:style w:type="character" w:customStyle="1" w:styleId="FechaCar">
    <w:name w:val="Fecha Car"/>
    <w:basedOn w:val="Fuentedeprrafopredeter"/>
    <w:link w:val="Fecha"/>
    <w:rsid w:val="00116BCA"/>
  </w:style>
  <w:style w:type="paragraph" w:styleId="Firma">
    <w:name w:val="Signature"/>
    <w:basedOn w:val="Normal"/>
    <w:link w:val="FirmaCar"/>
    <w:semiHidden/>
    <w:unhideWhenUsed/>
    <w:rsid w:val="00116BCA"/>
    <w:pPr>
      <w:ind w:left="4252"/>
    </w:pPr>
  </w:style>
  <w:style w:type="character" w:customStyle="1" w:styleId="FirmaCar">
    <w:name w:val="Firma Car"/>
    <w:basedOn w:val="Fuentedeprrafopredeter"/>
    <w:link w:val="Firma"/>
    <w:semiHidden/>
    <w:rsid w:val="00116BCA"/>
  </w:style>
  <w:style w:type="paragraph" w:styleId="Firmadecorreoelectrnico">
    <w:name w:val="E-mail Signature"/>
    <w:basedOn w:val="Normal"/>
    <w:link w:val="FirmadecorreoelectrnicoCar"/>
    <w:semiHidden/>
    <w:unhideWhenUsed/>
    <w:rsid w:val="00116BCA"/>
  </w:style>
  <w:style w:type="character" w:customStyle="1" w:styleId="FirmadecorreoelectrnicoCar">
    <w:name w:val="Firma de correo electrónico Car"/>
    <w:basedOn w:val="Fuentedeprrafopredeter"/>
    <w:link w:val="Firmadecorreoelectrnico"/>
    <w:semiHidden/>
    <w:rsid w:val="00116BCA"/>
  </w:style>
  <w:style w:type="paragraph" w:styleId="HTMLconformatoprevio">
    <w:name w:val="HTML Preformatted"/>
    <w:basedOn w:val="Normal"/>
    <w:link w:val="HTMLconformatoprevioCar"/>
    <w:semiHidden/>
    <w:unhideWhenUsed/>
    <w:rsid w:val="00116BCA"/>
    <w:rPr>
      <w:rFonts w:ascii="Consolas" w:hAnsi="Consolas"/>
    </w:rPr>
  </w:style>
  <w:style w:type="character" w:customStyle="1" w:styleId="HTMLconformatoprevioCar">
    <w:name w:val="HTML con formato previo Car"/>
    <w:basedOn w:val="Fuentedeprrafopredeter"/>
    <w:link w:val="HTMLconformatoprevio"/>
    <w:semiHidden/>
    <w:rsid w:val="00116BCA"/>
    <w:rPr>
      <w:rFonts w:ascii="Consolas" w:hAnsi="Consolas"/>
    </w:rPr>
  </w:style>
  <w:style w:type="paragraph" w:styleId="ndice1">
    <w:name w:val="index 1"/>
    <w:basedOn w:val="Normal"/>
    <w:next w:val="Normal"/>
    <w:autoRedefine/>
    <w:semiHidden/>
    <w:unhideWhenUsed/>
    <w:rsid w:val="00116BCA"/>
    <w:pPr>
      <w:ind w:left="200" w:hanging="200"/>
    </w:pPr>
  </w:style>
  <w:style w:type="paragraph" w:styleId="ndice2">
    <w:name w:val="index 2"/>
    <w:basedOn w:val="Normal"/>
    <w:next w:val="Normal"/>
    <w:autoRedefine/>
    <w:semiHidden/>
    <w:unhideWhenUsed/>
    <w:rsid w:val="00116BCA"/>
    <w:pPr>
      <w:ind w:left="400" w:hanging="200"/>
    </w:pPr>
  </w:style>
  <w:style w:type="paragraph" w:styleId="ndice3">
    <w:name w:val="index 3"/>
    <w:basedOn w:val="Normal"/>
    <w:next w:val="Normal"/>
    <w:autoRedefine/>
    <w:semiHidden/>
    <w:unhideWhenUsed/>
    <w:rsid w:val="00116BCA"/>
    <w:pPr>
      <w:ind w:left="600" w:hanging="200"/>
    </w:pPr>
  </w:style>
  <w:style w:type="paragraph" w:styleId="ndice4">
    <w:name w:val="index 4"/>
    <w:basedOn w:val="Normal"/>
    <w:next w:val="Normal"/>
    <w:autoRedefine/>
    <w:semiHidden/>
    <w:unhideWhenUsed/>
    <w:rsid w:val="00116BCA"/>
    <w:pPr>
      <w:ind w:left="800" w:hanging="200"/>
    </w:pPr>
  </w:style>
  <w:style w:type="paragraph" w:styleId="ndice5">
    <w:name w:val="index 5"/>
    <w:basedOn w:val="Normal"/>
    <w:next w:val="Normal"/>
    <w:autoRedefine/>
    <w:semiHidden/>
    <w:unhideWhenUsed/>
    <w:rsid w:val="00116BCA"/>
    <w:pPr>
      <w:ind w:left="1000" w:hanging="200"/>
    </w:pPr>
  </w:style>
  <w:style w:type="paragraph" w:styleId="ndice6">
    <w:name w:val="index 6"/>
    <w:basedOn w:val="Normal"/>
    <w:next w:val="Normal"/>
    <w:autoRedefine/>
    <w:semiHidden/>
    <w:unhideWhenUsed/>
    <w:rsid w:val="00116BCA"/>
    <w:pPr>
      <w:ind w:left="1200" w:hanging="200"/>
    </w:pPr>
  </w:style>
  <w:style w:type="paragraph" w:styleId="ndice7">
    <w:name w:val="index 7"/>
    <w:basedOn w:val="Normal"/>
    <w:next w:val="Normal"/>
    <w:autoRedefine/>
    <w:semiHidden/>
    <w:unhideWhenUsed/>
    <w:rsid w:val="00116BCA"/>
    <w:pPr>
      <w:ind w:left="1400" w:hanging="200"/>
    </w:pPr>
  </w:style>
  <w:style w:type="paragraph" w:styleId="ndice8">
    <w:name w:val="index 8"/>
    <w:basedOn w:val="Normal"/>
    <w:next w:val="Normal"/>
    <w:autoRedefine/>
    <w:semiHidden/>
    <w:unhideWhenUsed/>
    <w:rsid w:val="00116BCA"/>
    <w:pPr>
      <w:ind w:left="1600" w:hanging="200"/>
    </w:pPr>
  </w:style>
  <w:style w:type="paragraph" w:styleId="ndice9">
    <w:name w:val="index 9"/>
    <w:basedOn w:val="Normal"/>
    <w:next w:val="Normal"/>
    <w:autoRedefine/>
    <w:semiHidden/>
    <w:unhideWhenUsed/>
    <w:rsid w:val="00116BCA"/>
    <w:pPr>
      <w:ind w:left="1800" w:hanging="200"/>
    </w:pPr>
  </w:style>
  <w:style w:type="paragraph" w:styleId="Lista">
    <w:name w:val="List"/>
    <w:basedOn w:val="Normal"/>
    <w:semiHidden/>
    <w:unhideWhenUsed/>
    <w:rsid w:val="00116BCA"/>
    <w:pPr>
      <w:ind w:left="283" w:hanging="283"/>
      <w:contextualSpacing/>
    </w:pPr>
  </w:style>
  <w:style w:type="paragraph" w:styleId="Lista2">
    <w:name w:val="List 2"/>
    <w:basedOn w:val="Normal"/>
    <w:semiHidden/>
    <w:unhideWhenUsed/>
    <w:rsid w:val="00116BCA"/>
    <w:pPr>
      <w:ind w:left="566" w:hanging="283"/>
      <w:contextualSpacing/>
    </w:pPr>
  </w:style>
  <w:style w:type="paragraph" w:styleId="Lista3">
    <w:name w:val="List 3"/>
    <w:basedOn w:val="Normal"/>
    <w:semiHidden/>
    <w:unhideWhenUsed/>
    <w:rsid w:val="00116BCA"/>
    <w:pPr>
      <w:ind w:left="849" w:hanging="283"/>
      <w:contextualSpacing/>
    </w:pPr>
  </w:style>
  <w:style w:type="paragraph" w:styleId="Lista4">
    <w:name w:val="List 4"/>
    <w:basedOn w:val="Normal"/>
    <w:rsid w:val="00116BCA"/>
    <w:pPr>
      <w:ind w:left="1132" w:hanging="283"/>
      <w:contextualSpacing/>
    </w:pPr>
  </w:style>
  <w:style w:type="paragraph" w:styleId="Lista5">
    <w:name w:val="List 5"/>
    <w:basedOn w:val="Normal"/>
    <w:rsid w:val="00116BCA"/>
    <w:pPr>
      <w:ind w:left="1415" w:hanging="283"/>
      <w:contextualSpacing/>
    </w:pPr>
  </w:style>
  <w:style w:type="paragraph" w:styleId="Listaconnmeros">
    <w:name w:val="List Number"/>
    <w:basedOn w:val="Normal"/>
    <w:rsid w:val="00116BCA"/>
    <w:pPr>
      <w:numPr>
        <w:numId w:val="1"/>
      </w:numPr>
      <w:contextualSpacing/>
    </w:pPr>
  </w:style>
  <w:style w:type="paragraph" w:styleId="Listaconnmeros2">
    <w:name w:val="List Number 2"/>
    <w:basedOn w:val="Normal"/>
    <w:semiHidden/>
    <w:unhideWhenUsed/>
    <w:rsid w:val="00116BCA"/>
    <w:pPr>
      <w:numPr>
        <w:numId w:val="2"/>
      </w:numPr>
      <w:contextualSpacing/>
    </w:pPr>
  </w:style>
  <w:style w:type="paragraph" w:styleId="Listaconnmeros3">
    <w:name w:val="List Number 3"/>
    <w:basedOn w:val="Normal"/>
    <w:semiHidden/>
    <w:unhideWhenUsed/>
    <w:rsid w:val="00116BCA"/>
    <w:pPr>
      <w:numPr>
        <w:numId w:val="3"/>
      </w:numPr>
      <w:contextualSpacing/>
    </w:pPr>
  </w:style>
  <w:style w:type="paragraph" w:styleId="Listaconnmeros4">
    <w:name w:val="List Number 4"/>
    <w:basedOn w:val="Normal"/>
    <w:semiHidden/>
    <w:unhideWhenUsed/>
    <w:rsid w:val="00116BCA"/>
    <w:pPr>
      <w:numPr>
        <w:numId w:val="4"/>
      </w:numPr>
      <w:contextualSpacing/>
    </w:pPr>
  </w:style>
  <w:style w:type="paragraph" w:styleId="Listaconnmeros5">
    <w:name w:val="List Number 5"/>
    <w:basedOn w:val="Normal"/>
    <w:semiHidden/>
    <w:unhideWhenUsed/>
    <w:rsid w:val="00116BCA"/>
    <w:pPr>
      <w:numPr>
        <w:numId w:val="5"/>
      </w:numPr>
      <w:contextualSpacing/>
    </w:pPr>
  </w:style>
  <w:style w:type="paragraph" w:styleId="Listaconvietas">
    <w:name w:val="List Bullet"/>
    <w:basedOn w:val="Normal"/>
    <w:semiHidden/>
    <w:unhideWhenUsed/>
    <w:rsid w:val="00116BCA"/>
    <w:pPr>
      <w:numPr>
        <w:numId w:val="6"/>
      </w:numPr>
      <w:contextualSpacing/>
    </w:pPr>
  </w:style>
  <w:style w:type="paragraph" w:styleId="Listaconvietas2">
    <w:name w:val="List Bullet 2"/>
    <w:basedOn w:val="Normal"/>
    <w:semiHidden/>
    <w:unhideWhenUsed/>
    <w:rsid w:val="00116BCA"/>
    <w:pPr>
      <w:numPr>
        <w:numId w:val="7"/>
      </w:numPr>
      <w:contextualSpacing/>
    </w:pPr>
  </w:style>
  <w:style w:type="paragraph" w:styleId="Listaconvietas3">
    <w:name w:val="List Bullet 3"/>
    <w:basedOn w:val="Normal"/>
    <w:semiHidden/>
    <w:unhideWhenUsed/>
    <w:rsid w:val="00116BCA"/>
    <w:pPr>
      <w:numPr>
        <w:numId w:val="8"/>
      </w:numPr>
      <w:contextualSpacing/>
    </w:pPr>
  </w:style>
  <w:style w:type="paragraph" w:styleId="Listaconvietas4">
    <w:name w:val="List Bullet 4"/>
    <w:basedOn w:val="Normal"/>
    <w:semiHidden/>
    <w:unhideWhenUsed/>
    <w:rsid w:val="00116BCA"/>
    <w:pPr>
      <w:numPr>
        <w:numId w:val="9"/>
      </w:numPr>
      <w:contextualSpacing/>
    </w:pPr>
  </w:style>
  <w:style w:type="paragraph" w:styleId="Listaconvietas5">
    <w:name w:val="List Bullet 5"/>
    <w:basedOn w:val="Normal"/>
    <w:semiHidden/>
    <w:unhideWhenUsed/>
    <w:rsid w:val="00116BCA"/>
    <w:pPr>
      <w:numPr>
        <w:numId w:val="10"/>
      </w:numPr>
      <w:contextualSpacing/>
    </w:pPr>
  </w:style>
  <w:style w:type="paragraph" w:styleId="Mapadeldocumento">
    <w:name w:val="Document Map"/>
    <w:basedOn w:val="Normal"/>
    <w:link w:val="MapadeldocumentoCar"/>
    <w:semiHidden/>
    <w:unhideWhenUsed/>
    <w:rsid w:val="00116BCA"/>
    <w:rPr>
      <w:rFonts w:ascii="Segoe UI" w:hAnsi="Segoe UI" w:cs="Segoe UI"/>
      <w:sz w:val="16"/>
      <w:szCs w:val="16"/>
    </w:rPr>
  </w:style>
  <w:style w:type="character" w:customStyle="1" w:styleId="MapadeldocumentoCar">
    <w:name w:val="Mapa del documento Car"/>
    <w:basedOn w:val="Fuentedeprrafopredeter"/>
    <w:link w:val="Mapadeldocumento"/>
    <w:semiHidden/>
    <w:rsid w:val="00116BCA"/>
    <w:rPr>
      <w:rFonts w:ascii="Segoe UI" w:hAnsi="Segoe UI" w:cs="Segoe UI"/>
      <w:sz w:val="16"/>
      <w:szCs w:val="16"/>
    </w:rPr>
  </w:style>
  <w:style w:type="paragraph" w:styleId="NormalWeb">
    <w:name w:val="Normal (Web)"/>
    <w:basedOn w:val="Normal"/>
    <w:semiHidden/>
    <w:unhideWhenUsed/>
    <w:rsid w:val="00116BCA"/>
    <w:rPr>
      <w:sz w:val="24"/>
      <w:szCs w:val="24"/>
    </w:rPr>
  </w:style>
  <w:style w:type="paragraph" w:styleId="Prrafodelista">
    <w:name w:val="List Paragraph"/>
    <w:basedOn w:val="Normal"/>
    <w:uiPriority w:val="34"/>
    <w:qFormat/>
    <w:rsid w:val="00116BCA"/>
    <w:pPr>
      <w:ind w:left="720"/>
      <w:contextualSpacing/>
    </w:pPr>
  </w:style>
  <w:style w:type="paragraph" w:styleId="Remitedesobre">
    <w:name w:val="envelope return"/>
    <w:basedOn w:val="Normal"/>
    <w:semiHidden/>
    <w:unhideWhenUsed/>
    <w:rsid w:val="00116BCA"/>
    <w:rPr>
      <w:rFonts w:asciiTheme="majorHAnsi" w:eastAsiaTheme="majorEastAsia" w:hAnsiTheme="majorHAnsi" w:cstheme="majorBidi"/>
    </w:rPr>
  </w:style>
  <w:style w:type="paragraph" w:styleId="Saludo">
    <w:name w:val="Salutation"/>
    <w:basedOn w:val="Normal"/>
    <w:next w:val="Normal"/>
    <w:link w:val="SaludoCar"/>
    <w:rsid w:val="00116BCA"/>
  </w:style>
  <w:style w:type="character" w:customStyle="1" w:styleId="SaludoCar">
    <w:name w:val="Saludo Car"/>
    <w:basedOn w:val="Fuentedeprrafopredeter"/>
    <w:link w:val="Saludo"/>
    <w:rsid w:val="00116BCA"/>
  </w:style>
  <w:style w:type="paragraph" w:styleId="Sangra2detindependiente">
    <w:name w:val="Body Text Indent 2"/>
    <w:basedOn w:val="Normal"/>
    <w:link w:val="Sangra2detindependienteCar"/>
    <w:semiHidden/>
    <w:unhideWhenUsed/>
    <w:rsid w:val="00116BCA"/>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116BCA"/>
  </w:style>
  <w:style w:type="paragraph" w:styleId="Sangra3detindependiente">
    <w:name w:val="Body Text Indent 3"/>
    <w:basedOn w:val="Normal"/>
    <w:link w:val="Sangra3detindependienteCar"/>
    <w:semiHidden/>
    <w:unhideWhenUsed/>
    <w:rsid w:val="00116BCA"/>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116BCA"/>
    <w:rPr>
      <w:sz w:val="16"/>
      <w:szCs w:val="16"/>
    </w:rPr>
  </w:style>
  <w:style w:type="paragraph" w:styleId="Sangradetextonormal">
    <w:name w:val="Body Text Indent"/>
    <w:basedOn w:val="Normal"/>
    <w:link w:val="SangradetextonormalCar"/>
    <w:semiHidden/>
    <w:unhideWhenUsed/>
    <w:rsid w:val="00116BCA"/>
    <w:pPr>
      <w:spacing w:after="120"/>
      <w:ind w:left="283"/>
    </w:pPr>
  </w:style>
  <w:style w:type="character" w:customStyle="1" w:styleId="SangradetextonormalCar">
    <w:name w:val="Sangría de texto normal Car"/>
    <w:basedOn w:val="Fuentedeprrafopredeter"/>
    <w:link w:val="Sangradetextonormal"/>
    <w:semiHidden/>
    <w:rsid w:val="00116BCA"/>
  </w:style>
  <w:style w:type="paragraph" w:styleId="Sangranormal">
    <w:name w:val="Normal Indent"/>
    <w:basedOn w:val="Normal"/>
    <w:semiHidden/>
    <w:unhideWhenUsed/>
    <w:rsid w:val="00116BCA"/>
    <w:pPr>
      <w:ind w:left="708"/>
    </w:pPr>
  </w:style>
  <w:style w:type="paragraph" w:styleId="Sinespaciado">
    <w:name w:val="No Spacing"/>
    <w:uiPriority w:val="1"/>
    <w:qFormat/>
    <w:rsid w:val="00116BCA"/>
  </w:style>
  <w:style w:type="paragraph" w:styleId="Subttulo">
    <w:name w:val="Subtitle"/>
    <w:basedOn w:val="Normal"/>
    <w:next w:val="Normal"/>
    <w:link w:val="SubttuloCar"/>
    <w:qFormat/>
    <w:rsid w:val="00116B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116BCA"/>
    <w:rPr>
      <w:rFonts w:asciiTheme="minorHAnsi" w:eastAsiaTheme="minorEastAsia" w:hAnsiTheme="minorHAnsi" w:cstheme="minorBidi"/>
      <w:color w:val="5A5A5A" w:themeColor="text1" w:themeTint="A5"/>
      <w:spacing w:val="15"/>
      <w:sz w:val="22"/>
      <w:szCs w:val="22"/>
    </w:rPr>
  </w:style>
  <w:style w:type="paragraph" w:styleId="Tabladeilustraciones">
    <w:name w:val="table of figures"/>
    <w:basedOn w:val="Normal"/>
    <w:next w:val="Normal"/>
    <w:semiHidden/>
    <w:unhideWhenUsed/>
    <w:rsid w:val="00116BCA"/>
  </w:style>
  <w:style w:type="paragraph" w:styleId="TDC1">
    <w:name w:val="toc 1"/>
    <w:basedOn w:val="Normal"/>
    <w:next w:val="Normal"/>
    <w:autoRedefine/>
    <w:semiHidden/>
    <w:unhideWhenUsed/>
    <w:rsid w:val="00116BCA"/>
    <w:pPr>
      <w:spacing w:after="100"/>
    </w:pPr>
  </w:style>
  <w:style w:type="paragraph" w:styleId="TDC2">
    <w:name w:val="toc 2"/>
    <w:basedOn w:val="Normal"/>
    <w:next w:val="Normal"/>
    <w:autoRedefine/>
    <w:semiHidden/>
    <w:unhideWhenUsed/>
    <w:rsid w:val="00116BCA"/>
    <w:pPr>
      <w:spacing w:after="100"/>
      <w:ind w:left="200"/>
    </w:pPr>
  </w:style>
  <w:style w:type="paragraph" w:styleId="TDC3">
    <w:name w:val="toc 3"/>
    <w:basedOn w:val="Normal"/>
    <w:next w:val="Normal"/>
    <w:autoRedefine/>
    <w:semiHidden/>
    <w:unhideWhenUsed/>
    <w:rsid w:val="00116BCA"/>
    <w:pPr>
      <w:spacing w:after="100"/>
      <w:ind w:left="400"/>
    </w:pPr>
  </w:style>
  <w:style w:type="paragraph" w:styleId="TDC4">
    <w:name w:val="toc 4"/>
    <w:basedOn w:val="Normal"/>
    <w:next w:val="Normal"/>
    <w:autoRedefine/>
    <w:semiHidden/>
    <w:unhideWhenUsed/>
    <w:rsid w:val="00116BCA"/>
    <w:pPr>
      <w:spacing w:after="100"/>
      <w:ind w:left="600"/>
    </w:pPr>
  </w:style>
  <w:style w:type="paragraph" w:styleId="TDC5">
    <w:name w:val="toc 5"/>
    <w:basedOn w:val="Normal"/>
    <w:next w:val="Normal"/>
    <w:autoRedefine/>
    <w:semiHidden/>
    <w:unhideWhenUsed/>
    <w:rsid w:val="00116BCA"/>
    <w:pPr>
      <w:spacing w:after="100"/>
      <w:ind w:left="800"/>
    </w:pPr>
  </w:style>
  <w:style w:type="paragraph" w:styleId="TDC6">
    <w:name w:val="toc 6"/>
    <w:basedOn w:val="Normal"/>
    <w:next w:val="Normal"/>
    <w:autoRedefine/>
    <w:semiHidden/>
    <w:unhideWhenUsed/>
    <w:rsid w:val="00116BCA"/>
    <w:pPr>
      <w:spacing w:after="100"/>
      <w:ind w:left="1000"/>
    </w:pPr>
  </w:style>
  <w:style w:type="paragraph" w:styleId="TDC7">
    <w:name w:val="toc 7"/>
    <w:basedOn w:val="Normal"/>
    <w:next w:val="Normal"/>
    <w:autoRedefine/>
    <w:semiHidden/>
    <w:unhideWhenUsed/>
    <w:rsid w:val="00116BCA"/>
    <w:pPr>
      <w:spacing w:after="100"/>
      <w:ind w:left="1200"/>
    </w:pPr>
  </w:style>
  <w:style w:type="paragraph" w:styleId="TDC8">
    <w:name w:val="toc 8"/>
    <w:basedOn w:val="Normal"/>
    <w:next w:val="Normal"/>
    <w:autoRedefine/>
    <w:semiHidden/>
    <w:unhideWhenUsed/>
    <w:rsid w:val="00116BCA"/>
    <w:pPr>
      <w:spacing w:after="100"/>
      <w:ind w:left="1400"/>
    </w:pPr>
  </w:style>
  <w:style w:type="paragraph" w:styleId="TDC9">
    <w:name w:val="toc 9"/>
    <w:basedOn w:val="Normal"/>
    <w:next w:val="Normal"/>
    <w:autoRedefine/>
    <w:semiHidden/>
    <w:unhideWhenUsed/>
    <w:rsid w:val="00116BCA"/>
    <w:pPr>
      <w:spacing w:after="100"/>
      <w:ind w:left="1600"/>
    </w:pPr>
  </w:style>
  <w:style w:type="paragraph" w:styleId="Textoconsangra">
    <w:name w:val="table of authorities"/>
    <w:basedOn w:val="Normal"/>
    <w:next w:val="Normal"/>
    <w:semiHidden/>
    <w:unhideWhenUsed/>
    <w:rsid w:val="00116BCA"/>
    <w:pPr>
      <w:ind w:left="200" w:hanging="200"/>
    </w:pPr>
  </w:style>
  <w:style w:type="paragraph" w:styleId="Textodebloque">
    <w:name w:val="Block Text"/>
    <w:basedOn w:val="Normal"/>
    <w:semiHidden/>
    <w:unhideWhenUsed/>
    <w:rsid w:val="00116BC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xtodeglobo">
    <w:name w:val="Balloon Text"/>
    <w:basedOn w:val="Normal"/>
    <w:link w:val="TextodegloboCar"/>
    <w:semiHidden/>
    <w:unhideWhenUsed/>
    <w:rsid w:val="00116BCA"/>
    <w:rPr>
      <w:rFonts w:ascii="Segoe UI" w:hAnsi="Segoe UI" w:cs="Segoe UI"/>
      <w:sz w:val="18"/>
      <w:szCs w:val="18"/>
    </w:rPr>
  </w:style>
  <w:style w:type="character" w:customStyle="1" w:styleId="TextodegloboCar">
    <w:name w:val="Texto de globo Car"/>
    <w:basedOn w:val="Fuentedeprrafopredeter"/>
    <w:link w:val="Textodeglobo"/>
    <w:semiHidden/>
    <w:rsid w:val="00116BCA"/>
    <w:rPr>
      <w:rFonts w:ascii="Segoe UI" w:hAnsi="Segoe UI" w:cs="Segoe UI"/>
      <w:sz w:val="18"/>
      <w:szCs w:val="18"/>
    </w:rPr>
  </w:style>
  <w:style w:type="paragraph" w:styleId="Textoindependiente">
    <w:name w:val="Body Text"/>
    <w:basedOn w:val="Normal"/>
    <w:link w:val="TextoindependienteCar"/>
    <w:semiHidden/>
    <w:unhideWhenUsed/>
    <w:rsid w:val="00116BCA"/>
    <w:pPr>
      <w:spacing w:after="120"/>
    </w:pPr>
  </w:style>
  <w:style w:type="character" w:customStyle="1" w:styleId="TextoindependienteCar">
    <w:name w:val="Texto independiente Car"/>
    <w:basedOn w:val="Fuentedeprrafopredeter"/>
    <w:link w:val="Textoindependiente"/>
    <w:semiHidden/>
    <w:rsid w:val="00116BCA"/>
  </w:style>
  <w:style w:type="paragraph" w:styleId="Textoindependiente2">
    <w:name w:val="Body Text 2"/>
    <w:basedOn w:val="Normal"/>
    <w:link w:val="Textoindependiente2Car"/>
    <w:semiHidden/>
    <w:unhideWhenUsed/>
    <w:rsid w:val="00116BCA"/>
    <w:pPr>
      <w:spacing w:after="120" w:line="480" w:lineRule="auto"/>
    </w:pPr>
  </w:style>
  <w:style w:type="character" w:customStyle="1" w:styleId="Textoindependiente2Car">
    <w:name w:val="Texto independiente 2 Car"/>
    <w:basedOn w:val="Fuentedeprrafopredeter"/>
    <w:link w:val="Textoindependiente2"/>
    <w:semiHidden/>
    <w:rsid w:val="00116BCA"/>
  </w:style>
  <w:style w:type="paragraph" w:styleId="Textoindependiente3">
    <w:name w:val="Body Text 3"/>
    <w:basedOn w:val="Normal"/>
    <w:link w:val="Textoindependiente3Car"/>
    <w:semiHidden/>
    <w:unhideWhenUsed/>
    <w:rsid w:val="00116BCA"/>
    <w:pPr>
      <w:spacing w:after="120"/>
    </w:pPr>
    <w:rPr>
      <w:sz w:val="16"/>
      <w:szCs w:val="16"/>
    </w:rPr>
  </w:style>
  <w:style w:type="character" w:customStyle="1" w:styleId="Textoindependiente3Car">
    <w:name w:val="Texto independiente 3 Car"/>
    <w:basedOn w:val="Fuentedeprrafopredeter"/>
    <w:link w:val="Textoindependiente3"/>
    <w:semiHidden/>
    <w:rsid w:val="00116BCA"/>
    <w:rPr>
      <w:sz w:val="16"/>
      <w:szCs w:val="16"/>
    </w:rPr>
  </w:style>
  <w:style w:type="paragraph" w:styleId="Textoindependienteprimerasangra">
    <w:name w:val="Body Text First Indent"/>
    <w:basedOn w:val="Textoindependiente"/>
    <w:link w:val="TextoindependienteprimerasangraCar"/>
    <w:rsid w:val="00116BCA"/>
    <w:pPr>
      <w:spacing w:after="0"/>
      <w:ind w:firstLine="360"/>
    </w:pPr>
  </w:style>
  <w:style w:type="character" w:customStyle="1" w:styleId="TextoindependienteprimerasangraCar">
    <w:name w:val="Texto independiente primera sangría Car"/>
    <w:basedOn w:val="TextoindependienteCar"/>
    <w:link w:val="Textoindependienteprimerasangra"/>
    <w:rsid w:val="00116BCA"/>
  </w:style>
  <w:style w:type="paragraph" w:styleId="Textoindependienteprimerasangra2">
    <w:name w:val="Body Text First Indent 2"/>
    <w:basedOn w:val="Sangradetextonormal"/>
    <w:link w:val="Textoindependienteprimerasangra2Car"/>
    <w:semiHidden/>
    <w:unhideWhenUsed/>
    <w:rsid w:val="00116BCA"/>
    <w:pPr>
      <w:spacing w:after="0"/>
      <w:ind w:left="360" w:firstLine="360"/>
    </w:pPr>
  </w:style>
  <w:style w:type="character" w:customStyle="1" w:styleId="Textoindependienteprimerasangra2Car">
    <w:name w:val="Texto independiente primera sangría 2 Car"/>
    <w:basedOn w:val="SangradetextonormalCar"/>
    <w:link w:val="Textoindependienteprimerasangra2"/>
    <w:semiHidden/>
    <w:rsid w:val="00116BCA"/>
  </w:style>
  <w:style w:type="paragraph" w:styleId="Textomacro">
    <w:name w:val="macro"/>
    <w:link w:val="TextomacroCar"/>
    <w:semiHidden/>
    <w:unhideWhenUsed/>
    <w:rsid w:val="00116BC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TextomacroCar">
    <w:name w:val="Texto macro Car"/>
    <w:basedOn w:val="Fuentedeprrafopredeter"/>
    <w:link w:val="Textomacro"/>
    <w:semiHidden/>
    <w:rsid w:val="00116BCA"/>
    <w:rPr>
      <w:rFonts w:ascii="Consolas" w:hAnsi="Consolas"/>
    </w:rPr>
  </w:style>
  <w:style w:type="paragraph" w:styleId="Textonotaalfinal">
    <w:name w:val="endnote text"/>
    <w:basedOn w:val="Normal"/>
    <w:link w:val="TextonotaalfinalCar"/>
    <w:semiHidden/>
    <w:unhideWhenUsed/>
    <w:rsid w:val="00116BCA"/>
  </w:style>
  <w:style w:type="character" w:customStyle="1" w:styleId="TextonotaalfinalCar">
    <w:name w:val="Texto nota al final Car"/>
    <w:basedOn w:val="Fuentedeprrafopredeter"/>
    <w:link w:val="Textonotaalfinal"/>
    <w:semiHidden/>
    <w:rsid w:val="00116BCA"/>
  </w:style>
  <w:style w:type="paragraph" w:styleId="Textonotapie">
    <w:name w:val="footnote text"/>
    <w:basedOn w:val="Normal"/>
    <w:link w:val="TextonotapieCar"/>
    <w:semiHidden/>
    <w:unhideWhenUsed/>
    <w:rsid w:val="00116BCA"/>
  </w:style>
  <w:style w:type="character" w:customStyle="1" w:styleId="TextonotapieCar">
    <w:name w:val="Texto nota pie Car"/>
    <w:basedOn w:val="Fuentedeprrafopredeter"/>
    <w:link w:val="Textonotapie"/>
    <w:semiHidden/>
    <w:rsid w:val="00116BCA"/>
  </w:style>
  <w:style w:type="paragraph" w:styleId="Textosinformato">
    <w:name w:val="Plain Text"/>
    <w:basedOn w:val="Normal"/>
    <w:link w:val="TextosinformatoCar"/>
    <w:semiHidden/>
    <w:unhideWhenUsed/>
    <w:rsid w:val="00116BCA"/>
    <w:rPr>
      <w:rFonts w:ascii="Consolas" w:hAnsi="Consolas"/>
      <w:sz w:val="21"/>
      <w:szCs w:val="21"/>
    </w:rPr>
  </w:style>
  <w:style w:type="character" w:customStyle="1" w:styleId="TextosinformatoCar">
    <w:name w:val="Texto sin formato Car"/>
    <w:basedOn w:val="Fuentedeprrafopredeter"/>
    <w:link w:val="Textosinformato"/>
    <w:semiHidden/>
    <w:rsid w:val="00116BCA"/>
    <w:rPr>
      <w:rFonts w:ascii="Consolas" w:hAnsi="Consolas"/>
      <w:sz w:val="21"/>
      <w:szCs w:val="21"/>
    </w:rPr>
  </w:style>
  <w:style w:type="paragraph" w:styleId="Ttulo">
    <w:name w:val="Title"/>
    <w:basedOn w:val="Normal"/>
    <w:next w:val="Normal"/>
    <w:link w:val="TtuloCar"/>
    <w:qFormat/>
    <w:rsid w:val="00116BC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116BCA"/>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116BC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semiHidden/>
    <w:rsid w:val="00116BCA"/>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semiHidden/>
    <w:rsid w:val="00116BCA"/>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semiHidden/>
    <w:rsid w:val="00116BCA"/>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semiHidden/>
    <w:rsid w:val="00116BCA"/>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semiHidden/>
    <w:rsid w:val="00116BCA"/>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semiHidden/>
    <w:rsid w:val="00116BCA"/>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semiHidden/>
    <w:rsid w:val="00116BCA"/>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semiHidden/>
    <w:rsid w:val="00116BCA"/>
    <w:rPr>
      <w:rFonts w:asciiTheme="majorHAnsi" w:eastAsiaTheme="majorEastAsia" w:hAnsiTheme="majorHAnsi" w:cstheme="majorBidi"/>
      <w:i/>
      <w:iCs/>
      <w:color w:val="272727" w:themeColor="text1" w:themeTint="D8"/>
      <w:sz w:val="21"/>
      <w:szCs w:val="21"/>
    </w:rPr>
  </w:style>
  <w:style w:type="paragraph" w:styleId="Ttulodendice">
    <w:name w:val="index heading"/>
    <w:basedOn w:val="Normal"/>
    <w:next w:val="ndice1"/>
    <w:semiHidden/>
    <w:unhideWhenUsed/>
    <w:rsid w:val="00116BCA"/>
    <w:rPr>
      <w:rFonts w:asciiTheme="majorHAnsi" w:eastAsiaTheme="majorEastAsia" w:hAnsiTheme="majorHAnsi" w:cstheme="majorBidi"/>
      <w:b/>
      <w:bCs/>
    </w:rPr>
  </w:style>
  <w:style w:type="paragraph" w:styleId="TtuloTDC">
    <w:name w:val="TOC Heading"/>
    <w:basedOn w:val="Ttulo1"/>
    <w:next w:val="Normal"/>
    <w:uiPriority w:val="39"/>
    <w:semiHidden/>
    <w:unhideWhenUsed/>
    <w:qFormat/>
    <w:rsid w:val="00116BCA"/>
    <w:pPr>
      <w:outlineLvl w:val="9"/>
    </w:pPr>
  </w:style>
  <w:style w:type="paragraph" w:customStyle="1" w:styleId="Piepapeloficial">
    <w:name w:val="Pie papel oficial"/>
    <w:basedOn w:val="Piedepgina"/>
    <w:autoRedefine/>
    <w:qFormat/>
    <w:rsid w:val="007E7188"/>
    <w:pPr>
      <w:jc w:val="center"/>
    </w:pPr>
    <w:rPr>
      <w:rFonts w:ascii="Garamond" w:hAnsi="Garamond"/>
      <w:sz w:val="18"/>
    </w:rPr>
  </w:style>
  <w:style w:type="character" w:styleId="Textodelmarcadordeposicin">
    <w:name w:val="Placeholder Text"/>
    <w:basedOn w:val="Fuentedeprrafopredeter"/>
    <w:uiPriority w:val="99"/>
    <w:semiHidden/>
    <w:rsid w:val="00F03BAA"/>
    <w:rPr>
      <w:color w:val="808080"/>
    </w:rPr>
  </w:style>
  <w:style w:type="character" w:styleId="Hipervnculo">
    <w:name w:val="Hyperlink"/>
    <w:basedOn w:val="Fuentedeprrafopredeter"/>
    <w:uiPriority w:val="99"/>
    <w:semiHidden/>
    <w:unhideWhenUsed/>
    <w:rsid w:val="00EC3F4B"/>
    <w:rPr>
      <w:color w:val="0000FF" w:themeColor="hyperlink"/>
      <w:u w:val="single"/>
    </w:rPr>
  </w:style>
  <w:style w:type="character" w:customStyle="1" w:styleId="PiedepginaCar">
    <w:name w:val="Pie de página Car"/>
    <w:basedOn w:val="Fuentedeprrafopredeter"/>
    <w:link w:val="Piedepgina"/>
    <w:uiPriority w:val="99"/>
    <w:rsid w:val="00F54481"/>
  </w:style>
  <w:style w:type="character" w:styleId="Refdenotaalfinal">
    <w:name w:val="endnote reference"/>
    <w:basedOn w:val="Fuentedeprrafopredeter"/>
    <w:semiHidden/>
    <w:unhideWhenUsed/>
    <w:rsid w:val="004036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9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d@unex.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X:\comun\TITULOS\Plantillas%20generales%20de%20impresos\plantilla%20SG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309F86D2BF4827BBBAA414E6BEAA05"/>
        <w:category>
          <w:name w:val="General"/>
          <w:gallery w:val="placeholder"/>
        </w:category>
        <w:types>
          <w:type w:val="bbPlcHdr"/>
        </w:types>
        <w:behaviors>
          <w:behavior w:val="content"/>
        </w:behaviors>
        <w:guid w:val="{83B217D3-D845-48D4-8F8A-BE7AFB056DC1}"/>
      </w:docPartPr>
      <w:docPartBody>
        <w:p w:rsidR="000E1A2E" w:rsidRDefault="00836950" w:rsidP="00836950">
          <w:pPr>
            <w:pStyle w:val="8A309F86D2BF4827BBBAA414E6BEAA05"/>
          </w:pPr>
          <w:r w:rsidRPr="00EF3B78">
            <w:rPr>
              <w:rStyle w:val="Textodelmarcadordeposicin"/>
            </w:rPr>
            <w:t>Haga clic aquí para escribir texto.</w:t>
          </w:r>
        </w:p>
      </w:docPartBody>
    </w:docPart>
    <w:docPart>
      <w:docPartPr>
        <w:name w:val="D01B3E904AF14E4CA81F112711B7D4E2"/>
        <w:category>
          <w:name w:val="General"/>
          <w:gallery w:val="placeholder"/>
        </w:category>
        <w:types>
          <w:type w:val="bbPlcHdr"/>
        </w:types>
        <w:behaviors>
          <w:behavior w:val="content"/>
        </w:behaviors>
        <w:guid w:val="{6A8ADE7B-55B6-4258-86CC-A0BABD4D7345}"/>
      </w:docPartPr>
      <w:docPartBody>
        <w:p w:rsidR="000E1A2E" w:rsidRDefault="00836950" w:rsidP="00836950">
          <w:pPr>
            <w:pStyle w:val="D01B3E904AF14E4CA81F112711B7D4E2"/>
          </w:pPr>
          <w:r w:rsidRPr="00EF3B78">
            <w:rPr>
              <w:rStyle w:val="Textodelmarcadordeposicin"/>
            </w:rPr>
            <w:t>Haga clic aquí para escribir texto.</w:t>
          </w:r>
        </w:p>
      </w:docPartBody>
    </w:docPart>
    <w:docPart>
      <w:docPartPr>
        <w:name w:val="29B1260BBB4F41769B77AF0EE286E53A"/>
        <w:category>
          <w:name w:val="General"/>
          <w:gallery w:val="placeholder"/>
        </w:category>
        <w:types>
          <w:type w:val="bbPlcHdr"/>
        </w:types>
        <w:behaviors>
          <w:behavior w:val="content"/>
        </w:behaviors>
        <w:guid w:val="{9188D031-A3AD-498D-A305-9A36EF0A9A56}"/>
      </w:docPartPr>
      <w:docPartBody>
        <w:p w:rsidR="000E1A2E" w:rsidRDefault="00836950" w:rsidP="00836950">
          <w:pPr>
            <w:pStyle w:val="29B1260BBB4F41769B77AF0EE286E53A"/>
          </w:pPr>
          <w:r w:rsidRPr="00EF3B78">
            <w:rPr>
              <w:rStyle w:val="Textodelmarcadordeposicin"/>
            </w:rPr>
            <w:t>Haga clic aquí para escribir texto.</w:t>
          </w:r>
        </w:p>
      </w:docPartBody>
    </w:docPart>
    <w:docPart>
      <w:docPartPr>
        <w:name w:val="7652A24C35594BC081C86D80693F7E1F"/>
        <w:category>
          <w:name w:val="General"/>
          <w:gallery w:val="placeholder"/>
        </w:category>
        <w:types>
          <w:type w:val="bbPlcHdr"/>
        </w:types>
        <w:behaviors>
          <w:behavior w:val="content"/>
        </w:behaviors>
        <w:guid w:val="{29E0A6B6-8083-4C16-8BA1-94C02FA6776D}"/>
      </w:docPartPr>
      <w:docPartBody>
        <w:p w:rsidR="000E1A2E" w:rsidRDefault="00836950" w:rsidP="00836950">
          <w:pPr>
            <w:pStyle w:val="7652A24C35594BC081C86D80693F7E1F"/>
          </w:pPr>
          <w:r w:rsidRPr="00EF3B78">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Light">
    <w:charset w:val="00"/>
    <w:family w:val="swiss"/>
    <w:pitch w:val="variable"/>
    <w:sig w:usb0="20000287" w:usb1="00000003" w:usb2="00000000" w:usb3="00000000" w:csb0="0000019F" w:csb1="00000000"/>
  </w:font>
  <w:font w:name="Garamond Book">
    <w:altName w:val="Courier New"/>
    <w:charset w:val="00"/>
    <w:family w:val="auto"/>
    <w:pitch w:val="variable"/>
    <w:sig w:usb0="03000000"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36950"/>
    <w:rsid w:val="000E1A2E"/>
    <w:rsid w:val="001F2117"/>
    <w:rsid w:val="00836950"/>
    <w:rsid w:val="00901168"/>
    <w:rsid w:val="009209B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36950"/>
    <w:rPr>
      <w:color w:val="808080"/>
    </w:rPr>
  </w:style>
  <w:style w:type="paragraph" w:customStyle="1" w:styleId="8A309F86D2BF4827BBBAA414E6BEAA05">
    <w:name w:val="8A309F86D2BF4827BBBAA414E6BEAA05"/>
    <w:rsid w:val="00836950"/>
  </w:style>
  <w:style w:type="paragraph" w:customStyle="1" w:styleId="D01B3E904AF14E4CA81F112711B7D4E2">
    <w:name w:val="D01B3E904AF14E4CA81F112711B7D4E2"/>
    <w:rsid w:val="00836950"/>
  </w:style>
  <w:style w:type="paragraph" w:customStyle="1" w:styleId="29B1260BBB4F41769B77AF0EE286E53A">
    <w:name w:val="29B1260BBB4F41769B77AF0EE286E53A"/>
    <w:rsid w:val="00836950"/>
  </w:style>
  <w:style w:type="paragraph" w:customStyle="1" w:styleId="7652A24C35594BC081C86D80693F7E1F">
    <w:name w:val="7652A24C35594BC081C86D80693F7E1F"/>
    <w:rsid w:val="00836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ccf83a-5414-42fb-aeff-10a4772a9fb7">
      <Terms xmlns="http://schemas.microsoft.com/office/infopath/2007/PartnerControls"/>
    </lcf76f155ced4ddcb4097134ff3c332f>
    <TaxCatchAll xmlns="3cc77159-f00c-4cb7-b4fa-50f21f5342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9D7242AC9B7A941B990A5A36D2A819C" ma:contentTypeVersion="15" ma:contentTypeDescription="Crear nuevo documento." ma:contentTypeScope="" ma:versionID="837e6d6c9e17ee27f41835e6196330e9">
  <xsd:schema xmlns:xsd="http://www.w3.org/2001/XMLSchema" xmlns:xs="http://www.w3.org/2001/XMLSchema" xmlns:p="http://schemas.microsoft.com/office/2006/metadata/properties" xmlns:ns2="3cc77159-f00c-4cb7-b4fa-50f21f5342fb" xmlns:ns3="adccf83a-5414-42fb-aeff-10a4772a9fb7" targetNamespace="http://schemas.microsoft.com/office/2006/metadata/properties" ma:root="true" ma:fieldsID="d78effc9d97495063a769dce232e7b7d" ns2:_="" ns3:_="">
    <xsd:import namespace="3cc77159-f00c-4cb7-b4fa-50f21f5342fb"/>
    <xsd:import namespace="adccf83a-5414-42fb-aeff-10a4772a9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77159-f00c-4cb7-b4fa-50f21f5342f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46c6b6da-add6-467f-a5c3-a99066d41c8e}" ma:internalName="TaxCatchAll" ma:showField="CatchAllData" ma:web="3cc77159-f00c-4cb7-b4fa-50f21f5342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ccf83a-5414-42fb-aeff-10a4772a9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1eb69309-aa2e-4ef3-9525-ce7090cec8d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F83B5-30CA-4048-9B82-3F6E2D015BC7}">
  <ds:schemaRefs>
    <ds:schemaRef ds:uri="http://schemas.openxmlformats.org/officeDocument/2006/bibliography"/>
  </ds:schemaRefs>
</ds:datastoreItem>
</file>

<file path=customXml/itemProps2.xml><?xml version="1.0" encoding="utf-8"?>
<ds:datastoreItem xmlns:ds="http://schemas.openxmlformats.org/officeDocument/2006/customXml" ds:itemID="{5D52DCD5-C570-4626-9874-77AA81033EBB}">
  <ds:schemaRefs>
    <ds:schemaRef ds:uri="http://schemas.microsoft.com/office/2006/metadata/properties"/>
    <ds:schemaRef ds:uri="http://schemas.microsoft.com/office/infopath/2007/PartnerControls"/>
    <ds:schemaRef ds:uri="adccf83a-5414-42fb-aeff-10a4772a9fb7"/>
    <ds:schemaRef ds:uri="3cc77159-f00c-4cb7-b4fa-50f21f5342fb"/>
  </ds:schemaRefs>
</ds:datastoreItem>
</file>

<file path=customXml/itemProps3.xml><?xml version="1.0" encoding="utf-8"?>
<ds:datastoreItem xmlns:ds="http://schemas.openxmlformats.org/officeDocument/2006/customXml" ds:itemID="{3DD70DE7-D2A7-4F07-8579-191E2D2C0181}">
  <ds:schemaRefs>
    <ds:schemaRef ds:uri="http://schemas.microsoft.com/sharepoint/v3/contenttype/forms"/>
  </ds:schemaRefs>
</ds:datastoreItem>
</file>

<file path=customXml/itemProps4.xml><?xml version="1.0" encoding="utf-8"?>
<ds:datastoreItem xmlns:ds="http://schemas.openxmlformats.org/officeDocument/2006/customXml" ds:itemID="{05E071FE-0602-4B19-A870-4A11EDAEC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77159-f00c-4cb7-b4fa-50f21f5342fb"/>
    <ds:schemaRef ds:uri="adccf83a-5414-42fb-aeff-10a4772a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plantilla%20SGA</Template>
  <TotalTime>58</TotalTime>
  <Pages>2</Pages>
  <Words>701</Words>
  <Characters>3857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Burgos</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cp:lastModifiedBy>Juan Flores Cestero</cp:lastModifiedBy>
  <cp:revision>57</cp:revision>
  <cp:lastPrinted>2019-09-10T21:39:00Z</cp:lastPrinted>
  <dcterms:created xsi:type="dcterms:W3CDTF">2022-11-24T23:02:00Z</dcterms:created>
  <dcterms:modified xsi:type="dcterms:W3CDTF">2024-02-22T08:12:00Z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0x01010079D7242AC9B7A941B990A5A36D2A819C</vt:lpwstr>
  </property>
  <property fmtid="{D5CDD505-2E9C-101B-9397-08002B2CF9AE}" pid="3" name="MediaServiceImageTags">
    <vt:lpwstr/>
  </property>
</Properties>
</file>